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90C" w:rsidRDefault="00BF2DB9" w:rsidP="00BC190C">
      <w:pPr>
        <w:jc w:val="right"/>
        <w:rPr>
          <w:noProof/>
          <w:lang w:val="el-GR" w:eastAsia="el-GR"/>
        </w:rPr>
      </w:pPr>
      <w:bookmarkStart w:id="0" w:name="_GoBack"/>
      <w:bookmarkEnd w:id="0"/>
      <w:r>
        <w:rPr>
          <w:noProof/>
          <w:lang w:val="el-GR" w:eastAsia="el-GR"/>
        </w:rPr>
        <w:drawing>
          <wp:inline distT="0" distB="0" distL="0" distR="0" wp14:anchorId="42860879" wp14:editId="2AFFE3CC">
            <wp:extent cx="1615440" cy="624840"/>
            <wp:effectExtent l="0" t="0" r="0" b="0"/>
            <wp:docPr id="1" name="Εικόνα 1" descr="C:\Users\eleni\Desktop\work\kpe\KΠΕ_Logo_moto\λογότυπο\λογοτυπο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eleni\Desktop\work\kpe\KΠΕ_Logo_moto\λογότυπο\λογοτυπο_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190C">
        <w:rPr>
          <w:noProof/>
          <w:lang w:val="el-GR" w:eastAsia="el-GR"/>
        </w:rPr>
        <w:t xml:space="preserve">   </w:t>
      </w:r>
    </w:p>
    <w:p w:rsidR="00134555" w:rsidRPr="000D5847" w:rsidRDefault="00F15748" w:rsidP="00BC190C">
      <w:pPr>
        <w:jc w:val="center"/>
        <w:rPr>
          <w:b/>
          <w:sz w:val="28"/>
          <w:szCs w:val="28"/>
          <w:lang w:val="el-GR"/>
        </w:rPr>
      </w:pPr>
      <w:r w:rsidRPr="000D5847">
        <w:rPr>
          <w:b/>
          <w:sz w:val="28"/>
          <w:szCs w:val="28"/>
          <w:lang w:val="el-GR"/>
        </w:rPr>
        <w:t>ΚΕΝΤΡΟ ΠΑΙΔΙΟΥ ΚΑΙ ΕΦΗΒΟΥ</w:t>
      </w:r>
    </w:p>
    <w:p w:rsidR="00F15748" w:rsidRPr="000D5847" w:rsidRDefault="00F15748" w:rsidP="00BC190C">
      <w:pPr>
        <w:jc w:val="center"/>
        <w:rPr>
          <w:b/>
          <w:i/>
          <w:sz w:val="24"/>
          <w:szCs w:val="24"/>
          <w:lang w:val="el-GR"/>
        </w:rPr>
      </w:pPr>
      <w:r w:rsidRPr="000D5847">
        <w:rPr>
          <w:b/>
          <w:i/>
          <w:sz w:val="24"/>
          <w:szCs w:val="24"/>
          <w:lang w:val="el-GR"/>
        </w:rPr>
        <w:t>ΑΣΤΙΚΗ ΜΗ ΚΕΡΔΟΣΚΟΠΙΚΗ ΕΤΑΙΡΕΙΑ</w:t>
      </w:r>
    </w:p>
    <w:p w:rsidR="00134555" w:rsidRPr="000D5847" w:rsidRDefault="00134555">
      <w:pPr>
        <w:rPr>
          <w:lang w:val="el-GR"/>
        </w:rPr>
      </w:pPr>
    </w:p>
    <w:p w:rsidR="00134555" w:rsidRPr="000D5847" w:rsidRDefault="00F15748" w:rsidP="00F15748">
      <w:pPr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  <w:r w:rsidRPr="000D5847">
        <w:rPr>
          <w:rFonts w:ascii="Times New Roman" w:hAnsi="Times New Roman" w:cs="Times New Roman"/>
          <w:b/>
          <w:sz w:val="32"/>
          <w:szCs w:val="32"/>
          <w:lang w:val="el-GR"/>
        </w:rPr>
        <w:t>ΑΙΤΗΣΗ ΠΡΟΣΛΗΨΗΣ</w:t>
      </w:r>
    </w:p>
    <w:p w:rsidR="00134555" w:rsidRPr="000D5847" w:rsidRDefault="00134555">
      <w:pPr>
        <w:rPr>
          <w:lang w:val="el-GR"/>
        </w:rPr>
      </w:pPr>
    </w:p>
    <w:p w:rsidR="00134555" w:rsidRPr="000D5847" w:rsidRDefault="00134555">
      <w:pPr>
        <w:rPr>
          <w:lang w:val="el-GR"/>
        </w:rPr>
      </w:pPr>
    </w:p>
    <w:tbl>
      <w:tblPr>
        <w:tblW w:w="11079" w:type="dxa"/>
        <w:tblInd w:w="91" w:type="dxa"/>
        <w:tblLook w:val="04A0" w:firstRow="1" w:lastRow="0" w:firstColumn="1" w:lastColumn="0" w:noHBand="0" w:noVBand="1"/>
      </w:tblPr>
      <w:tblGrid>
        <w:gridCol w:w="1300"/>
        <w:gridCol w:w="1300"/>
        <w:gridCol w:w="1520"/>
        <w:gridCol w:w="873"/>
        <w:gridCol w:w="1000"/>
        <w:gridCol w:w="1028"/>
        <w:gridCol w:w="392"/>
        <w:gridCol w:w="1366"/>
        <w:gridCol w:w="271"/>
        <w:gridCol w:w="729"/>
        <w:gridCol w:w="1300"/>
      </w:tblGrid>
      <w:tr w:rsidR="00F6342D" w:rsidRPr="000D5847" w:rsidTr="00134555">
        <w:trPr>
          <w:trHeight w:val="495"/>
        </w:trPr>
        <w:tc>
          <w:tcPr>
            <w:tcW w:w="11079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:rsidR="00F6342D" w:rsidRPr="000D5847" w:rsidRDefault="00F6342D" w:rsidP="004468D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ΣΤΟΙΧΕΙΑ ΑΙΤΗΣΗΣ</w:t>
            </w:r>
          </w:p>
        </w:tc>
      </w:tr>
      <w:tr w:rsidR="00F6342D" w:rsidRPr="0080178B" w:rsidTr="00134555">
        <w:trPr>
          <w:trHeight w:val="495"/>
        </w:trPr>
        <w:tc>
          <w:tcPr>
            <w:tcW w:w="11079" w:type="dxa"/>
            <w:gridSpan w:val="11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F6342D" w:rsidRPr="001A3C47" w:rsidRDefault="00F6342D" w:rsidP="00BC19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</w:pPr>
            <w:proofErr w:type="spellStart"/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Ημ</w:t>
            </w:r>
            <w:proofErr w:type="spellEnd"/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/</w:t>
            </w:r>
            <w:proofErr w:type="spellStart"/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νία</w:t>
            </w:r>
            <w:proofErr w:type="spellEnd"/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Αίτησης: …..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- …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..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- 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201</w:t>
            </w:r>
            <w:r w:rsidR="00BC19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8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                                      Αριθμός Πρωτοκόλλου*:</w:t>
            </w:r>
            <w:r w:rsidR="00A04EAF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……..</w:t>
            </w:r>
            <w:r w:rsidR="00A04EAF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/.....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-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..…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-</w:t>
            </w:r>
            <w:r w:rsidR="00575AE6"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 xml:space="preserve"> </w:t>
            </w:r>
            <w:r w:rsidRPr="000D5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201</w:t>
            </w:r>
            <w:r w:rsidR="00BC19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l-GR" w:eastAsia="el-GR"/>
              </w:rPr>
              <w:t>8</w:t>
            </w:r>
          </w:p>
        </w:tc>
      </w:tr>
      <w:tr w:rsidR="00804385" w:rsidRPr="0080178B" w:rsidTr="00646310">
        <w:trPr>
          <w:trHeight w:val="31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804385" w:rsidRPr="000D5847" w:rsidTr="00646310">
        <w:trPr>
          <w:trHeight w:val="495"/>
        </w:trPr>
        <w:tc>
          <w:tcPr>
            <w:tcW w:w="11079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ΣΤΟΙΧΕΙΑ ΥΠΟΨΗΦΙΟΥ</w:t>
            </w:r>
          </w:p>
        </w:tc>
      </w:tr>
      <w:tr w:rsidR="00804385" w:rsidRPr="000D5847" w:rsidTr="00646310">
        <w:trPr>
          <w:trHeight w:val="49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Επώνυμο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Όνομα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Πατρώνυμο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646310">
        <w:trPr>
          <w:trHeight w:val="49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Διεύθυνση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Αριθμός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Τ.Κ.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804385" w:rsidRPr="000D5847" w:rsidTr="00646310">
        <w:trPr>
          <w:trHeight w:val="49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Πόλη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Νομός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00" w:type="dxa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646310">
        <w:trPr>
          <w:trHeight w:val="495"/>
        </w:trPr>
        <w:tc>
          <w:tcPr>
            <w:tcW w:w="260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Τηλέφωνο (σταθερό)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2786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Τηλέφωνο (κινητό)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6E5006" w:rsidRPr="000D5847" w:rsidTr="00AC0D8E">
        <w:trPr>
          <w:trHeight w:val="495"/>
        </w:trPr>
        <w:tc>
          <w:tcPr>
            <w:tcW w:w="4993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6E5006" w:rsidRPr="000D5847" w:rsidRDefault="006E5006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Διεύθυνση ηλεκτρονικού ταχυδρομείου</w:t>
            </w:r>
          </w:p>
        </w:tc>
        <w:tc>
          <w:tcPr>
            <w:tcW w:w="2028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6E5006" w:rsidRPr="000D5847" w:rsidRDefault="006E5006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2029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:rsidR="006E5006" w:rsidRPr="000D5847" w:rsidRDefault="006E5006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proofErr w:type="spellStart"/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Ημ</w:t>
            </w:r>
            <w:proofErr w:type="spellEnd"/>
            <w:r w:rsidR="00313611"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.</w:t>
            </w: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 Γέννησης</w:t>
            </w:r>
          </w:p>
        </w:tc>
        <w:tc>
          <w:tcPr>
            <w:tcW w:w="2029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:rsidR="006E5006" w:rsidRPr="000D5847" w:rsidRDefault="006E5006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804385" w:rsidRPr="000D5847" w:rsidTr="00646310">
        <w:trPr>
          <w:trHeight w:val="705"/>
        </w:trPr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Α.Μ.Κ.Α.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Αριθμός Μητρώου ΙΚΑ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Α.Φ.Μ.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Α.Δ.Τ.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F15397" w:rsidRPr="00BF2DB9" w:rsidTr="00646310">
        <w:trPr>
          <w:trHeight w:val="495"/>
        </w:trPr>
        <w:tc>
          <w:tcPr>
            <w:tcW w:w="11079" w:type="dxa"/>
            <w:gridSpan w:val="11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F15397" w:rsidRPr="000D5847" w:rsidRDefault="00F15397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  <w:p w:rsidR="00F15397" w:rsidRPr="0014730A" w:rsidRDefault="00633833" w:rsidP="004468D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4770120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12065" t="9525" r="6985" b="9525"/>
                      <wp:wrapNone/>
                      <wp:docPr id="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74F42F" id="Rectangle 16" o:spid="_x0000_s1026" style="position:absolute;margin-left:375.6pt;margin-top:1.0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NUHQIAADw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3568065</wp:posOffset>
                      </wp:positionH>
                      <wp:positionV relativeFrom="paragraph">
                        <wp:posOffset>27305</wp:posOffset>
                      </wp:positionV>
                      <wp:extent cx="114300" cy="114300"/>
                      <wp:effectExtent l="10160" t="13970" r="8890" b="5080"/>
                      <wp:wrapNone/>
                      <wp:docPr id="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50DACF" id="Rectangle 15" o:spid="_x0000_s1026" style="position:absolute;margin-left:280.95pt;margin-top:2.1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VH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f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18415</wp:posOffset>
                      </wp:positionV>
                      <wp:extent cx="114300" cy="114300"/>
                      <wp:effectExtent l="11430" t="5080" r="7620" b="13970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BB63D" id="Rectangle 14" o:spid="_x0000_s1026" style="position:absolute;margin-left:83.8pt;margin-top:1.4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wdJHQIAADw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"/>
                  </w:pict>
                </mc:Fallback>
              </mc:AlternateContent>
            </w:r>
            <w:r w:rsidR="00F15397"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Για τη θέση</w:t>
            </w:r>
            <w:r w:rsidR="00E313BE"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       </w:t>
            </w:r>
            <w:r w:rsidR="00C23B0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              </w:t>
            </w:r>
            <w:r w:rsidR="0014730A" w:rsidRPr="001473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l-GR" w:eastAsia="el-GR"/>
              </w:rPr>
              <w:t>ΕΡΓΟΘΕΡΑΠΕΥΤΗΣ</w:t>
            </w:r>
            <w:r w:rsidR="00BF2D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l-GR" w:eastAsia="el-GR"/>
              </w:rPr>
              <w:t xml:space="preserve"> Τ.Ε.            ΑΘΗΝΑ                 ΧΙΟΣ</w:t>
            </w:r>
          </w:p>
          <w:p w:rsidR="00F15397" w:rsidRPr="000D5847" w:rsidRDefault="00F15397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BF2DB9" w:rsidTr="00646310">
        <w:trPr>
          <w:trHeight w:val="347"/>
        </w:trPr>
        <w:tc>
          <w:tcPr>
            <w:tcW w:w="11079" w:type="dxa"/>
            <w:gridSpan w:val="11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646310">
        <w:trPr>
          <w:trHeight w:val="495"/>
        </w:trPr>
        <w:tc>
          <w:tcPr>
            <w:tcW w:w="11079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ΕΚΠΑΙΔΕΥΣΗ</w:t>
            </w:r>
          </w:p>
        </w:tc>
      </w:tr>
      <w:tr w:rsidR="00804385" w:rsidRPr="000D5847" w:rsidTr="008818A7">
        <w:trPr>
          <w:trHeight w:val="765"/>
        </w:trPr>
        <w:tc>
          <w:tcPr>
            <w:tcW w:w="2600" w:type="dxa"/>
            <w:gridSpan w:val="2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E41122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Απόφοιτος</w:t>
            </w:r>
            <w:r w:rsidR="00804385"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633833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>
              <w:rPr>
                <w:noProof/>
                <w:lang w:val="el-G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12065" t="5080" r="6985" b="1397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3862E0" id="Rectangle 10" o:spid="_x0000_s1026" style="position:absolute;margin-left:55.85pt;margin-top:2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ZTHAIAADw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"/>
                  </w:pict>
                </mc:Fallback>
              </mc:AlternateContent>
            </w:r>
            <w:r w:rsidR="0014730A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Τ</w:t>
            </w:r>
            <w:r w:rsidR="00E41122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.Ε.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</w:p>
        </w:tc>
        <w:tc>
          <w:tcPr>
            <w:tcW w:w="2366" w:type="dxa"/>
            <w:gridSpan w:val="3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noWrap/>
            <w:vAlign w:val="center"/>
            <w:hideMark/>
          </w:tcPr>
          <w:p w:rsidR="00804385" w:rsidRPr="000D5847" w:rsidRDefault="00633833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1308735</wp:posOffset>
                      </wp:positionH>
                      <wp:positionV relativeFrom="paragraph">
                        <wp:posOffset>32385</wp:posOffset>
                      </wp:positionV>
                      <wp:extent cx="114300" cy="114300"/>
                      <wp:effectExtent l="10160" t="11430" r="8890" b="7620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333033" id="Rectangle 13" o:spid="_x0000_s1026" style="position:absolute;margin-left:103.05pt;margin-top:2.5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F/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ypkFQy36&#10;TKKB3WrJqoukz+BDTWkP/h5ThcHfOfEtMOtWPaXJG0Q39BJaYlWl/OLZheQEuso2wwfXEjzsostS&#10;HTo0CZBEYIfckcdTR+QhMkE/q2p2U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"/>
                  </w:pict>
                </mc:Fallback>
              </mc:AlternateContent>
            </w:r>
            <w:r w:rsidR="004468D8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Μεταπτυχιακό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646310">
        <w:trPr>
          <w:trHeight w:val="293"/>
        </w:trPr>
        <w:tc>
          <w:tcPr>
            <w:tcW w:w="11079" w:type="dxa"/>
            <w:gridSpan w:val="11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auto" w:fill="auto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646310">
        <w:trPr>
          <w:trHeight w:val="495"/>
        </w:trPr>
        <w:tc>
          <w:tcPr>
            <w:tcW w:w="11079" w:type="dxa"/>
            <w:gridSpan w:val="11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  <w:shd w:val="clear" w:color="000000" w:fill="E6E6E6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l-GR" w:eastAsia="el-GR"/>
              </w:rPr>
              <w:t>ΣΥΝΗΜΜΕΝΑ ΔΙΚΑΙΟΛΟΓΗΤΙΚΑ</w:t>
            </w:r>
          </w:p>
        </w:tc>
      </w:tr>
      <w:tr w:rsidR="00804385" w:rsidRPr="000D5847" w:rsidTr="00B8174B">
        <w:trPr>
          <w:trHeight w:val="306"/>
        </w:trPr>
        <w:tc>
          <w:tcPr>
            <w:tcW w:w="5993" w:type="dxa"/>
            <w:gridSpan w:val="5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1.  Επικυρωμένο Φωτοαντίγραφο τίτλου σπουδών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B8174B">
        <w:trPr>
          <w:trHeight w:val="281"/>
        </w:trPr>
        <w:tc>
          <w:tcPr>
            <w:tcW w:w="4993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2.  Βιογραφικό Σημείωμα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B8174B">
        <w:trPr>
          <w:trHeight w:val="258"/>
        </w:trPr>
        <w:tc>
          <w:tcPr>
            <w:tcW w:w="7413" w:type="dxa"/>
            <w:gridSpan w:val="7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3.  Επικυρωμένο Φωτοαντίγραφο Δελτίου Αστυνομικής Ταυτότητας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372794" w:rsidRPr="000D5847" w:rsidTr="008442B7">
        <w:trPr>
          <w:trHeight w:val="233"/>
        </w:trPr>
        <w:tc>
          <w:tcPr>
            <w:tcW w:w="8779" w:type="dxa"/>
            <w:gridSpan w:val="8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372794" w:rsidRPr="000D5847" w:rsidRDefault="00372794" w:rsidP="00372794">
            <w:pPr>
              <w:ind w:right="190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4.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Φωτοαντίγραφο Άδειας Ασκήσεως Επαγγέλματος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372794" w:rsidRPr="000D5847" w:rsidRDefault="00372794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372794" w:rsidRPr="000D5847" w:rsidRDefault="00372794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5E5F13">
        <w:trPr>
          <w:trHeight w:val="238"/>
        </w:trPr>
        <w:tc>
          <w:tcPr>
            <w:tcW w:w="4993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5.  </w:t>
            </w:r>
            <w:r w:rsidR="00BF2DB9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Αποδεικτικό προηγούμενης εμπειρίας</w:t>
            </w:r>
            <w:r w:rsidR="00BF2DB9"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5E5F13">
        <w:trPr>
          <w:trHeight w:val="227"/>
        </w:trPr>
        <w:tc>
          <w:tcPr>
            <w:tcW w:w="4993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6.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  <w:tr w:rsidR="00804385" w:rsidRPr="000D5847" w:rsidTr="005E5F13">
        <w:trPr>
          <w:trHeight w:val="204"/>
        </w:trPr>
        <w:tc>
          <w:tcPr>
            <w:tcW w:w="4993" w:type="dxa"/>
            <w:gridSpan w:val="4"/>
            <w:tcBorders>
              <w:top w:val="single" w:sz="8" w:space="0" w:color="C0C0C0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 xml:space="preserve">7. 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Φύλλα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000000" w:fill="FFFFFF"/>
            <w:vAlign w:val="center"/>
            <w:hideMark/>
          </w:tcPr>
          <w:p w:rsidR="00804385" w:rsidRPr="000D5847" w:rsidRDefault="00804385" w:rsidP="00446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</w:pPr>
            <w:r w:rsidRPr="000D5847">
              <w:rPr>
                <w:rFonts w:ascii="Times New Roman" w:hAnsi="Times New Roman" w:cs="Times New Roman"/>
                <w:color w:val="000000"/>
                <w:sz w:val="24"/>
                <w:szCs w:val="24"/>
                <w:lang w:val="el-GR" w:eastAsia="el-GR"/>
              </w:rPr>
              <w:t> </w:t>
            </w:r>
          </w:p>
        </w:tc>
      </w:tr>
    </w:tbl>
    <w:p w:rsidR="00EF2F8D" w:rsidRPr="000D5847" w:rsidRDefault="00EF2F8D" w:rsidP="00646310">
      <w:pPr>
        <w:tabs>
          <w:tab w:val="left" w:pos="4860"/>
          <w:tab w:val="left" w:pos="5220"/>
          <w:tab w:val="left" w:pos="5400"/>
        </w:tabs>
        <w:jc w:val="center"/>
        <w:rPr>
          <w:sz w:val="22"/>
          <w:szCs w:val="22"/>
          <w:lang w:val="el-GR"/>
        </w:rPr>
      </w:pP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</w:p>
    <w:p w:rsidR="00646310" w:rsidRPr="000D5847" w:rsidRDefault="00EF2F8D" w:rsidP="00646310">
      <w:pPr>
        <w:tabs>
          <w:tab w:val="left" w:pos="4860"/>
          <w:tab w:val="left" w:pos="5220"/>
          <w:tab w:val="left" w:pos="5400"/>
        </w:tabs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Pr="000D5847">
        <w:rPr>
          <w:sz w:val="22"/>
          <w:szCs w:val="22"/>
          <w:lang w:val="el-GR"/>
        </w:rPr>
        <w:tab/>
      </w:r>
      <w:r w:rsidR="00646310" w:rsidRPr="000D5847">
        <w:rPr>
          <w:rFonts w:ascii="Times New Roman" w:hAnsi="Times New Roman" w:cs="Times New Roman"/>
          <w:sz w:val="24"/>
          <w:szCs w:val="24"/>
          <w:lang w:val="el-GR"/>
        </w:rPr>
        <w:t>Ο ΑΙΤΩΝ / Η ΑΙΤΟΥΣΑ</w:t>
      </w:r>
    </w:p>
    <w:p w:rsidR="00646310" w:rsidRPr="000D5847" w:rsidRDefault="00646310" w:rsidP="00646310">
      <w:pPr>
        <w:tabs>
          <w:tab w:val="left" w:pos="4860"/>
          <w:tab w:val="left" w:pos="5220"/>
          <w:tab w:val="left" w:pos="5400"/>
        </w:tabs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646310" w:rsidRPr="000D5847" w:rsidRDefault="00646310" w:rsidP="00646310">
      <w:pPr>
        <w:tabs>
          <w:tab w:val="left" w:pos="4860"/>
          <w:tab w:val="left" w:pos="5220"/>
          <w:tab w:val="left" w:pos="5400"/>
        </w:tabs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 w:rsidRPr="000D5847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…………………………………………...</w:t>
      </w:r>
    </w:p>
    <w:p w:rsidR="00646310" w:rsidRPr="000D5847" w:rsidRDefault="00646310" w:rsidP="00646310">
      <w:pPr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 w:rsidRPr="000D5847">
        <w:rPr>
          <w:rFonts w:ascii="Times New Roman" w:hAnsi="Times New Roman" w:cs="Times New Roman"/>
          <w:sz w:val="24"/>
          <w:szCs w:val="24"/>
          <w:lang w:val="el-GR"/>
        </w:rPr>
        <w:t>(ΟΝΟΜΑΤΕΠΩΝΥΜΟ – ΥΠΟΓΡΑΦΗ)</w:t>
      </w:r>
    </w:p>
    <w:p w:rsidR="00F843CE" w:rsidRPr="000D5847" w:rsidRDefault="00646310" w:rsidP="00646310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0D5847">
        <w:rPr>
          <w:rFonts w:ascii="Times New Roman" w:hAnsi="Times New Roman" w:cs="Times New Roman"/>
          <w:i/>
          <w:sz w:val="24"/>
          <w:szCs w:val="24"/>
          <w:lang w:val="el-GR"/>
        </w:rPr>
        <w:t>*   Συμπληρώνεται από την Εταιρεία</w:t>
      </w:r>
    </w:p>
    <w:sectPr w:rsidR="00F843CE" w:rsidRPr="000D5847" w:rsidSect="004468D8">
      <w:pgSz w:w="11907" w:h="16839"/>
      <w:pgMar w:top="851" w:right="720" w:bottom="568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ignoreMixedContent/>
  <w:alwaysShowPlaceholderTex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36"/>
    <w:rsid w:val="00036E84"/>
    <w:rsid w:val="00046653"/>
    <w:rsid w:val="00060E94"/>
    <w:rsid w:val="000D5847"/>
    <w:rsid w:val="000F6D94"/>
    <w:rsid w:val="00134555"/>
    <w:rsid w:val="0014730A"/>
    <w:rsid w:val="00192316"/>
    <w:rsid w:val="001A3C47"/>
    <w:rsid w:val="00233586"/>
    <w:rsid w:val="0028240A"/>
    <w:rsid w:val="00313611"/>
    <w:rsid w:val="00320F07"/>
    <w:rsid w:val="00372794"/>
    <w:rsid w:val="004304A2"/>
    <w:rsid w:val="004468D8"/>
    <w:rsid w:val="004D5FD1"/>
    <w:rsid w:val="005457C6"/>
    <w:rsid w:val="00574236"/>
    <w:rsid w:val="00575AE6"/>
    <w:rsid w:val="00577F58"/>
    <w:rsid w:val="005E5F13"/>
    <w:rsid w:val="00633833"/>
    <w:rsid w:val="00646310"/>
    <w:rsid w:val="006E5006"/>
    <w:rsid w:val="0080178B"/>
    <w:rsid w:val="00804385"/>
    <w:rsid w:val="0081617F"/>
    <w:rsid w:val="008442B7"/>
    <w:rsid w:val="008818A7"/>
    <w:rsid w:val="008F4CBC"/>
    <w:rsid w:val="009F44C7"/>
    <w:rsid w:val="00A04EAF"/>
    <w:rsid w:val="00A2327D"/>
    <w:rsid w:val="00AA716A"/>
    <w:rsid w:val="00AC0D8E"/>
    <w:rsid w:val="00B8174B"/>
    <w:rsid w:val="00BA0AEE"/>
    <w:rsid w:val="00BC190C"/>
    <w:rsid w:val="00BF2DB9"/>
    <w:rsid w:val="00BF74E1"/>
    <w:rsid w:val="00C16C88"/>
    <w:rsid w:val="00C23B07"/>
    <w:rsid w:val="00CD1D07"/>
    <w:rsid w:val="00D111AF"/>
    <w:rsid w:val="00DE6B8D"/>
    <w:rsid w:val="00E313BE"/>
    <w:rsid w:val="00E41122"/>
    <w:rsid w:val="00E90ED0"/>
    <w:rsid w:val="00EF03BA"/>
    <w:rsid w:val="00EF2F8D"/>
    <w:rsid w:val="00F15397"/>
    <w:rsid w:val="00F15748"/>
    <w:rsid w:val="00F6342D"/>
    <w:rsid w:val="00F843CE"/>
    <w:rsid w:val="00FD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FA93D8F-750B-4DFA-88BC-CDFB9541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a4">
    <w:name w:val="Πλάγια γραφή"/>
    <w:basedOn w:val="a"/>
    <w:rPr>
      <w:i/>
      <w:lang w:val="el-GR" w:eastAsia="el-GR" w:bidi="el-GR"/>
    </w:rPr>
  </w:style>
  <w:style w:type="paragraph" w:customStyle="1" w:styleId="a5">
    <w:name w:val="Αποποίηση ευθυνών"/>
    <w:basedOn w:val="a"/>
    <w:pPr>
      <w:spacing w:after="80" w:line="288" w:lineRule="auto"/>
    </w:pPr>
    <w:rPr>
      <w:lang w:val="el-GR" w:eastAsia="el-GR" w:bidi="el-GR"/>
    </w:rPr>
  </w:style>
  <w:style w:type="character" w:customStyle="1" w:styleId="CheckBoxChar">
    <w:name w:val="Check Box Char"/>
    <w:basedOn w:val="a0"/>
    <w:link w:val="a6"/>
  </w:style>
  <w:style w:type="paragraph" w:customStyle="1" w:styleId="a6">
    <w:name w:val="Πλαίσιο ελέγχου"/>
    <w:basedOn w:val="a"/>
    <w:link w:val="CheckBoxChar"/>
    <w:rPr>
      <w:color w:val="999999"/>
      <w:lang w:val="el-GR" w:eastAsia="el-GR" w:bidi="el-GR"/>
    </w:rPr>
  </w:style>
  <w:style w:type="paragraph" w:customStyle="1" w:styleId="CheckBox">
    <w:name w:val="Check Box"/>
    <w:basedOn w:val="a"/>
    <w:link w:val="a7"/>
    <w:rPr>
      <w:color w:val="999999"/>
      <w:szCs w:val="24"/>
      <w:lang w:val="el-GR" w:eastAsia="el-GR" w:bidi="el-GR"/>
    </w:rPr>
  </w:style>
  <w:style w:type="character" w:customStyle="1" w:styleId="a7">
    <w:name w:val="Χαρ. πλαισίου ελέγχου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table" w:customStyle="1" w:styleId="10">
    <w:name w:val="Κανονικός πίνακας1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NTRO%20PAIDIOY\&#917;&#960;&#953;&#966;&#940;&#957;&#949;&#953;&#945;%20&#949;&#961;&#947;&#945;&#963;&#943;&#945;&#962;\TS006088828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FB8AC-926A-474B-9CCC-4956ADDF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TS006088828</Template>
  <TotalTime>1</TotalTime>
  <Pages>1</Pages>
  <Words>110</Words>
  <Characters>1006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ΕΠΩΝΥΜΙΑ ΕΤΑΙΡΕΙΑΣ</vt:lpstr>
    </vt:vector>
  </TitlesOfParts>
  <Company>Microsoft Corporation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ΚΕΝΤΡΟ ΠΑΙΔΙΟΥ</dc:creator>
  <cp:lastModifiedBy>Αγγελική Μεννή</cp:lastModifiedBy>
  <cp:revision>2</cp:revision>
  <cp:lastPrinted>2010-06-29T08:49:00Z</cp:lastPrinted>
  <dcterms:created xsi:type="dcterms:W3CDTF">2018-05-17T08:05:00Z</dcterms:created>
  <dcterms:modified xsi:type="dcterms:W3CDTF">2018-05-17T08:05:00Z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TC060888289990</vt:lpwstr>
  </property>
</Properties>
</file>