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48" w:rsidRDefault="00E70148" w:rsidP="00683E7F">
      <w:pP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35pt;height:45pt;visibility:visible">
            <v:imagedata r:id="rId7" o:title=""/>
          </v:shape>
        </w:pict>
      </w:r>
      <w:r>
        <w:t xml:space="preserve">                                         </w:t>
      </w:r>
      <w:r>
        <w:rPr>
          <w:noProof/>
        </w:rPr>
        <w:pict>
          <v:shape id="Εικόνα 2" o:spid="_x0000_i1026" type="#_x0000_t75" style="width:135pt;height:33pt;visibility:visible">
            <v:imagedata r:id="rId8" o:title=""/>
          </v:shape>
        </w:pict>
      </w:r>
    </w:p>
    <w:p w:rsidR="00E70148" w:rsidRPr="004D682D" w:rsidRDefault="00E70148" w:rsidP="00683E7F">
      <w:pPr>
        <w:spacing w:line="360" w:lineRule="auto"/>
        <w:jc w:val="center"/>
        <w:rPr>
          <w:b/>
        </w:rPr>
      </w:pPr>
    </w:p>
    <w:p w:rsidR="00E70148" w:rsidRPr="004D682D" w:rsidRDefault="00E70148" w:rsidP="00683E7F">
      <w:pPr>
        <w:spacing w:line="360" w:lineRule="auto"/>
        <w:jc w:val="center"/>
        <w:rPr>
          <w:b/>
        </w:rPr>
      </w:pPr>
      <w:r w:rsidRPr="004D682D">
        <w:rPr>
          <w:b/>
        </w:rPr>
        <w:t>ΠΑΝΕΠΙΣΤΗΜΙΟ ΙΩΑΝΝΙΝΩΝ</w:t>
      </w:r>
    </w:p>
    <w:p w:rsidR="00E70148" w:rsidRPr="004D682D" w:rsidRDefault="00E70148" w:rsidP="00683E7F">
      <w:pPr>
        <w:spacing w:line="360" w:lineRule="auto"/>
        <w:jc w:val="center"/>
      </w:pPr>
      <w:r w:rsidRPr="004D682D">
        <w:rPr>
          <w:b/>
        </w:rPr>
        <w:t>ΠΑΙΔΑΓΩΓΙΚΟ ΤΜΗΜΑ ΝΗΠΙΑΓΩΓΩΝ</w:t>
      </w:r>
    </w:p>
    <w:p w:rsidR="00E70148" w:rsidRPr="004D682D" w:rsidRDefault="00E70148" w:rsidP="00683E7F">
      <w:pPr>
        <w:spacing w:line="360" w:lineRule="auto"/>
      </w:pPr>
    </w:p>
    <w:p w:rsidR="00E70148" w:rsidRPr="004D682D" w:rsidRDefault="00E70148" w:rsidP="00683E7F">
      <w:pPr>
        <w:spacing w:line="360" w:lineRule="auto"/>
        <w:jc w:val="center"/>
        <w:outlineLvl w:val="0"/>
        <w:rPr>
          <w:b/>
          <w:u w:val="single"/>
        </w:rPr>
      </w:pPr>
      <w:r w:rsidRPr="004D682D">
        <w:rPr>
          <w:b/>
          <w:u w:val="single"/>
        </w:rPr>
        <w:t>Έντυπο συναίνεσης συμμετοχής σε ερευνητική εργασία</w:t>
      </w:r>
    </w:p>
    <w:p w:rsidR="00E70148" w:rsidRPr="004D682D" w:rsidRDefault="00E70148" w:rsidP="00683E7F">
      <w:pPr>
        <w:spacing w:line="360" w:lineRule="auto"/>
        <w:outlineLvl w:val="0"/>
        <w:rPr>
          <w:b/>
          <w:u w:val="single"/>
        </w:rPr>
      </w:pPr>
    </w:p>
    <w:p w:rsidR="00E70148" w:rsidRPr="004D682D" w:rsidRDefault="00E70148" w:rsidP="000B7D0A">
      <w:pPr>
        <w:spacing w:line="360" w:lineRule="auto"/>
        <w:ind w:right="-154"/>
      </w:pPr>
      <w:r w:rsidRPr="000B7D0A">
        <w:rPr>
          <w:b/>
        </w:rPr>
        <w:t>Τίτλος ερευνητικής εργασίας</w:t>
      </w:r>
      <w:r w:rsidRPr="000B7D0A">
        <w:t>:</w:t>
      </w:r>
      <w:r w:rsidRPr="004D682D">
        <w:t xml:space="preserve"> Ψυχικές δυνάμεις, ως έννοιες της θετικής</w:t>
      </w:r>
      <w:r>
        <w:t xml:space="preserve"> </w:t>
      </w:r>
      <w:r w:rsidRPr="004D682D">
        <w:t xml:space="preserve">ψυχολογίας, γονέων παιδιών με αναπηρία. </w:t>
      </w:r>
    </w:p>
    <w:p w:rsidR="00E70148" w:rsidRPr="004D682D" w:rsidRDefault="00E70148" w:rsidP="000B7D0A">
      <w:pPr>
        <w:spacing w:line="360" w:lineRule="auto"/>
        <w:jc w:val="both"/>
        <w:outlineLvl w:val="0"/>
      </w:pPr>
      <w:r w:rsidRPr="004D682D">
        <w:rPr>
          <w:b/>
        </w:rPr>
        <w:t>Ερευνήτρια:</w:t>
      </w:r>
      <w:r w:rsidRPr="004D682D">
        <w:t xml:space="preserve"> Βίλλη Μαρία, Ψυχολόγος, Μεταπτυχιακή φοιτήτρια του Παιδαγωγικού Τμήματος Νηπιαγωγών στην κατεύθυνση: «Ψυχολογία στην Εκπαίδευση και την Ειδική Αγωγή» (</w:t>
      </w:r>
      <w:r w:rsidRPr="004D682D">
        <w:rPr>
          <w:lang w:val="en-US"/>
        </w:rPr>
        <w:t>e</w:t>
      </w:r>
      <w:r w:rsidRPr="004D682D">
        <w:t>-</w:t>
      </w:r>
      <w:r w:rsidRPr="004D682D">
        <w:rPr>
          <w:lang w:val="en-US"/>
        </w:rPr>
        <w:t>mail</w:t>
      </w:r>
      <w:r w:rsidRPr="004D682D">
        <w:t xml:space="preserve">: </w:t>
      </w:r>
      <w:r w:rsidRPr="004D682D">
        <w:rPr>
          <w:lang w:val="en-US"/>
        </w:rPr>
        <w:t>mariavilli</w:t>
      </w:r>
      <w:r w:rsidRPr="004D682D">
        <w:t>@</w:t>
      </w:r>
      <w:r w:rsidRPr="004D682D">
        <w:rPr>
          <w:lang w:val="en-US"/>
        </w:rPr>
        <w:t>yahoo</w:t>
      </w:r>
      <w:r w:rsidRPr="004D682D">
        <w:t>.</w:t>
      </w:r>
      <w:r w:rsidRPr="004D682D">
        <w:rPr>
          <w:lang w:val="en-US"/>
        </w:rPr>
        <w:t>gr</w:t>
      </w:r>
      <w:r w:rsidRPr="004D682D">
        <w:t>).</w:t>
      </w:r>
    </w:p>
    <w:p w:rsidR="00E70148" w:rsidRPr="004D682D" w:rsidRDefault="00E70148" w:rsidP="00683E7F">
      <w:pPr>
        <w:spacing w:line="360" w:lineRule="auto"/>
        <w:jc w:val="both"/>
      </w:pPr>
      <w:r w:rsidRPr="004D682D">
        <w:rPr>
          <w:b/>
        </w:rPr>
        <w:t xml:space="preserve">Επόπτρια: </w:t>
      </w:r>
      <w:r w:rsidRPr="004D682D">
        <w:t xml:space="preserve">Παπαντωνίου Γεωργία, </w:t>
      </w:r>
      <w:r w:rsidRPr="00B00EF1">
        <w:t>Αναπληρώτρια</w:t>
      </w:r>
      <w:r w:rsidRPr="004D682D">
        <w:t xml:space="preserve"> Καθηγήτρια Γνωστικής Ψυχολογίας.</w:t>
      </w:r>
    </w:p>
    <w:p w:rsidR="00E70148" w:rsidRPr="004D682D" w:rsidRDefault="00E70148" w:rsidP="00683E7F">
      <w:pPr>
        <w:spacing w:line="360" w:lineRule="auto"/>
        <w:jc w:val="both"/>
      </w:pPr>
      <w:r w:rsidRPr="004D682D">
        <w:rPr>
          <w:b/>
        </w:rPr>
        <w:t xml:space="preserve">Σκοπός της ερευνητικής εργασίας: </w:t>
      </w:r>
      <w:r w:rsidRPr="004D682D">
        <w:t xml:space="preserve">Σκοπός της μελέτης είναι η διερεύνηση </w:t>
      </w:r>
      <w:r>
        <w:t>ατομικών</w:t>
      </w:r>
      <w:r w:rsidRPr="00706D3D">
        <w:t xml:space="preserve"> </w:t>
      </w:r>
      <w:r>
        <w:t>παραγόντων που σχετίζονται με την ψυχολογία της γονεϊκότητας</w:t>
      </w:r>
      <w:r w:rsidRPr="00706D3D">
        <w:t>.</w:t>
      </w:r>
      <w:r>
        <w:t xml:space="preserve"> </w:t>
      </w:r>
      <w:r w:rsidRPr="004D682D">
        <w:t xml:space="preserve">  </w:t>
      </w:r>
    </w:p>
    <w:p w:rsidR="00E70148" w:rsidRPr="004D682D" w:rsidRDefault="00E70148" w:rsidP="00683E7F">
      <w:pPr>
        <w:spacing w:line="360" w:lineRule="auto"/>
        <w:jc w:val="both"/>
      </w:pPr>
      <w:r w:rsidRPr="004D682D">
        <w:rPr>
          <w:b/>
        </w:rPr>
        <w:t xml:space="preserve">Διαδικασία: </w:t>
      </w:r>
      <w:r>
        <w:t xml:space="preserve">Στην έρευνα θα συμμετάσχουν γονείς παιδιών που έχουν διαγνωσθεί με κάποια μορφή αναπηρίας, αλλά και γονείς παιδιών τυπικής ανάπτυξης. </w:t>
      </w:r>
      <w:r w:rsidRPr="004D682D">
        <w:t>Θα σας ζητηθεί να διαβάσετε κ</w:t>
      </w:r>
      <w:r>
        <w:t xml:space="preserve">αι να απαντήσετε στις ερωτήσεις οχτώ </w:t>
      </w:r>
      <w:r w:rsidRPr="004D682D">
        <w:t>(</w:t>
      </w:r>
      <w:r w:rsidRPr="00706D3D">
        <w:t xml:space="preserve">8) </w:t>
      </w:r>
      <w:r>
        <w:t>ε</w:t>
      </w:r>
      <w:r w:rsidRPr="004D682D">
        <w:t>ρωτηματολογίων, συνολικής διάρκειας συμπλήρωσης λιγότερης της μιας ώρας. Τα ερωτηματολόγια θα επιστραφούν στην ερευνήτρια σε συγκεκριμένο χρόνο και τόπο μετά από συνεννόηση.</w:t>
      </w:r>
    </w:p>
    <w:p w:rsidR="00E70148" w:rsidRPr="004D682D" w:rsidRDefault="00E70148" w:rsidP="00683E7F">
      <w:pPr>
        <w:spacing w:line="360" w:lineRule="auto"/>
        <w:jc w:val="both"/>
      </w:pPr>
      <w:r w:rsidRPr="004D682D">
        <w:rPr>
          <w:b/>
        </w:rPr>
        <w:t xml:space="preserve">Κίνδυνοι: </w:t>
      </w:r>
      <w:r w:rsidRPr="004D682D">
        <w:t>Δεν υπάρχει κάποιος αναμενόμενος κίνδυνος με την συμμετοχή σας σε αυτήν την μελέτη. Παρόλα αυτά μπορείτε να μην απαντήσετε σε κάποια ερώτηση που τυχόν σας προκαλέσει αμηχανία ή σας κάνει να νιώσετε άβολα.</w:t>
      </w:r>
    </w:p>
    <w:p w:rsidR="00E70148" w:rsidRPr="004D682D" w:rsidRDefault="00E70148" w:rsidP="00683E7F">
      <w:pPr>
        <w:spacing w:line="360" w:lineRule="auto"/>
        <w:jc w:val="both"/>
      </w:pPr>
      <w:r w:rsidRPr="004D682D">
        <w:rPr>
          <w:b/>
        </w:rPr>
        <w:t xml:space="preserve">Προσδοκώμενες ωφέλειες: </w:t>
      </w:r>
      <w:r w:rsidRPr="004D682D">
        <w:t xml:space="preserve">Η συγκεκριμένη έρευνα μπορεί να σας ωφελήσει δίνοντάς σας πληροφορίες σχετικές με </w:t>
      </w:r>
      <w:r>
        <w:t xml:space="preserve">τις ψυχικές σας δυνάμεις. Επίσης, </w:t>
      </w:r>
      <w:r w:rsidRPr="004D682D">
        <w:t xml:space="preserve">θα συνεισφέρει σε μια καλύτερη κατανόηση των παραγόντων που </w:t>
      </w:r>
      <w:r>
        <w:t xml:space="preserve">επηρεάζουν την ψυχολογία των γονέων παιδιών με αναπηρία, </w:t>
      </w:r>
      <w:r w:rsidRPr="004D682D">
        <w:t xml:space="preserve">ωφελώντας έτσι ανθρώπους που εργάζονται με </w:t>
      </w:r>
      <w:r>
        <w:t>το συγκεκριμένο πληθυσμό</w:t>
      </w:r>
      <w:r w:rsidRPr="004D682D">
        <w:t>, στην παροχή καταλληλότερης βοήθειας και υποστήριξης, όπου χρειάζεται.</w:t>
      </w:r>
    </w:p>
    <w:p w:rsidR="00E70148" w:rsidRPr="004D682D" w:rsidRDefault="00E70148" w:rsidP="00683E7F">
      <w:pPr>
        <w:spacing w:line="360" w:lineRule="auto"/>
        <w:jc w:val="both"/>
      </w:pPr>
      <w:r w:rsidRPr="004D682D">
        <w:rPr>
          <w:b/>
          <w:bCs/>
        </w:rPr>
        <w:t xml:space="preserve">Δημοσίευση δεδομένων – αποτελεσμάτων και Εμπιστευτικότητα: </w:t>
      </w:r>
      <w:r w:rsidRPr="004D682D">
        <w:t xml:space="preserve">Η συμμετοχή σας στην έρευνα συνεπάγεται ότι συμφωνείτε με την μελλοντική δημοσίευση των αποτελεσμάτων της, με την προϋπόθεση ότι οι πληροφορίες θα είναι </w:t>
      </w:r>
      <w:r w:rsidRPr="004D682D">
        <w:rPr>
          <w:u w:val="single"/>
        </w:rPr>
        <w:t>ανώνυμες και δεν θα αποκαλυφθούν τα στοιχεία σας</w:t>
      </w:r>
      <w:r w:rsidRPr="004D682D">
        <w:t xml:space="preserve">. Τα δεδομένα που θα συγκεντρωθούν θα κωδικοποιηθούν με αριθμό, έτσι </w:t>
      </w:r>
      <w:r>
        <w:t xml:space="preserve">ώστε </w:t>
      </w:r>
      <w:r w:rsidRPr="004D682D">
        <w:t xml:space="preserve">τα αρχικά του ονόματός σας </w:t>
      </w:r>
      <w:r w:rsidRPr="00B00EF1">
        <w:t>να μην</w:t>
      </w:r>
      <w:r w:rsidRPr="004D682D">
        <w:t xml:space="preserve"> φαίνονται πουθενά.</w:t>
      </w:r>
    </w:p>
    <w:p w:rsidR="00E70148" w:rsidRPr="004D682D" w:rsidRDefault="00E70148" w:rsidP="00683E7F">
      <w:pPr>
        <w:spacing w:line="360" w:lineRule="auto"/>
        <w:jc w:val="both"/>
      </w:pPr>
      <w:r w:rsidRPr="004D682D">
        <w:rPr>
          <w:b/>
          <w:bCs/>
        </w:rPr>
        <w:t xml:space="preserve">Πληροφορίες: </w:t>
      </w:r>
      <w:r w:rsidRPr="004D682D">
        <w:t>Μην διστάσετε να κάνετε ερωτήσεις γύρω από το σκοπό ή την διαδικασία της εργασίας. Αν έχετε οποιαδήποτε αμφιβολία ή ερώτηση ζητήστε μας να σας δώσουμε διευκρινίσεις ή επικοινωνήστε μαζί μας μέσω του ηλεκτρονικού ταχυδρομείου.</w:t>
      </w:r>
    </w:p>
    <w:p w:rsidR="00E70148" w:rsidRPr="004D682D" w:rsidRDefault="00E70148" w:rsidP="00683E7F">
      <w:pPr>
        <w:spacing w:line="360" w:lineRule="auto"/>
        <w:jc w:val="both"/>
      </w:pPr>
      <w:r w:rsidRPr="004D682D">
        <w:rPr>
          <w:b/>
          <w:bCs/>
        </w:rPr>
        <w:t xml:space="preserve">Ελευθερία συναίνεσης: </w:t>
      </w:r>
      <w:r w:rsidRPr="004D682D">
        <w:t>Η συμμετοχή σας στην εργασία είναι εθελοντική. Είστε ελεύθερος-η να μην συναινέσετε ή να διακόψετε τη συμμετοχή σας όποτε το επιθυμείτε.</w:t>
      </w:r>
    </w:p>
    <w:p w:rsidR="00E70148" w:rsidRPr="004D682D" w:rsidRDefault="00E70148" w:rsidP="00683E7F">
      <w:pPr>
        <w:spacing w:line="360" w:lineRule="auto"/>
        <w:jc w:val="both"/>
      </w:pPr>
    </w:p>
    <w:p w:rsidR="00E70148" w:rsidRPr="004D682D" w:rsidRDefault="00E70148" w:rsidP="00683E7F">
      <w:pPr>
        <w:spacing w:line="360" w:lineRule="auto"/>
        <w:jc w:val="both"/>
      </w:pPr>
      <w:r w:rsidRPr="004D682D">
        <w:rPr>
          <w:b/>
          <w:bCs/>
        </w:rPr>
        <w:t xml:space="preserve">Δήλωση συναίνεσης: </w:t>
      </w:r>
      <w:r w:rsidRPr="004D682D">
        <w:t xml:space="preserve">Διάβασα το έντυπο αυτό και κατανοώ τις διαδικασίες που θα ακολουθήσω. Συναινώ να συμμετάσχω στην ερευνητική εργασία. </w:t>
      </w:r>
    </w:p>
    <w:p w:rsidR="00E70148" w:rsidRPr="004D682D" w:rsidRDefault="00E70148" w:rsidP="00683E7F">
      <w:pPr>
        <w:spacing w:line="360" w:lineRule="auto"/>
        <w:jc w:val="both"/>
      </w:pPr>
    </w:p>
    <w:p w:rsidR="00E70148" w:rsidRPr="004D682D" w:rsidRDefault="00E70148" w:rsidP="00683E7F">
      <w:pPr>
        <w:spacing w:line="360" w:lineRule="auto"/>
        <w:jc w:val="both"/>
      </w:pPr>
    </w:p>
    <w:p w:rsidR="00E70148" w:rsidRPr="004D682D" w:rsidRDefault="00E70148" w:rsidP="00683E7F">
      <w:pPr>
        <w:spacing w:line="360" w:lineRule="auto"/>
        <w:jc w:val="both"/>
      </w:pPr>
    </w:p>
    <w:p w:rsidR="00E70148" w:rsidRPr="004D682D" w:rsidRDefault="00E70148" w:rsidP="00683E7F">
      <w:pPr>
        <w:spacing w:line="360" w:lineRule="auto"/>
      </w:pPr>
      <w:r w:rsidRPr="004D682D">
        <w:t>Ημερομηνία: ____/____/____</w:t>
      </w:r>
    </w:p>
    <w:p w:rsidR="00E70148" w:rsidRPr="004D682D" w:rsidRDefault="00E70148" w:rsidP="00683E7F">
      <w:pPr>
        <w:spacing w:line="360" w:lineRule="auto"/>
      </w:pPr>
    </w:p>
    <w:p w:rsidR="00E70148" w:rsidRPr="004D682D" w:rsidRDefault="00E70148" w:rsidP="00683E7F">
      <w:pPr>
        <w:spacing w:line="360" w:lineRule="auto"/>
      </w:pPr>
    </w:p>
    <w:p w:rsidR="00E70148" w:rsidRPr="004D682D" w:rsidRDefault="00E70148" w:rsidP="00683E7F">
      <w:pPr>
        <w:spacing w:line="360" w:lineRule="auto"/>
      </w:pPr>
      <w:r w:rsidRPr="004D682D">
        <w:t xml:space="preserve">Αρχικά ονόματος                                              Υπογραφή συμμετέχοντος  </w:t>
      </w:r>
    </w:p>
    <w:p w:rsidR="00E70148" w:rsidRPr="004D682D" w:rsidRDefault="00E70148" w:rsidP="00683E7F">
      <w:pPr>
        <w:spacing w:line="360" w:lineRule="auto"/>
        <w:rPr>
          <w:b/>
          <w:bCs/>
        </w:rPr>
      </w:pPr>
    </w:p>
    <w:p w:rsidR="00E70148" w:rsidRPr="004D682D" w:rsidRDefault="00E70148" w:rsidP="00683E7F">
      <w:pPr>
        <w:spacing w:line="360" w:lineRule="auto"/>
        <w:rPr>
          <w:b/>
        </w:rPr>
      </w:pPr>
      <w:r w:rsidRPr="004D682D">
        <w:t>____________                                                  ____________________</w:t>
      </w:r>
    </w:p>
    <w:p w:rsidR="00E70148" w:rsidRPr="00480B00" w:rsidRDefault="00E70148" w:rsidP="002754E1">
      <w:pPr>
        <w:spacing w:before="120" w:after="120" w:line="360" w:lineRule="auto"/>
        <w:jc w:val="center"/>
        <w:rPr>
          <w:b/>
        </w:rPr>
      </w:pPr>
      <w:r w:rsidRPr="004D682D">
        <w:rPr>
          <w:b/>
        </w:rPr>
        <w:br w:type="page"/>
      </w:r>
      <w:r w:rsidRPr="00480B00">
        <w:rPr>
          <w:b/>
        </w:rPr>
        <w:t>Δημογραφικά στοιχεία</w:t>
      </w:r>
    </w:p>
    <w:p w:rsidR="00E70148" w:rsidRPr="00480B00" w:rsidRDefault="00E70148" w:rsidP="00480B00">
      <w:pPr>
        <w:spacing w:before="120" w:after="120"/>
        <w:jc w:val="center"/>
        <w:rPr>
          <w:b/>
        </w:rPr>
      </w:pPr>
    </w:p>
    <w:p w:rsidR="00E70148" w:rsidRPr="00480B00" w:rsidRDefault="00E70148" w:rsidP="00480B00">
      <w:pPr>
        <w:autoSpaceDE w:val="0"/>
        <w:autoSpaceDN w:val="0"/>
        <w:adjustRightInd w:val="0"/>
        <w:spacing w:line="360" w:lineRule="auto"/>
        <w:rPr>
          <w:rFonts w:eastAsia="Calibri-Bold"/>
          <w:b/>
          <w:bCs/>
        </w:rPr>
      </w:pPr>
      <w:r w:rsidRPr="00480B00">
        <w:rPr>
          <w:rFonts w:eastAsia="Calibri-Bold"/>
          <w:b/>
          <w:bCs/>
        </w:rPr>
        <w:t>Φύλο:</w:t>
      </w:r>
    </w:p>
    <w:p w:rsidR="00E70148" w:rsidRPr="0022062F" w:rsidRDefault="00E70148" w:rsidP="0022062F">
      <w:pPr>
        <w:spacing w:before="120" w:after="120" w:line="360" w:lineRule="auto"/>
        <w:ind w:firstLine="720"/>
        <w:rPr>
          <w:rFonts w:eastAsia="Calibri-Bold"/>
          <w:b/>
          <w:bCs/>
        </w:rPr>
      </w:pPr>
      <w:r w:rsidRPr="00480B00">
        <w:rPr>
          <w:rFonts w:eastAsia="Calibri-Bold"/>
        </w:rPr>
        <w:t>1. Άντρας</w:t>
      </w:r>
      <w:r>
        <w:rPr>
          <w:rFonts w:eastAsia="Calibri-Bold"/>
        </w:rPr>
        <w:t xml:space="preserve">   </w:t>
      </w:r>
      <w:r w:rsidRPr="00480B00">
        <w:rPr>
          <w:rFonts w:eastAsia="Calibri-Bold"/>
          <w:b/>
          <w:bCs/>
        </w:rPr>
        <w:t>__________</w:t>
      </w:r>
    </w:p>
    <w:p w:rsidR="00E70148" w:rsidRPr="0022062F" w:rsidRDefault="00E70148" w:rsidP="0022062F">
      <w:pPr>
        <w:spacing w:before="120" w:after="120" w:line="360" w:lineRule="auto"/>
        <w:ind w:firstLine="720"/>
        <w:rPr>
          <w:rFonts w:eastAsia="Calibri-Bold"/>
          <w:b/>
          <w:bCs/>
        </w:rPr>
      </w:pPr>
      <w:r w:rsidRPr="00480B00">
        <w:rPr>
          <w:rFonts w:eastAsia="Calibri-Bold"/>
        </w:rPr>
        <w:t>2. Γυναίκα</w:t>
      </w:r>
      <w:r>
        <w:rPr>
          <w:rFonts w:eastAsia="Calibri-Bold"/>
        </w:rPr>
        <w:t xml:space="preserve">  </w:t>
      </w:r>
      <w:r w:rsidRPr="00480B00">
        <w:rPr>
          <w:rFonts w:eastAsia="Calibri-Bold"/>
          <w:b/>
          <w:bCs/>
        </w:rPr>
        <w:t>__________</w:t>
      </w:r>
    </w:p>
    <w:p w:rsidR="00E70148" w:rsidRDefault="00E70148" w:rsidP="00480B00">
      <w:pPr>
        <w:spacing w:before="120" w:after="120" w:line="360" w:lineRule="auto"/>
        <w:rPr>
          <w:rFonts w:eastAsia="Calibri-Bold"/>
          <w:b/>
          <w:bCs/>
        </w:rPr>
      </w:pPr>
      <w:r w:rsidRPr="00480B00">
        <w:rPr>
          <w:rFonts w:eastAsia="Calibri-Bold"/>
          <w:b/>
          <w:bCs/>
        </w:rPr>
        <w:t>Ηλικία</w:t>
      </w:r>
      <w:r>
        <w:rPr>
          <w:rFonts w:eastAsia="Calibri-Bold"/>
          <w:b/>
          <w:bCs/>
        </w:rPr>
        <w:t xml:space="preserve"> </w:t>
      </w:r>
      <w:r w:rsidRPr="00D3323F">
        <w:rPr>
          <w:rFonts w:eastAsia="Calibri-Bold"/>
          <w:b/>
          <w:bCs/>
        </w:rPr>
        <w:t>(σε έτη)</w:t>
      </w:r>
      <w:r>
        <w:rPr>
          <w:rFonts w:eastAsia="Calibri-Bold"/>
          <w:b/>
          <w:bCs/>
        </w:rPr>
        <w:t xml:space="preserve"> </w:t>
      </w:r>
      <w:r w:rsidRPr="00480B00">
        <w:rPr>
          <w:rFonts w:eastAsia="Calibri-Bold"/>
          <w:b/>
          <w:bCs/>
        </w:rPr>
        <w:t>: __________</w:t>
      </w:r>
    </w:p>
    <w:p w:rsidR="00E70148" w:rsidRPr="0022062F" w:rsidRDefault="00E70148" w:rsidP="0022062F">
      <w:pPr>
        <w:spacing w:before="120" w:after="120" w:line="360" w:lineRule="auto"/>
        <w:rPr>
          <w:rFonts w:eastAsia="Calibri-Bold"/>
          <w:b/>
          <w:bCs/>
        </w:rPr>
      </w:pPr>
      <w:r w:rsidRPr="0022062F">
        <w:rPr>
          <w:rFonts w:eastAsia="Calibri-Bold"/>
          <w:b/>
          <w:bCs/>
        </w:rPr>
        <w:t>Συνολικά χρόνια εκπαίδευσης:</w:t>
      </w:r>
      <w:r>
        <w:rPr>
          <w:rFonts w:eastAsia="Calibri-Bold"/>
          <w:b/>
          <w:bCs/>
        </w:rPr>
        <w:t xml:space="preserve"> ________</w:t>
      </w:r>
    </w:p>
    <w:p w:rsidR="00E70148" w:rsidRDefault="00E70148" w:rsidP="0022062F">
      <w:pPr>
        <w:spacing w:before="120" w:after="120" w:line="360" w:lineRule="auto"/>
        <w:rPr>
          <w:rFonts w:eastAsia="Calibri-Bold"/>
          <w:b/>
          <w:bCs/>
        </w:rPr>
      </w:pPr>
      <w:r>
        <w:rPr>
          <w:rFonts w:eastAsia="Calibri-Bold"/>
          <w:b/>
          <w:bCs/>
        </w:rPr>
        <w:t xml:space="preserve">Απασχόληση: </w:t>
      </w:r>
    </w:p>
    <w:p w:rsidR="00E70148" w:rsidRPr="0022062F" w:rsidRDefault="00E70148" w:rsidP="0022062F">
      <w:pPr>
        <w:numPr>
          <w:ilvl w:val="0"/>
          <w:numId w:val="6"/>
        </w:numPr>
        <w:spacing w:before="120" w:after="120" w:line="360" w:lineRule="auto"/>
        <w:rPr>
          <w:rFonts w:eastAsia="Calibri-Bold"/>
          <w:bCs/>
        </w:rPr>
      </w:pPr>
      <w:r w:rsidRPr="0022062F">
        <w:rPr>
          <w:rFonts w:eastAsia="Calibri-Bold"/>
          <w:bCs/>
        </w:rPr>
        <w:t>Εργαζόμενος/η</w:t>
      </w:r>
      <w:r>
        <w:rPr>
          <w:rFonts w:eastAsia="Calibri-Bold"/>
          <w:bCs/>
        </w:rPr>
        <w:t xml:space="preserve">  </w:t>
      </w:r>
      <w:r>
        <w:rPr>
          <w:rFonts w:eastAsia="Calibri-Bold"/>
          <w:b/>
          <w:bCs/>
        </w:rPr>
        <w:t>________</w:t>
      </w:r>
    </w:p>
    <w:p w:rsidR="00E70148" w:rsidRPr="0022062F" w:rsidRDefault="00E70148" w:rsidP="0022062F">
      <w:pPr>
        <w:numPr>
          <w:ilvl w:val="0"/>
          <w:numId w:val="6"/>
        </w:numPr>
        <w:spacing w:before="120" w:after="120" w:line="360" w:lineRule="auto"/>
        <w:rPr>
          <w:rFonts w:eastAsia="Calibri-Bold"/>
          <w:bCs/>
        </w:rPr>
      </w:pPr>
      <w:r w:rsidRPr="0022062F">
        <w:rPr>
          <w:rFonts w:eastAsia="Calibri-Bold"/>
          <w:bCs/>
        </w:rPr>
        <w:t>Άνεργος/η</w:t>
      </w:r>
      <w:r>
        <w:rPr>
          <w:rFonts w:eastAsia="Calibri-Bold"/>
          <w:bCs/>
        </w:rPr>
        <w:t xml:space="preserve">         </w:t>
      </w:r>
      <w:r>
        <w:rPr>
          <w:rFonts w:eastAsia="Calibri-Bold"/>
          <w:b/>
          <w:bCs/>
        </w:rPr>
        <w:t>________</w:t>
      </w:r>
    </w:p>
    <w:p w:rsidR="00E70148" w:rsidRPr="0022062F" w:rsidRDefault="00E70148" w:rsidP="0022062F">
      <w:pPr>
        <w:numPr>
          <w:ilvl w:val="0"/>
          <w:numId w:val="6"/>
        </w:numPr>
        <w:spacing w:before="120" w:after="120" w:line="360" w:lineRule="auto"/>
        <w:rPr>
          <w:rFonts w:eastAsia="Calibri-Bold"/>
          <w:bCs/>
        </w:rPr>
      </w:pPr>
      <w:r w:rsidRPr="0022062F">
        <w:rPr>
          <w:rFonts w:eastAsia="Calibri-Bold"/>
          <w:bCs/>
        </w:rPr>
        <w:t>Συνταξιούχος</w:t>
      </w:r>
      <w:r>
        <w:rPr>
          <w:rFonts w:eastAsia="Calibri-Bold"/>
          <w:bCs/>
        </w:rPr>
        <w:t xml:space="preserve">    </w:t>
      </w:r>
      <w:r>
        <w:rPr>
          <w:rFonts w:eastAsia="Calibri-Bold"/>
          <w:b/>
          <w:bCs/>
        </w:rPr>
        <w:t>________</w:t>
      </w:r>
    </w:p>
    <w:p w:rsidR="00E70148" w:rsidRDefault="00E70148" w:rsidP="0022062F">
      <w:pPr>
        <w:numPr>
          <w:ilvl w:val="0"/>
          <w:numId w:val="6"/>
        </w:numPr>
        <w:spacing w:before="120" w:after="120" w:line="360" w:lineRule="auto"/>
        <w:rPr>
          <w:rFonts w:eastAsia="Calibri-Bold"/>
          <w:bCs/>
        </w:rPr>
      </w:pPr>
      <w:r w:rsidRPr="0022062F">
        <w:rPr>
          <w:rFonts w:eastAsia="Calibri-Bold"/>
          <w:bCs/>
        </w:rPr>
        <w:t xml:space="preserve">Άλλο  </w:t>
      </w:r>
      <w:r>
        <w:rPr>
          <w:rFonts w:eastAsia="Calibri-Bold"/>
          <w:bCs/>
        </w:rPr>
        <w:t xml:space="preserve">               </w:t>
      </w:r>
      <w:r>
        <w:rPr>
          <w:rFonts w:eastAsia="Calibri-Bold"/>
          <w:b/>
          <w:bCs/>
        </w:rPr>
        <w:t xml:space="preserve">________ (Παρακαλώ διευκρινίστε)    </w:t>
      </w:r>
      <w:r w:rsidRPr="00480B00">
        <w:rPr>
          <w:rFonts w:eastAsia="Calibri-Bold"/>
          <w:b/>
          <w:bCs/>
        </w:rPr>
        <w:t>__________</w:t>
      </w:r>
    </w:p>
    <w:p w:rsidR="00E70148" w:rsidRDefault="00E70148" w:rsidP="00510A96">
      <w:pPr>
        <w:spacing w:before="120" w:after="120" w:line="360" w:lineRule="auto"/>
        <w:rPr>
          <w:rFonts w:eastAsia="Calibri-Bold"/>
          <w:bCs/>
        </w:rPr>
      </w:pPr>
      <w:r w:rsidRPr="00510A96">
        <w:t>Αν εργάζεστε</w:t>
      </w:r>
      <w:r>
        <w:t>,</w:t>
      </w:r>
      <w:r w:rsidRPr="00510A96">
        <w:t xml:space="preserve"> ποιο είναι το κύριο επάγγελμά σας; </w:t>
      </w:r>
      <w:r w:rsidRPr="00480B00">
        <w:rPr>
          <w:rFonts w:eastAsia="Calibri-Bold"/>
          <w:b/>
          <w:bCs/>
        </w:rPr>
        <w:t>____________________</w:t>
      </w:r>
    </w:p>
    <w:p w:rsidR="00E70148" w:rsidRDefault="00E70148" w:rsidP="00510A96">
      <w:pPr>
        <w:spacing w:before="120" w:after="120" w:line="360" w:lineRule="auto"/>
        <w:rPr>
          <w:rFonts w:eastAsia="Calibri-Bold"/>
          <w:b/>
          <w:bCs/>
        </w:rPr>
      </w:pPr>
    </w:p>
    <w:p w:rsidR="00E70148" w:rsidRDefault="00E70148" w:rsidP="00510A96">
      <w:pPr>
        <w:spacing w:before="120" w:after="120" w:line="360" w:lineRule="auto"/>
        <w:rPr>
          <w:rFonts w:eastAsia="Calibri-Bold"/>
          <w:bCs/>
        </w:rPr>
      </w:pPr>
      <w:r w:rsidRPr="00510A96">
        <w:rPr>
          <w:rFonts w:eastAsia="Calibri-Bold"/>
          <w:b/>
          <w:bCs/>
        </w:rPr>
        <w:t>Τόπος Διαμονής:</w:t>
      </w:r>
      <w:r w:rsidRPr="00510A96">
        <w:rPr>
          <w:rFonts w:eastAsia="Calibri-Bold"/>
          <w:bCs/>
        </w:rPr>
        <w:t xml:space="preserve">   </w:t>
      </w:r>
    </w:p>
    <w:p w:rsidR="00E70148" w:rsidRDefault="00E70148" w:rsidP="00510A96">
      <w:pPr>
        <w:spacing w:before="120" w:after="120" w:line="360" w:lineRule="auto"/>
        <w:rPr>
          <w:rFonts w:eastAsia="Calibri-Bold"/>
          <w:bCs/>
        </w:rPr>
      </w:pPr>
      <w:r>
        <w:rPr>
          <w:rFonts w:eastAsia="Calibri-Bold"/>
          <w:bCs/>
        </w:rPr>
        <w:t xml:space="preserve">                 1.  </w:t>
      </w:r>
      <w:r w:rsidRPr="00510A96">
        <w:rPr>
          <w:rFonts w:eastAsia="Calibri-Bold"/>
          <w:bCs/>
        </w:rPr>
        <w:t>Πόλη</w:t>
      </w:r>
      <w:r w:rsidRPr="00510A96">
        <w:rPr>
          <w:rFonts w:eastAsia="Calibri-Bold"/>
          <w:bCs/>
        </w:rPr>
        <w:tab/>
      </w:r>
      <w:r>
        <w:rPr>
          <w:rFonts w:eastAsia="Calibri-Bold"/>
          <w:bCs/>
        </w:rPr>
        <w:t xml:space="preserve">         </w:t>
      </w:r>
      <w:r>
        <w:rPr>
          <w:rFonts w:eastAsia="Calibri-Bold"/>
          <w:b/>
          <w:bCs/>
        </w:rPr>
        <w:t>________</w:t>
      </w:r>
    </w:p>
    <w:p w:rsidR="00E70148" w:rsidRPr="0022062F" w:rsidRDefault="00E70148" w:rsidP="00510A96">
      <w:pPr>
        <w:spacing w:before="120" w:after="120" w:line="360" w:lineRule="auto"/>
        <w:ind w:left="720"/>
        <w:rPr>
          <w:rFonts w:eastAsia="Calibri-Bold"/>
          <w:bCs/>
        </w:rPr>
      </w:pPr>
      <w:r>
        <w:rPr>
          <w:rFonts w:eastAsia="Calibri-Bold"/>
          <w:bCs/>
        </w:rPr>
        <w:t xml:space="preserve">     2. </w:t>
      </w:r>
      <w:r w:rsidRPr="00510A96">
        <w:rPr>
          <w:rFonts w:eastAsia="Calibri-Bold"/>
          <w:bCs/>
        </w:rPr>
        <w:t xml:space="preserve">Κωμόπολη      </w:t>
      </w:r>
      <w:r>
        <w:rPr>
          <w:rFonts w:eastAsia="Calibri-Bold"/>
          <w:b/>
          <w:bCs/>
        </w:rPr>
        <w:t>________</w:t>
      </w:r>
    </w:p>
    <w:p w:rsidR="00E70148" w:rsidRDefault="00E70148" w:rsidP="00BB0C47">
      <w:pPr>
        <w:spacing w:before="120" w:after="120" w:line="360" w:lineRule="auto"/>
        <w:ind w:left="720"/>
        <w:rPr>
          <w:rFonts w:eastAsia="Calibri-Bold"/>
          <w:b/>
          <w:bCs/>
        </w:rPr>
      </w:pPr>
      <w:r>
        <w:rPr>
          <w:rFonts w:eastAsia="Calibri-Bold"/>
          <w:bCs/>
        </w:rPr>
        <w:t xml:space="preserve">     3. </w:t>
      </w:r>
      <w:r w:rsidRPr="00510A96">
        <w:rPr>
          <w:rFonts w:eastAsia="Calibri-Bold"/>
          <w:bCs/>
        </w:rPr>
        <w:t xml:space="preserve"> Χωριό             </w:t>
      </w:r>
      <w:r>
        <w:rPr>
          <w:rFonts w:eastAsia="Calibri-Bold"/>
          <w:b/>
          <w:bCs/>
        </w:rPr>
        <w:t>________</w:t>
      </w:r>
    </w:p>
    <w:p w:rsidR="00E70148" w:rsidRDefault="00E70148" w:rsidP="00BB0C47">
      <w:pPr>
        <w:spacing w:before="120" w:after="120" w:line="360" w:lineRule="auto"/>
        <w:ind w:left="720"/>
        <w:rPr>
          <w:rFonts w:eastAsia="Calibri-Bold"/>
          <w:b/>
          <w:bCs/>
        </w:rPr>
      </w:pPr>
    </w:p>
    <w:p w:rsidR="00E70148" w:rsidRDefault="00E70148" w:rsidP="0016073C">
      <w:pPr>
        <w:spacing w:before="120" w:after="120" w:line="360" w:lineRule="auto"/>
        <w:rPr>
          <w:rFonts w:eastAsia="Calibri-Bold"/>
          <w:b/>
          <w:bCs/>
        </w:rPr>
      </w:pPr>
      <w:r>
        <w:rPr>
          <w:rFonts w:eastAsia="Calibri-Bold"/>
          <w:b/>
          <w:bCs/>
        </w:rPr>
        <w:t xml:space="preserve">Οικογενειακή κατάσταση: </w:t>
      </w:r>
    </w:p>
    <w:p w:rsidR="00E70148" w:rsidRDefault="00E70148" w:rsidP="0016073C">
      <w:pPr>
        <w:spacing w:before="120" w:after="120" w:line="360" w:lineRule="auto"/>
        <w:rPr>
          <w:rFonts w:eastAsia="Calibri-Bold"/>
          <w:b/>
          <w:bCs/>
        </w:rPr>
      </w:pPr>
      <w:r>
        <w:rPr>
          <w:rFonts w:eastAsia="Calibri-Bold"/>
          <w:b/>
          <w:bCs/>
        </w:rPr>
        <w:t xml:space="preserve">     </w:t>
      </w:r>
      <w:r w:rsidRPr="00E063A5">
        <w:rPr>
          <w:rFonts w:eastAsia="Calibri-Bold"/>
          <w:bCs/>
        </w:rPr>
        <w:t>1. Έγγαμος/η</w:t>
      </w:r>
      <w:r>
        <w:rPr>
          <w:rFonts w:eastAsia="Calibri-Bold"/>
          <w:bCs/>
        </w:rPr>
        <w:t xml:space="preserve">             </w:t>
      </w:r>
      <w:r>
        <w:rPr>
          <w:rFonts w:eastAsia="Calibri-Bold"/>
          <w:b/>
          <w:bCs/>
        </w:rPr>
        <w:t>________</w:t>
      </w:r>
    </w:p>
    <w:p w:rsidR="00E70148" w:rsidRPr="00706D3D" w:rsidRDefault="00E70148" w:rsidP="0016073C">
      <w:pPr>
        <w:spacing w:before="120" w:after="120" w:line="360" w:lineRule="auto"/>
        <w:rPr>
          <w:rFonts w:eastAsia="Calibri-Bold"/>
          <w:b/>
          <w:bCs/>
        </w:rPr>
      </w:pPr>
      <w:r>
        <w:rPr>
          <w:rFonts w:eastAsia="Calibri-Bold"/>
          <w:b/>
          <w:bCs/>
        </w:rPr>
        <w:t xml:space="preserve">     </w:t>
      </w:r>
      <w:r w:rsidRPr="00E063A5">
        <w:rPr>
          <w:rFonts w:eastAsia="Calibri-Bold"/>
          <w:bCs/>
        </w:rPr>
        <w:t>2. Άγαμος/η</w:t>
      </w:r>
      <w:r>
        <w:rPr>
          <w:rFonts w:eastAsia="Calibri-Bold"/>
          <w:bCs/>
        </w:rPr>
        <w:t xml:space="preserve">               </w:t>
      </w:r>
      <w:r>
        <w:rPr>
          <w:rFonts w:eastAsia="Calibri-Bold"/>
          <w:b/>
          <w:bCs/>
        </w:rPr>
        <w:t>________</w:t>
      </w:r>
    </w:p>
    <w:p w:rsidR="00E70148" w:rsidRDefault="00E70148" w:rsidP="0016073C">
      <w:pPr>
        <w:spacing w:before="120" w:after="120" w:line="360" w:lineRule="auto"/>
        <w:rPr>
          <w:rFonts w:eastAsia="Calibri-Bold"/>
          <w:bCs/>
        </w:rPr>
      </w:pPr>
      <w:r>
        <w:rPr>
          <w:rFonts w:eastAsia="Calibri-Bold"/>
          <w:bCs/>
        </w:rPr>
        <w:t xml:space="preserve">     3. Α</w:t>
      </w:r>
      <w:r w:rsidRPr="00E063A5">
        <w:rPr>
          <w:rFonts w:eastAsia="Calibri-Bold"/>
          <w:bCs/>
        </w:rPr>
        <w:t xml:space="preserve">πλή </w:t>
      </w:r>
      <w:r>
        <w:rPr>
          <w:rFonts w:eastAsia="Calibri-Bold"/>
          <w:bCs/>
        </w:rPr>
        <w:t>σ</w:t>
      </w:r>
      <w:r w:rsidRPr="00E063A5">
        <w:rPr>
          <w:rFonts w:eastAsia="Calibri-Bold"/>
          <w:bCs/>
        </w:rPr>
        <w:t>υγκατοίκηση</w:t>
      </w:r>
    </w:p>
    <w:p w:rsidR="00E70148" w:rsidRPr="00706D3D" w:rsidRDefault="00E70148" w:rsidP="0016073C">
      <w:pPr>
        <w:spacing w:before="120" w:after="120" w:line="360" w:lineRule="auto"/>
        <w:rPr>
          <w:rFonts w:eastAsia="Calibri-Bold"/>
          <w:b/>
          <w:bCs/>
        </w:rPr>
      </w:pPr>
      <w:r>
        <w:rPr>
          <w:rFonts w:eastAsia="Calibri-Bold"/>
          <w:bCs/>
        </w:rPr>
        <w:t xml:space="preserve">          </w:t>
      </w:r>
      <w:r w:rsidRPr="00E063A5">
        <w:rPr>
          <w:rFonts w:eastAsia="Calibri-Bold"/>
          <w:bCs/>
        </w:rPr>
        <w:t>με σύντροφο</w:t>
      </w:r>
      <w:r>
        <w:rPr>
          <w:rFonts w:eastAsia="Calibri-Bold"/>
          <w:bCs/>
        </w:rPr>
        <w:t xml:space="preserve">          </w:t>
      </w:r>
      <w:r>
        <w:rPr>
          <w:rFonts w:eastAsia="Calibri-Bold"/>
          <w:b/>
          <w:bCs/>
        </w:rPr>
        <w:t>________</w:t>
      </w:r>
    </w:p>
    <w:p w:rsidR="00E70148" w:rsidRDefault="00E70148" w:rsidP="0016073C">
      <w:pPr>
        <w:spacing w:before="120" w:after="120" w:line="360" w:lineRule="auto"/>
        <w:rPr>
          <w:rFonts w:eastAsia="Calibri-Bold"/>
          <w:b/>
          <w:bCs/>
        </w:rPr>
      </w:pPr>
      <w:r>
        <w:rPr>
          <w:rFonts w:eastAsia="Calibri-Bold"/>
          <w:bCs/>
        </w:rPr>
        <w:t xml:space="preserve">       3. Άλλο                     </w:t>
      </w:r>
      <w:r>
        <w:rPr>
          <w:rFonts w:eastAsia="Calibri-Bold"/>
          <w:b/>
          <w:bCs/>
        </w:rPr>
        <w:t>________</w:t>
      </w:r>
      <w:r>
        <w:rPr>
          <w:rFonts w:eastAsia="Calibri-Bold"/>
          <w:bCs/>
        </w:rPr>
        <w:t xml:space="preserve"> </w:t>
      </w:r>
      <w:r>
        <w:rPr>
          <w:rFonts w:eastAsia="Calibri-Bold"/>
          <w:b/>
          <w:bCs/>
        </w:rPr>
        <w:t xml:space="preserve">(Παρακαλώ διευκρινίστε) </w:t>
      </w:r>
      <w:r w:rsidRPr="00480B00">
        <w:rPr>
          <w:rFonts w:eastAsia="Calibri-Bold"/>
          <w:b/>
          <w:bCs/>
        </w:rPr>
        <w:t>__________</w:t>
      </w:r>
    </w:p>
    <w:p w:rsidR="00E70148" w:rsidRPr="005F52EC" w:rsidRDefault="00E70148" w:rsidP="0016073C">
      <w:pPr>
        <w:spacing w:before="120" w:after="120" w:line="360" w:lineRule="auto"/>
        <w:rPr>
          <w:rFonts w:eastAsia="Calibri-Bold"/>
          <w:bCs/>
        </w:rPr>
      </w:pPr>
    </w:p>
    <w:p w:rsidR="00E70148" w:rsidRPr="005F52EC" w:rsidRDefault="00E70148" w:rsidP="005F52EC">
      <w:pPr>
        <w:pStyle w:val="1"/>
        <w:ind w:left="0"/>
        <w:rPr>
          <w:rFonts w:ascii="Times New Roman" w:eastAsia="Calibri-Bold" w:hAnsi="Times New Roman"/>
          <w:bCs/>
          <w:sz w:val="24"/>
          <w:szCs w:val="24"/>
          <w:lang w:val="el-GR" w:eastAsia="el-GR"/>
        </w:rPr>
      </w:pPr>
      <w:r w:rsidRPr="005F52EC">
        <w:rPr>
          <w:rFonts w:ascii="Times New Roman" w:eastAsia="Calibri-Bold" w:hAnsi="Times New Roman"/>
          <w:bCs/>
          <w:sz w:val="24"/>
          <w:szCs w:val="24"/>
          <w:lang w:val="el-GR" w:eastAsia="el-GR"/>
        </w:rPr>
        <w:t>Πόσα χρόνια/μήνες διαρκεί ο γάμος/η σχέση σας;     ____ χρόνια / ____μήνες</w:t>
      </w:r>
    </w:p>
    <w:p w:rsidR="00E70148" w:rsidRPr="005F52EC" w:rsidRDefault="00E70148" w:rsidP="005F52EC">
      <w:pPr>
        <w:pStyle w:val="1"/>
        <w:ind w:left="0"/>
        <w:rPr>
          <w:rFonts w:ascii="Times New Roman" w:eastAsia="Calibri-Bold" w:hAnsi="Times New Roman"/>
          <w:bCs/>
          <w:sz w:val="24"/>
          <w:szCs w:val="24"/>
          <w:lang w:val="el-GR" w:eastAsia="el-GR"/>
        </w:rPr>
      </w:pPr>
    </w:p>
    <w:p w:rsidR="00E70148" w:rsidRDefault="00E70148" w:rsidP="005F52EC">
      <w:pPr>
        <w:pStyle w:val="1"/>
        <w:ind w:left="0"/>
        <w:rPr>
          <w:rFonts w:eastAsia="Calibri-Bold"/>
          <w:bCs/>
          <w:lang w:val="el-GR"/>
        </w:rPr>
      </w:pPr>
      <w:r w:rsidRPr="005F52EC">
        <w:rPr>
          <w:rFonts w:ascii="Times New Roman" w:eastAsia="Calibri-Bold" w:hAnsi="Times New Roman"/>
          <w:bCs/>
          <w:sz w:val="24"/>
          <w:szCs w:val="24"/>
          <w:lang w:val="el-GR" w:eastAsia="el-GR"/>
        </w:rPr>
        <w:t xml:space="preserve">Πόσα παιδιά έχετε; </w:t>
      </w:r>
      <w:r>
        <w:rPr>
          <w:rFonts w:ascii="Times New Roman" w:eastAsia="Calibri-Bold" w:hAnsi="Times New Roman"/>
          <w:bCs/>
          <w:sz w:val="24"/>
          <w:szCs w:val="24"/>
          <w:lang w:val="el-GR" w:eastAsia="el-GR"/>
        </w:rPr>
        <w:t xml:space="preserve">   </w:t>
      </w:r>
      <w:r w:rsidRPr="005F52EC">
        <w:rPr>
          <w:rFonts w:eastAsia="Calibri-Bold"/>
          <w:bCs/>
          <w:lang w:val="el-GR"/>
        </w:rPr>
        <w:t>________</w:t>
      </w:r>
    </w:p>
    <w:p w:rsidR="00E70148" w:rsidRDefault="00E70148" w:rsidP="005F52EC">
      <w:pPr>
        <w:pStyle w:val="1"/>
        <w:ind w:left="0"/>
        <w:rPr>
          <w:rFonts w:eastAsia="Calibri-Bold"/>
          <w:bCs/>
          <w:lang w:val="el-GR"/>
        </w:rPr>
      </w:pPr>
    </w:p>
    <w:p w:rsidR="00E70148" w:rsidRDefault="00E70148" w:rsidP="00E6461D">
      <w:pPr>
        <w:pStyle w:val="1"/>
        <w:ind w:left="0"/>
        <w:rPr>
          <w:rFonts w:ascii="Times New Roman" w:eastAsia="Calibri-Bold" w:hAnsi="Times New Roman"/>
          <w:bCs/>
          <w:sz w:val="24"/>
          <w:szCs w:val="24"/>
          <w:lang w:val="el-GR" w:eastAsia="el-GR"/>
        </w:rPr>
      </w:pPr>
      <w:r w:rsidRPr="00E6461D">
        <w:rPr>
          <w:rFonts w:ascii="Times New Roman" w:eastAsia="Calibri-Bold" w:hAnsi="Times New Roman"/>
          <w:bCs/>
          <w:sz w:val="24"/>
          <w:szCs w:val="24"/>
          <w:lang w:val="el-GR" w:eastAsia="el-GR"/>
        </w:rPr>
        <w:t xml:space="preserve">Προσδιορίστε την </w:t>
      </w:r>
      <w:r>
        <w:rPr>
          <w:rFonts w:ascii="Times New Roman" w:eastAsia="Calibri-Bold" w:hAnsi="Times New Roman"/>
          <w:bCs/>
          <w:sz w:val="24"/>
          <w:szCs w:val="24"/>
          <w:lang w:val="el-GR" w:eastAsia="el-GR"/>
        </w:rPr>
        <w:t xml:space="preserve">ημερομηνία γέννησης και το φύλο </w:t>
      </w:r>
      <w:r w:rsidRPr="00E6461D">
        <w:rPr>
          <w:rFonts w:ascii="Times New Roman" w:eastAsia="Calibri-Bold" w:hAnsi="Times New Roman"/>
          <w:bCs/>
          <w:sz w:val="24"/>
          <w:szCs w:val="24"/>
          <w:lang w:val="el-GR" w:eastAsia="el-GR"/>
        </w:rPr>
        <w:t xml:space="preserve">των παιδιών </w:t>
      </w:r>
      <w:r>
        <w:rPr>
          <w:rFonts w:ascii="Times New Roman" w:eastAsia="Calibri-Bold" w:hAnsi="Times New Roman"/>
          <w:bCs/>
          <w:sz w:val="24"/>
          <w:szCs w:val="24"/>
          <w:lang w:val="el-GR" w:eastAsia="el-GR"/>
        </w:rPr>
        <w:t xml:space="preserve">σας  </w:t>
      </w:r>
    </w:p>
    <w:p w:rsidR="00E70148" w:rsidRDefault="00E70148" w:rsidP="0040600A">
      <w:pPr>
        <w:spacing w:before="120" w:after="120" w:line="360" w:lineRule="auto"/>
        <w:rPr>
          <w:rFonts w:eastAsia="Calibri-Bold"/>
        </w:rPr>
      </w:pPr>
      <w:r>
        <w:rPr>
          <w:rFonts w:eastAsia="Calibri-Bold"/>
        </w:rPr>
        <w:t>1</w:t>
      </w:r>
      <w:r w:rsidRPr="00E6461D">
        <w:rPr>
          <w:rFonts w:eastAsia="Calibri-Bold"/>
        </w:rPr>
        <w:t>ο</w:t>
      </w:r>
      <w:r>
        <w:rPr>
          <w:rFonts w:eastAsia="Calibri-Bold"/>
        </w:rPr>
        <w:t xml:space="preserve"> παιδί:  ημερομηνία γέννησης  </w:t>
      </w:r>
      <w:r w:rsidRPr="00D3323F">
        <w:rPr>
          <w:rFonts w:eastAsia="Calibri-Bold"/>
        </w:rPr>
        <w:t>____________</w:t>
      </w:r>
      <w:r w:rsidRPr="008F3702">
        <w:rPr>
          <w:rFonts w:eastAsia="Calibri-Bold"/>
        </w:rPr>
        <w:t xml:space="preserve">  </w:t>
      </w:r>
      <w:r>
        <w:rPr>
          <w:rFonts w:eastAsia="Calibri-Bold"/>
        </w:rPr>
        <w:t xml:space="preserve"> φύλο: </w:t>
      </w:r>
      <w:r w:rsidRPr="008F3702">
        <w:rPr>
          <w:rFonts w:eastAsia="Calibri-Bold"/>
          <w:bCs/>
        </w:rPr>
        <w:t xml:space="preserve">Αγόρι </w:t>
      </w:r>
      <w:r>
        <w:rPr>
          <w:rFonts w:eastAsia="Calibri-Bold"/>
          <w:bCs/>
        </w:rPr>
        <w:t>_____Κορίτσι _____</w:t>
      </w:r>
      <w:r w:rsidRPr="0040600A">
        <w:rPr>
          <w:rFonts w:eastAsia="Calibri-Bold"/>
        </w:rPr>
        <w:t xml:space="preserve"> 2ο παιδί</w:t>
      </w:r>
      <w:r>
        <w:rPr>
          <w:rFonts w:eastAsia="Calibri-Bold"/>
        </w:rPr>
        <w:t xml:space="preserve">:  ημερομηνία γέννησης  </w:t>
      </w:r>
      <w:r w:rsidRPr="0040600A">
        <w:rPr>
          <w:rFonts w:eastAsia="Calibri-Bold"/>
        </w:rPr>
        <w:t xml:space="preserve">____________   </w:t>
      </w:r>
      <w:r>
        <w:rPr>
          <w:rFonts w:eastAsia="Calibri-Bold"/>
        </w:rPr>
        <w:t>φύλο</w:t>
      </w:r>
      <w:r w:rsidRPr="0040600A">
        <w:rPr>
          <w:rFonts w:eastAsia="Calibri-Bold"/>
        </w:rPr>
        <w:t>: Αγόρι _____Κορίτσι _____ 3ο παιδί</w:t>
      </w:r>
      <w:r>
        <w:rPr>
          <w:rFonts w:eastAsia="Calibri-Bold"/>
        </w:rPr>
        <w:t>:</w:t>
      </w:r>
      <w:r w:rsidRPr="0040600A">
        <w:rPr>
          <w:rFonts w:eastAsia="Calibri-Bold"/>
        </w:rPr>
        <w:t xml:space="preserve"> </w:t>
      </w:r>
      <w:r>
        <w:rPr>
          <w:rFonts w:eastAsia="Calibri-Bold"/>
        </w:rPr>
        <w:t xml:space="preserve"> ημερομηνία γέννησης  </w:t>
      </w:r>
      <w:r w:rsidRPr="0040600A">
        <w:rPr>
          <w:rFonts w:eastAsia="Calibri-Bold"/>
        </w:rPr>
        <w:t xml:space="preserve">____________   </w:t>
      </w:r>
      <w:r>
        <w:rPr>
          <w:rFonts w:eastAsia="Calibri-Bold"/>
        </w:rPr>
        <w:t>φύλο</w:t>
      </w:r>
      <w:r w:rsidRPr="0040600A">
        <w:rPr>
          <w:rFonts w:eastAsia="Calibri-Bold"/>
        </w:rPr>
        <w:t>: Αγόρι _____</w:t>
      </w:r>
      <w:r>
        <w:rPr>
          <w:rFonts w:eastAsia="Calibri-Bold"/>
        </w:rPr>
        <w:t>Κορίτσι ____</w:t>
      </w:r>
    </w:p>
    <w:p w:rsidR="00E70148" w:rsidRDefault="00E70148" w:rsidP="0040600A">
      <w:pPr>
        <w:spacing w:before="120" w:after="120" w:line="360" w:lineRule="auto"/>
        <w:rPr>
          <w:rFonts w:eastAsia="Calibri-Bold"/>
        </w:rPr>
      </w:pPr>
      <w:r w:rsidRPr="0040600A">
        <w:rPr>
          <w:rFonts w:eastAsia="Calibri-Bold"/>
        </w:rPr>
        <w:t>4ο παιδί</w:t>
      </w:r>
      <w:r>
        <w:rPr>
          <w:rFonts w:eastAsia="Calibri-Bold"/>
        </w:rPr>
        <w:t xml:space="preserve">: </w:t>
      </w:r>
      <w:r w:rsidRPr="0040600A">
        <w:rPr>
          <w:rFonts w:eastAsia="Calibri-Bold"/>
        </w:rPr>
        <w:t xml:space="preserve"> </w:t>
      </w:r>
      <w:r>
        <w:rPr>
          <w:rFonts w:eastAsia="Calibri-Bold"/>
        </w:rPr>
        <w:t xml:space="preserve">ημερομηνία γέννησης  </w:t>
      </w:r>
      <w:r w:rsidRPr="0040600A">
        <w:rPr>
          <w:rFonts w:eastAsia="Calibri-Bold"/>
        </w:rPr>
        <w:t xml:space="preserve">____________   </w:t>
      </w:r>
      <w:r>
        <w:rPr>
          <w:rFonts w:eastAsia="Calibri-Bold"/>
        </w:rPr>
        <w:t>φύλο</w:t>
      </w:r>
      <w:r w:rsidRPr="0040600A">
        <w:rPr>
          <w:rFonts w:eastAsia="Calibri-Bold"/>
        </w:rPr>
        <w:t>: Αγόρι _____</w:t>
      </w:r>
      <w:r>
        <w:rPr>
          <w:rFonts w:eastAsia="Calibri-Bold"/>
        </w:rPr>
        <w:t>Κορίτσι ____</w:t>
      </w:r>
    </w:p>
    <w:p w:rsidR="00E70148" w:rsidRDefault="00E70148" w:rsidP="0040600A">
      <w:pPr>
        <w:spacing w:before="120" w:after="120" w:line="360" w:lineRule="auto"/>
        <w:rPr>
          <w:rFonts w:eastAsia="Calibri-Bold"/>
        </w:rPr>
      </w:pPr>
      <w:r>
        <w:rPr>
          <w:rFonts w:eastAsia="Calibri-Bold"/>
        </w:rPr>
        <w:t>5</w:t>
      </w:r>
      <w:r w:rsidRPr="0040600A">
        <w:rPr>
          <w:rFonts w:eastAsia="Calibri-Bold"/>
          <w:vertAlign w:val="superscript"/>
        </w:rPr>
        <w:t>ο</w:t>
      </w:r>
      <w:r>
        <w:rPr>
          <w:rFonts w:eastAsia="Calibri-Bold"/>
        </w:rPr>
        <w:t xml:space="preserve"> παιδί:   ημερομηνία γέννησης  </w:t>
      </w:r>
      <w:r w:rsidRPr="0040600A">
        <w:rPr>
          <w:rFonts w:eastAsia="Calibri-Bold"/>
        </w:rPr>
        <w:t xml:space="preserve">____________   </w:t>
      </w:r>
      <w:r>
        <w:rPr>
          <w:rFonts w:eastAsia="Calibri-Bold"/>
        </w:rPr>
        <w:t>φύλο</w:t>
      </w:r>
      <w:r w:rsidRPr="0040600A">
        <w:rPr>
          <w:rFonts w:eastAsia="Calibri-Bold"/>
        </w:rPr>
        <w:t>: Αγόρι _____</w:t>
      </w:r>
      <w:r>
        <w:rPr>
          <w:rFonts w:eastAsia="Calibri-Bold"/>
        </w:rPr>
        <w:t>Κορίτσι ____</w:t>
      </w:r>
    </w:p>
    <w:p w:rsidR="00E70148" w:rsidRPr="0040600A" w:rsidRDefault="00E70148" w:rsidP="0040600A">
      <w:pPr>
        <w:spacing w:before="120" w:after="120" w:line="360" w:lineRule="auto"/>
        <w:rPr>
          <w:rFonts w:eastAsia="Calibri-Bold"/>
        </w:rPr>
      </w:pPr>
    </w:p>
    <w:p w:rsidR="00E70148" w:rsidRDefault="00E70148" w:rsidP="0016073C">
      <w:pPr>
        <w:spacing w:before="120" w:after="120" w:line="360" w:lineRule="auto"/>
        <w:rPr>
          <w:rFonts w:eastAsia="Calibri-Bold"/>
          <w:bCs/>
        </w:rPr>
      </w:pPr>
      <w:r>
        <w:rPr>
          <w:rFonts w:eastAsia="Calibri-Bold"/>
          <w:bCs/>
        </w:rPr>
        <w:t>Έχει διαγνωσθεί κάποιο από τα παιδιά σας με κάποια αναπηρία;</w:t>
      </w:r>
    </w:p>
    <w:p w:rsidR="00E70148" w:rsidRDefault="00E70148" w:rsidP="0016073C">
      <w:pPr>
        <w:spacing w:before="120" w:after="120" w:line="360" w:lineRule="auto"/>
        <w:rPr>
          <w:rFonts w:eastAsia="Calibri-Bold"/>
          <w:b/>
          <w:bCs/>
        </w:rPr>
      </w:pPr>
      <w:r>
        <w:rPr>
          <w:rFonts w:eastAsia="Calibri-Bold"/>
          <w:bCs/>
        </w:rPr>
        <w:t xml:space="preserve">                    </w:t>
      </w:r>
      <w:r w:rsidRPr="00B005DE">
        <w:rPr>
          <w:rFonts w:eastAsia="Calibri-Bold"/>
          <w:bCs/>
        </w:rPr>
        <w:t>1. Ναι ________    2. Όχι ________</w:t>
      </w:r>
    </w:p>
    <w:p w:rsidR="00E70148" w:rsidRDefault="00E70148" w:rsidP="0016073C">
      <w:pPr>
        <w:spacing w:before="120" w:after="120" w:line="360" w:lineRule="auto"/>
        <w:rPr>
          <w:rFonts w:eastAsia="Calibri-Bold"/>
          <w:bCs/>
        </w:rPr>
      </w:pPr>
      <w:r w:rsidRPr="00D3323F">
        <w:rPr>
          <w:rFonts w:eastAsia="Calibri-Bold"/>
          <w:bCs/>
        </w:rPr>
        <w:t>Αν ναι, προσδιορίστε:</w:t>
      </w:r>
    </w:p>
    <w:p w:rsidR="00E70148" w:rsidRPr="008F3702" w:rsidRDefault="00E70148" w:rsidP="008F3702">
      <w:pPr>
        <w:spacing w:before="120" w:after="120" w:line="360" w:lineRule="auto"/>
        <w:rPr>
          <w:rFonts w:eastAsia="Calibri-Bold"/>
          <w:bCs/>
        </w:rPr>
      </w:pPr>
      <w:r>
        <w:rPr>
          <w:rFonts w:eastAsia="Calibri-Bold"/>
          <w:bCs/>
        </w:rPr>
        <w:t xml:space="preserve">      </w:t>
      </w:r>
      <w:r w:rsidRPr="008F3702">
        <w:rPr>
          <w:rFonts w:eastAsia="Calibri-Bold"/>
          <w:bCs/>
        </w:rPr>
        <w:t xml:space="preserve">το φύλο του παιδιού  </w:t>
      </w:r>
      <w:r>
        <w:rPr>
          <w:rFonts w:eastAsia="Calibri-Bold"/>
          <w:bCs/>
        </w:rPr>
        <w:t xml:space="preserve">  1. </w:t>
      </w:r>
      <w:r w:rsidRPr="008F3702">
        <w:rPr>
          <w:rFonts w:eastAsia="Calibri-Bold"/>
          <w:bCs/>
        </w:rPr>
        <w:t xml:space="preserve">Αγόρι </w:t>
      </w:r>
      <w:r>
        <w:rPr>
          <w:rFonts w:eastAsia="Calibri-Bold"/>
          <w:bCs/>
        </w:rPr>
        <w:t xml:space="preserve">   </w:t>
      </w:r>
      <w:r w:rsidRPr="008F3702">
        <w:rPr>
          <w:rFonts w:eastAsia="Calibri-Bold"/>
          <w:bCs/>
        </w:rPr>
        <w:t xml:space="preserve">________  </w:t>
      </w:r>
    </w:p>
    <w:p w:rsidR="00E70148" w:rsidRDefault="00E70148" w:rsidP="008F3702">
      <w:pPr>
        <w:spacing w:before="120" w:after="120" w:line="360" w:lineRule="auto"/>
        <w:rPr>
          <w:rFonts w:eastAsia="Calibri-Bold"/>
          <w:bCs/>
        </w:rPr>
      </w:pPr>
      <w:r w:rsidRPr="008F3702">
        <w:rPr>
          <w:rFonts w:eastAsia="Calibri-Bold"/>
          <w:bCs/>
        </w:rPr>
        <w:t xml:space="preserve">     </w:t>
      </w:r>
      <w:r>
        <w:rPr>
          <w:rFonts w:eastAsia="Calibri-Bold"/>
          <w:bCs/>
        </w:rPr>
        <w:t xml:space="preserve">                                     </w:t>
      </w:r>
      <w:r w:rsidRPr="008F3702">
        <w:rPr>
          <w:rFonts w:eastAsia="Calibri-Bold"/>
          <w:bCs/>
        </w:rPr>
        <w:t xml:space="preserve">2. Κορίτσι ________  </w:t>
      </w:r>
    </w:p>
    <w:p w:rsidR="00E70148" w:rsidRDefault="00E70148" w:rsidP="008F3702">
      <w:pPr>
        <w:spacing w:before="120" w:after="120" w:line="360" w:lineRule="auto"/>
        <w:rPr>
          <w:rFonts w:eastAsia="Calibri-Bold"/>
          <w:bCs/>
        </w:rPr>
      </w:pPr>
      <w:r>
        <w:rPr>
          <w:rFonts w:eastAsia="Calibri-Bold"/>
          <w:bCs/>
        </w:rPr>
        <w:t xml:space="preserve">      </w:t>
      </w:r>
      <w:r w:rsidRPr="00D3323F">
        <w:rPr>
          <w:rFonts w:eastAsia="Calibri-Bold"/>
          <w:bCs/>
        </w:rPr>
        <w:t>την ημερο</w:t>
      </w:r>
      <w:r>
        <w:rPr>
          <w:rFonts w:eastAsia="Calibri-Bold"/>
          <w:bCs/>
        </w:rPr>
        <w:t xml:space="preserve">μηνία γέννησης  του παιδιού  </w:t>
      </w:r>
      <w:r w:rsidRPr="00D3323F">
        <w:rPr>
          <w:rFonts w:eastAsia="Calibri-Bold"/>
          <w:bCs/>
        </w:rPr>
        <w:t xml:space="preserve">   ____________</w:t>
      </w:r>
      <w:r w:rsidRPr="008F3702">
        <w:rPr>
          <w:rFonts w:eastAsia="Calibri-Bold"/>
          <w:bCs/>
        </w:rPr>
        <w:t xml:space="preserve">  </w:t>
      </w:r>
    </w:p>
    <w:p w:rsidR="00E70148" w:rsidRDefault="00E70148" w:rsidP="008F3702">
      <w:pPr>
        <w:spacing w:before="120" w:after="120" w:line="360" w:lineRule="auto"/>
        <w:rPr>
          <w:rFonts w:eastAsia="Calibri-Bold"/>
          <w:bCs/>
        </w:rPr>
      </w:pPr>
    </w:p>
    <w:p w:rsidR="00E70148" w:rsidRDefault="00E70148" w:rsidP="00B005DE">
      <w:pPr>
        <w:spacing w:before="120" w:after="120" w:line="360" w:lineRule="auto"/>
        <w:rPr>
          <w:rFonts w:eastAsia="Calibri-Bold"/>
          <w:bCs/>
        </w:rPr>
      </w:pPr>
      <w:r>
        <w:rPr>
          <w:rFonts w:eastAsia="Calibri-Bold"/>
          <w:bCs/>
        </w:rPr>
        <w:t>Προσδιορίστε τη διάγνωση της αναπηρίας του παιδιού σας;</w:t>
      </w:r>
      <w:r w:rsidRPr="008F3702">
        <w:rPr>
          <w:rFonts w:eastAsia="Calibri-Bold"/>
          <w:bCs/>
        </w:rPr>
        <w:t xml:space="preserve">  </w:t>
      </w:r>
      <w:r w:rsidRPr="00D3323F">
        <w:rPr>
          <w:rFonts w:eastAsia="Calibri-Bold"/>
          <w:bCs/>
        </w:rPr>
        <w:t>____________</w:t>
      </w:r>
      <w:r>
        <w:rPr>
          <w:rFonts w:eastAsia="Calibri-Bold"/>
          <w:bCs/>
        </w:rPr>
        <w:t>________</w:t>
      </w:r>
      <w:r w:rsidRPr="008F3702">
        <w:rPr>
          <w:rFonts w:eastAsia="Calibri-Bold"/>
          <w:bCs/>
        </w:rPr>
        <w:t xml:space="preserve"> </w:t>
      </w:r>
    </w:p>
    <w:p w:rsidR="00E70148" w:rsidRDefault="00E70148" w:rsidP="00B005DE">
      <w:pPr>
        <w:spacing w:before="120" w:after="120" w:line="360" w:lineRule="auto"/>
        <w:rPr>
          <w:rFonts w:eastAsia="Calibri-Bold"/>
          <w:bCs/>
        </w:rPr>
      </w:pPr>
    </w:p>
    <w:p w:rsidR="00E70148" w:rsidRPr="00FE04FC" w:rsidRDefault="00E70148" w:rsidP="00B005DE">
      <w:pPr>
        <w:spacing w:before="120" w:after="120" w:line="360" w:lineRule="auto"/>
        <w:rPr>
          <w:rFonts w:eastAsia="Calibri-Bold"/>
          <w:bCs/>
        </w:rPr>
      </w:pPr>
      <w:r>
        <w:rPr>
          <w:rFonts w:eastAsia="Calibri-Bold"/>
          <w:bCs/>
        </w:rPr>
        <w:t xml:space="preserve">Πριν πόσα χρόνια έγινε η διάγνωση της αναπηρίας του παιδιού;   </w:t>
      </w:r>
      <w:r w:rsidRPr="008F3702">
        <w:rPr>
          <w:rFonts w:eastAsia="Calibri-Bold"/>
          <w:bCs/>
        </w:rPr>
        <w:t>________</w:t>
      </w:r>
    </w:p>
    <w:p w:rsidR="00E70148" w:rsidRPr="00FE04FC" w:rsidRDefault="00E70148" w:rsidP="00B005DE">
      <w:pPr>
        <w:spacing w:before="120" w:after="120" w:line="360" w:lineRule="auto"/>
        <w:rPr>
          <w:rFonts w:eastAsia="Calibri-Bold"/>
          <w:bCs/>
        </w:rPr>
      </w:pPr>
    </w:p>
    <w:p w:rsidR="00E70148" w:rsidRPr="00FE04FC" w:rsidRDefault="00E70148" w:rsidP="00FE04FC">
      <w:pPr>
        <w:spacing w:before="120" w:after="120" w:line="360" w:lineRule="auto"/>
        <w:jc w:val="both"/>
        <w:rPr>
          <w:rFonts w:eastAsia="Calibri-Bold"/>
          <w:bCs/>
        </w:rPr>
      </w:pPr>
    </w:p>
    <w:tbl>
      <w:tblPr>
        <w:tblpPr w:leftFromText="180" w:rightFromText="180" w:vertAnchor="text" w:horzAnchor="margin" w:tblpXSpec="center" w:tblpY="554"/>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10298"/>
      </w:tblGrid>
      <w:tr w:rsidR="00E70148" w:rsidRPr="00D81F97" w:rsidTr="006B0359">
        <w:trPr>
          <w:trHeight w:val="5038"/>
        </w:trPr>
        <w:tc>
          <w:tcPr>
            <w:tcW w:w="655" w:type="dxa"/>
          </w:tcPr>
          <w:p w:rsidR="00E70148" w:rsidRPr="00FE04FC" w:rsidRDefault="00E70148" w:rsidP="00F237D5">
            <w:pPr>
              <w:spacing w:before="120" w:after="120" w:line="360" w:lineRule="auto"/>
              <w:jc w:val="center"/>
              <w:rPr>
                <w:rFonts w:eastAsia="Calibri-Bold"/>
                <w:b/>
                <w:bCs/>
                <w:lang w:val="en-US"/>
              </w:rPr>
            </w:pPr>
            <w:r>
              <w:rPr>
                <w:rFonts w:eastAsia="Calibri-Bold"/>
                <w:b/>
                <w:bCs/>
                <w:sz w:val="22"/>
                <w:szCs w:val="22"/>
                <w:lang w:val="en-US"/>
              </w:rPr>
              <w:t>A</w:t>
            </w:r>
          </w:p>
          <w:p w:rsidR="00E70148" w:rsidRDefault="00E70148" w:rsidP="00F237D5">
            <w:pPr>
              <w:spacing w:before="120" w:after="120"/>
              <w:jc w:val="center"/>
              <w:rPr>
                <w:rFonts w:eastAsia="Calibri-Bold"/>
                <w:b/>
                <w:bCs/>
                <w:lang w:val="en-US"/>
              </w:rPr>
            </w:pPr>
            <w:r w:rsidRPr="00D81F97">
              <w:rPr>
                <w:rFonts w:eastAsia="Calibri-Bold"/>
                <w:b/>
                <w:bCs/>
                <w:sz w:val="22"/>
                <w:szCs w:val="22"/>
              </w:rPr>
              <w:t>1</w:t>
            </w:r>
          </w:p>
          <w:p w:rsidR="00E70148" w:rsidRPr="00FE04FC" w:rsidRDefault="00E70148" w:rsidP="00F237D5">
            <w:pPr>
              <w:spacing w:before="120" w:after="120"/>
              <w:jc w:val="center"/>
              <w:rPr>
                <w:rFonts w:eastAsia="Calibri-Bold"/>
                <w:b/>
                <w:bCs/>
                <w:lang w:val="en-US"/>
              </w:rPr>
            </w:pPr>
          </w:p>
          <w:p w:rsidR="00E70148" w:rsidRPr="00D81F97" w:rsidRDefault="00E70148" w:rsidP="00F237D5">
            <w:pPr>
              <w:spacing w:before="120" w:after="120"/>
              <w:rPr>
                <w:rFonts w:eastAsia="Calibri-Bold"/>
                <w:b/>
                <w:bCs/>
              </w:rPr>
            </w:pPr>
            <w:r w:rsidRPr="00D81F97">
              <w:rPr>
                <w:rFonts w:eastAsia="Calibri-Bold"/>
                <w:b/>
                <w:bCs/>
                <w:sz w:val="22"/>
                <w:szCs w:val="22"/>
              </w:rPr>
              <w:t>1.5</w:t>
            </w:r>
          </w:p>
          <w:p w:rsidR="00E70148" w:rsidRDefault="00E70148" w:rsidP="00F237D5">
            <w:pPr>
              <w:spacing w:before="120" w:after="120"/>
              <w:jc w:val="center"/>
              <w:rPr>
                <w:rFonts w:eastAsia="Calibri-Bold"/>
                <w:b/>
                <w:bCs/>
                <w:lang w:val="en-US"/>
              </w:rPr>
            </w:pPr>
          </w:p>
          <w:p w:rsidR="00E70148" w:rsidRPr="00DF7E91" w:rsidRDefault="00E70148" w:rsidP="00F237D5">
            <w:pPr>
              <w:spacing w:before="120" w:after="120"/>
              <w:jc w:val="center"/>
              <w:rPr>
                <w:rFonts w:eastAsia="Calibri-Bold"/>
                <w:b/>
                <w:bCs/>
                <w:lang w:val="en-US"/>
              </w:rPr>
            </w:pPr>
            <w:r w:rsidRPr="00D81F97">
              <w:rPr>
                <w:rFonts w:eastAsia="Calibri-Bold"/>
                <w:b/>
                <w:bCs/>
                <w:sz w:val="22"/>
                <w:szCs w:val="22"/>
              </w:rPr>
              <w:t>2</w:t>
            </w:r>
          </w:p>
          <w:p w:rsidR="00E70148" w:rsidRDefault="00E70148" w:rsidP="00F237D5">
            <w:pPr>
              <w:spacing w:before="120" w:after="120"/>
              <w:jc w:val="center"/>
              <w:rPr>
                <w:rFonts w:eastAsia="Calibri-Bold"/>
                <w:b/>
                <w:bCs/>
                <w:lang w:val="en-US"/>
              </w:rPr>
            </w:pPr>
          </w:p>
          <w:p w:rsidR="00E70148" w:rsidRPr="00D81F97" w:rsidRDefault="00E70148" w:rsidP="00F237D5">
            <w:pPr>
              <w:spacing w:before="120" w:after="120"/>
              <w:jc w:val="center"/>
              <w:rPr>
                <w:rFonts w:eastAsia="Calibri-Bold"/>
                <w:b/>
                <w:bCs/>
              </w:rPr>
            </w:pPr>
            <w:r w:rsidRPr="00D81F97">
              <w:rPr>
                <w:rFonts w:eastAsia="Calibri-Bold"/>
                <w:b/>
                <w:bCs/>
                <w:sz w:val="22"/>
                <w:szCs w:val="22"/>
              </w:rPr>
              <w:t>2.5</w:t>
            </w:r>
          </w:p>
          <w:p w:rsidR="00E70148" w:rsidRDefault="00E70148" w:rsidP="00F237D5">
            <w:pPr>
              <w:spacing w:before="120" w:after="120"/>
              <w:rPr>
                <w:rFonts w:eastAsia="Calibri-Bold"/>
                <w:b/>
                <w:bCs/>
                <w:lang w:val="en-US"/>
              </w:rPr>
            </w:pPr>
            <w:r>
              <w:rPr>
                <w:rFonts w:eastAsia="Calibri-Bold"/>
                <w:b/>
                <w:bCs/>
                <w:lang w:val="en-US"/>
              </w:rPr>
              <w:t xml:space="preserve">   </w:t>
            </w:r>
            <w:r w:rsidRPr="00D81F97">
              <w:rPr>
                <w:rFonts w:eastAsia="Calibri-Bold"/>
                <w:b/>
                <w:bCs/>
                <w:sz w:val="22"/>
                <w:szCs w:val="22"/>
              </w:rPr>
              <w:t>3</w:t>
            </w:r>
          </w:p>
          <w:p w:rsidR="00E70148" w:rsidRPr="00FE04FC" w:rsidRDefault="00E70148" w:rsidP="00F237D5">
            <w:pPr>
              <w:spacing w:before="120" w:after="120"/>
              <w:rPr>
                <w:rFonts w:eastAsia="Calibri-Bold"/>
                <w:b/>
                <w:bCs/>
                <w:lang w:val="en-US"/>
              </w:rPr>
            </w:pPr>
          </w:p>
          <w:p w:rsidR="00E70148" w:rsidRPr="00FE04FC" w:rsidRDefault="00E70148" w:rsidP="00F237D5">
            <w:pPr>
              <w:spacing w:before="120" w:after="120"/>
              <w:rPr>
                <w:rFonts w:eastAsia="Calibri-Bold"/>
                <w:b/>
                <w:bCs/>
                <w:lang w:val="en-US"/>
              </w:rPr>
            </w:pPr>
            <w:r>
              <w:rPr>
                <w:rFonts w:eastAsia="Calibri-Bold"/>
                <w:b/>
                <w:bCs/>
                <w:lang w:val="en-US"/>
              </w:rPr>
              <w:t xml:space="preserve"> </w:t>
            </w:r>
            <w:r w:rsidRPr="00D81F97">
              <w:rPr>
                <w:rFonts w:eastAsia="Calibri-Bold"/>
                <w:b/>
                <w:bCs/>
                <w:sz w:val="22"/>
                <w:szCs w:val="22"/>
              </w:rPr>
              <w:t>3.5</w:t>
            </w:r>
          </w:p>
          <w:p w:rsidR="00E70148" w:rsidRDefault="00E70148" w:rsidP="00F237D5">
            <w:pPr>
              <w:spacing w:before="120" w:after="120"/>
              <w:rPr>
                <w:rFonts w:eastAsia="Calibri-Bold"/>
                <w:b/>
                <w:bCs/>
                <w:lang w:val="en-US"/>
              </w:rPr>
            </w:pPr>
            <w:r>
              <w:rPr>
                <w:rFonts w:eastAsia="Calibri-Bold"/>
                <w:b/>
                <w:bCs/>
                <w:lang w:val="en-US"/>
              </w:rPr>
              <w:t xml:space="preserve"> </w:t>
            </w:r>
          </w:p>
          <w:p w:rsidR="00E70148" w:rsidRPr="00D81F97" w:rsidRDefault="00E70148" w:rsidP="00F237D5">
            <w:pPr>
              <w:spacing w:before="120" w:after="120"/>
              <w:rPr>
                <w:rFonts w:eastAsia="Calibri-Bold"/>
                <w:b/>
                <w:bCs/>
              </w:rPr>
            </w:pPr>
            <w:r>
              <w:rPr>
                <w:rFonts w:eastAsia="Calibri-Bold"/>
                <w:b/>
                <w:bCs/>
                <w:lang w:val="en-US"/>
              </w:rPr>
              <w:t xml:space="preserve">  </w:t>
            </w:r>
            <w:r w:rsidRPr="00D81F97">
              <w:rPr>
                <w:rFonts w:eastAsia="Calibri-Bold"/>
                <w:b/>
                <w:bCs/>
                <w:sz w:val="22"/>
                <w:szCs w:val="22"/>
              </w:rPr>
              <w:t>4</w:t>
            </w:r>
          </w:p>
        </w:tc>
        <w:tc>
          <w:tcPr>
            <w:tcW w:w="10298" w:type="dxa"/>
          </w:tcPr>
          <w:p w:rsidR="00E70148" w:rsidRPr="00FE04FC" w:rsidRDefault="00E70148" w:rsidP="00F237D5">
            <w:pPr>
              <w:spacing w:before="120" w:after="120"/>
              <w:rPr>
                <w:rFonts w:eastAsia="Calibri-Bold"/>
                <w:b/>
                <w:bCs/>
              </w:rPr>
            </w:pPr>
            <w:r w:rsidRPr="00FE04FC">
              <w:rPr>
                <w:rFonts w:eastAsia="Calibri-Bold"/>
                <w:b/>
                <w:bCs/>
                <w:sz w:val="22"/>
                <w:szCs w:val="22"/>
              </w:rPr>
              <w:t>ΣΧΕΣΕΙΣ ΜΕ ΤΟΥΣ ΑΛΛΟΥΣ</w:t>
            </w:r>
          </w:p>
          <w:p w:rsidR="00E70148" w:rsidRPr="00D81F97" w:rsidRDefault="00E70148" w:rsidP="00F237D5">
            <w:pPr>
              <w:spacing w:before="120" w:after="120"/>
              <w:jc w:val="both"/>
              <w:rPr>
                <w:rFonts w:eastAsia="Calibri-Bold"/>
                <w:bCs/>
              </w:rPr>
            </w:pPr>
            <w:r w:rsidRPr="00D81F97">
              <w:rPr>
                <w:rFonts w:eastAsia="Calibri-Bold"/>
                <w:b/>
                <w:bCs/>
                <w:sz w:val="22"/>
                <w:szCs w:val="22"/>
              </w:rPr>
              <w:t>Δεν υπάρχουν ενδείξεις δυσκολιών ή ανωμαλιών στον τρόπο με τον οποίο το παιδί σχετίζεται με τους άλλους.</w:t>
            </w:r>
            <w:r w:rsidRPr="00D81F97">
              <w:rPr>
                <w:rFonts w:eastAsia="Calibri-Bold"/>
                <w:bCs/>
                <w:sz w:val="22"/>
                <w:szCs w:val="22"/>
              </w:rPr>
              <w:t xml:space="preserve"> Η συμπεριφορά του είναι κατάλληλη για την ηλικία του. Το παιδί μπορεί να είναι κάπως ντροπαλό ή αναστατωμένο επειδή ξέρει ότι το παρατηρούν, όχι</w:t>
            </w:r>
            <w:r>
              <w:rPr>
                <w:rFonts w:eastAsia="Calibri-Bold"/>
                <w:bCs/>
                <w:sz w:val="22"/>
                <w:szCs w:val="22"/>
              </w:rPr>
              <w:t xml:space="preserve"> </w:t>
            </w:r>
            <w:r w:rsidRPr="00D81F97">
              <w:rPr>
                <w:rFonts w:eastAsia="Calibri-Bold"/>
                <w:bCs/>
                <w:sz w:val="22"/>
                <w:szCs w:val="22"/>
              </w:rPr>
              <w:t xml:space="preserve">όμως σε μη φυσιολογικό βαθμό. </w:t>
            </w:r>
          </w:p>
          <w:p w:rsidR="00E70148" w:rsidRPr="00D81F97" w:rsidRDefault="00E70148" w:rsidP="00F237D5">
            <w:pPr>
              <w:spacing w:before="120" w:after="120"/>
              <w:jc w:val="both"/>
              <w:rPr>
                <w:rFonts w:eastAsia="Calibri-Bold"/>
                <w:bCs/>
              </w:rPr>
            </w:pPr>
          </w:p>
          <w:p w:rsidR="00E70148" w:rsidRPr="00D81F97" w:rsidRDefault="00E70148" w:rsidP="00F237D5">
            <w:pPr>
              <w:spacing w:before="120" w:after="120"/>
              <w:jc w:val="both"/>
              <w:rPr>
                <w:rFonts w:eastAsia="Calibri-Bold"/>
                <w:bCs/>
              </w:rPr>
            </w:pPr>
            <w:r w:rsidRPr="00D81F97">
              <w:rPr>
                <w:rFonts w:eastAsia="Calibri-Bold"/>
                <w:b/>
                <w:bCs/>
                <w:sz w:val="22"/>
                <w:szCs w:val="22"/>
              </w:rPr>
              <w:t>Μη φυσιολογικές σχέσεις ήπιου βαθμού.</w:t>
            </w:r>
            <w:r w:rsidRPr="00D81F97">
              <w:rPr>
                <w:rFonts w:eastAsia="Calibri-Bold"/>
                <w:bCs/>
                <w:sz w:val="22"/>
                <w:szCs w:val="22"/>
              </w:rPr>
              <w:t xml:space="preserve"> Το παιδί μπορεί να αποφεύγει τη βλεμ</w:t>
            </w:r>
            <w:r>
              <w:rPr>
                <w:rFonts w:eastAsia="Calibri-Bold"/>
                <w:bCs/>
                <w:sz w:val="22"/>
                <w:szCs w:val="22"/>
              </w:rPr>
              <w:t>μ</w:t>
            </w:r>
            <w:r w:rsidRPr="00D81F97">
              <w:rPr>
                <w:rFonts w:eastAsia="Calibri-Bold"/>
                <w:bCs/>
                <w:sz w:val="22"/>
                <w:szCs w:val="22"/>
              </w:rPr>
              <w:t xml:space="preserve">ατική επαφή με τον ενήλικα, να αποφεύγει τον ενήλικα ή να αναστατώνεται όταν του επιβάλλεται κάποιου τύπου αλληλεπίδραση. Μπορεί να είναι ιδιαίτερα ντροπαλό, να μην ανταποκρίνεται στον ενήλικα όσο θα ήταν αναμενόμενο για την ηλικία του ή μπορεί να είναι κάπως περισσότερο προσκολλημένο στους γονείς από </w:t>
            </w:r>
            <w:r w:rsidRPr="00B00EF1">
              <w:rPr>
                <w:rFonts w:eastAsia="Calibri-Bold"/>
                <w:bCs/>
                <w:sz w:val="22"/>
                <w:szCs w:val="22"/>
              </w:rPr>
              <w:t>ό,τι</w:t>
            </w:r>
            <w:r w:rsidRPr="00D81F97">
              <w:rPr>
                <w:rFonts w:eastAsia="Calibri-Bold"/>
                <w:bCs/>
                <w:sz w:val="22"/>
                <w:szCs w:val="22"/>
              </w:rPr>
              <w:t xml:space="preserve"> τα παιδιά της ηλικίας του. </w:t>
            </w:r>
          </w:p>
          <w:p w:rsidR="00E70148" w:rsidRPr="00D81F97" w:rsidRDefault="00E70148" w:rsidP="00F237D5">
            <w:pPr>
              <w:spacing w:before="120" w:after="120"/>
              <w:jc w:val="both"/>
              <w:rPr>
                <w:rFonts w:eastAsia="Calibri-Bold"/>
                <w:bCs/>
              </w:rPr>
            </w:pPr>
          </w:p>
          <w:p w:rsidR="00E70148" w:rsidRPr="00D81F97" w:rsidRDefault="00E70148" w:rsidP="00F237D5">
            <w:pPr>
              <w:spacing w:before="120" w:after="120"/>
              <w:jc w:val="both"/>
              <w:rPr>
                <w:rFonts w:eastAsia="Calibri-Bold"/>
                <w:bCs/>
              </w:rPr>
            </w:pPr>
            <w:r w:rsidRPr="00D81F97">
              <w:rPr>
                <w:rFonts w:eastAsia="Calibri-Bold"/>
                <w:b/>
                <w:bCs/>
                <w:sz w:val="22"/>
                <w:szCs w:val="22"/>
              </w:rPr>
              <w:t>Μη φυσιολογικές σχέσεις μέτριου βαθμού.</w:t>
            </w:r>
            <w:r w:rsidRPr="00D81F97">
              <w:rPr>
                <w:rFonts w:eastAsia="Calibri-Bold"/>
                <w:bCs/>
                <w:sz w:val="22"/>
                <w:szCs w:val="22"/>
              </w:rPr>
              <w:t xml:space="preserve"> Το παιδί φαίνεται επιφυλακτικό, απόμακρο (σαν να μη αντιλαμβάνεται μερικές φορές την παρουσία του άλλου). Χρειάζονται επίμονες προσπάθειες για να τραβήξουν την προσοχή του. Παίρνει ελάχιστες φορές πρωτοβουλία για επαφή με τον ενήλικα. </w:t>
            </w:r>
          </w:p>
          <w:p w:rsidR="00E70148" w:rsidRPr="00D81F97" w:rsidRDefault="00E70148" w:rsidP="00F237D5">
            <w:pPr>
              <w:spacing w:before="120" w:after="120"/>
              <w:jc w:val="both"/>
              <w:rPr>
                <w:rFonts w:eastAsia="Calibri-Bold"/>
                <w:bCs/>
              </w:rPr>
            </w:pPr>
          </w:p>
          <w:p w:rsidR="00E70148" w:rsidRPr="00D81F97" w:rsidRDefault="00E70148" w:rsidP="00F237D5">
            <w:pPr>
              <w:spacing w:before="120" w:after="120"/>
              <w:jc w:val="both"/>
              <w:rPr>
                <w:rFonts w:eastAsia="Calibri-Bold"/>
                <w:bCs/>
              </w:rPr>
            </w:pPr>
            <w:r w:rsidRPr="00D81F97">
              <w:rPr>
                <w:rFonts w:eastAsia="Calibri-Bold"/>
                <w:b/>
                <w:bCs/>
                <w:sz w:val="22"/>
                <w:szCs w:val="22"/>
              </w:rPr>
              <w:t>Μη φυσιολογικές σχέσεις σοβαρού βαθμού.</w:t>
            </w:r>
            <w:r w:rsidRPr="00D81F97">
              <w:rPr>
                <w:rFonts w:eastAsia="Calibri-Bold"/>
                <w:bCs/>
                <w:sz w:val="22"/>
                <w:szCs w:val="22"/>
              </w:rPr>
              <w:t xml:space="preserve"> Το παιδί είναι συνεχώς απόμακρο, επιφυλακτικό. Δεν ανταποκρίνεται σχεδόν ποτέ στις προσπάθειες του ενήλικα για επαφή ή δεν παίρνει το ίδιο πρωτοβουλία να ξεκινήσει επαφή. Χρειάζονται ιδιαίτερα επίμονες προσπάθειες για να τραβήξει κανείς την προσοχή του.</w:t>
            </w:r>
          </w:p>
        </w:tc>
      </w:tr>
    </w:tbl>
    <w:p w:rsidR="00E70148" w:rsidRPr="00BA24FF" w:rsidRDefault="00E70148" w:rsidP="00B005DE">
      <w:pPr>
        <w:spacing w:before="120" w:after="120" w:line="360" w:lineRule="auto"/>
        <w:rPr>
          <w:rFonts w:eastAsia="Calibri-Bold"/>
          <w:bCs/>
        </w:rPr>
      </w:pPr>
      <w:r>
        <w:rPr>
          <w:noProof/>
        </w:rPr>
        <w:pict>
          <v:shapetype id="_x0000_t202" coordsize="21600,21600" o:spt="202" path="m,l,21600r21600,l21600,xe">
            <v:stroke joinstyle="miter"/>
            <v:path gradientshapeok="t" o:connecttype="rect"/>
          </v:shapetype>
          <v:shape id="_x0000_s1026" type="#_x0000_t202" style="position:absolute;margin-left:-53.1pt;margin-top:-69.3pt;width:522.75pt;height:134.75pt;z-index:251658240;mso-position-horizontal-relative:text;mso-position-vertical-relative:text" strokecolor="white">
            <v:textbox style="mso-fit-shape-to-text:t">
              <w:txbxContent>
                <w:p w:rsidR="00E70148" w:rsidRPr="00FE04FC" w:rsidRDefault="00E70148" w:rsidP="00F237D5">
                  <w:pPr>
                    <w:spacing w:before="120" w:after="120" w:line="360" w:lineRule="auto"/>
                    <w:jc w:val="both"/>
                    <w:rPr>
                      <w:rFonts w:eastAsia="Calibri-Bold"/>
                      <w:bCs/>
                    </w:rPr>
                  </w:pPr>
                  <w:r>
                    <w:rPr>
                      <w:rFonts w:eastAsia="Calibri-Bold"/>
                      <w:bCs/>
                    </w:rPr>
                    <w:t xml:space="preserve">Διαβάστε τις περιγραφές που ακολουθούν και κυκλώστε εκείνη που ανταποκρίνεται καλύτερα στη συμπεριφορά του παιδιού με αναπηρία. Αν η συμπεριφορά του παιδιού αντιστοιχεί στο ενδιάμεσο δύο περιγραφών, μπορείτε να βαθμολογήσετε με </w:t>
                  </w:r>
                  <w:r w:rsidRPr="00B00EF1">
                    <w:rPr>
                      <w:rFonts w:eastAsia="Calibri-Bold"/>
                      <w:bCs/>
                    </w:rPr>
                    <w:t>1.5,  2.5,  ή  3.5.</w:t>
                  </w:r>
                  <w:r w:rsidRPr="00FE04FC">
                    <w:rPr>
                      <w:rFonts w:eastAsia="Calibri-Bold"/>
                      <w:bCs/>
                    </w:rPr>
                    <w:t xml:space="preserve"> </w:t>
                  </w:r>
                  <w:r>
                    <w:rPr>
                      <w:rFonts w:eastAsia="Calibri-Bold"/>
                      <w:bCs/>
                    </w:rPr>
                    <w:t xml:space="preserve"> </w:t>
                  </w:r>
                </w:p>
                <w:p w:rsidR="00E70148" w:rsidRPr="00F237D5" w:rsidRDefault="00E70148" w:rsidP="00F237D5"/>
              </w:txbxContent>
            </v:textbox>
          </v:shape>
        </w:pict>
      </w:r>
    </w:p>
    <w:p w:rsidR="00E70148" w:rsidRPr="00FE04FC" w:rsidRDefault="00E70148" w:rsidP="00B005DE">
      <w:pPr>
        <w:spacing w:before="120" w:after="120" w:line="360" w:lineRule="auto"/>
        <w:rPr>
          <w:rFonts w:eastAsia="Calibri-Bold"/>
          <w:bCs/>
        </w:rPr>
      </w:pPr>
    </w:p>
    <w:p w:rsidR="00E70148" w:rsidRPr="00FE04FC" w:rsidRDefault="00E70148" w:rsidP="00B005DE">
      <w:pPr>
        <w:spacing w:before="120" w:after="120" w:line="360" w:lineRule="auto"/>
        <w:rPr>
          <w:rFonts w:eastAsia="Calibri-Bold"/>
          <w:bCs/>
        </w:rPr>
      </w:pPr>
    </w:p>
    <w:p w:rsidR="00E70148" w:rsidRPr="00FE04FC" w:rsidRDefault="00E70148" w:rsidP="00B005DE">
      <w:pPr>
        <w:spacing w:before="120" w:after="120" w:line="360" w:lineRule="auto"/>
        <w:rPr>
          <w:rFonts w:eastAsia="Calibri-Bold"/>
          <w:bCs/>
        </w:rPr>
      </w:pPr>
    </w:p>
    <w:tbl>
      <w:tblPr>
        <w:tblpPr w:leftFromText="180" w:rightFromText="180" w:vertAnchor="text" w:horzAnchor="page" w:tblpX="617" w:tblpY="-89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0183"/>
      </w:tblGrid>
      <w:tr w:rsidR="00E70148" w:rsidTr="006B0359">
        <w:trPr>
          <w:trHeight w:val="5665"/>
        </w:trPr>
        <w:tc>
          <w:tcPr>
            <w:tcW w:w="698" w:type="dxa"/>
          </w:tcPr>
          <w:p w:rsidR="00E70148" w:rsidRPr="002326CB" w:rsidRDefault="00E70148" w:rsidP="002326CB">
            <w:pPr>
              <w:spacing w:before="120" w:after="120" w:line="360" w:lineRule="auto"/>
              <w:jc w:val="center"/>
              <w:rPr>
                <w:rFonts w:eastAsia="Calibri-Bold"/>
                <w:b/>
                <w:bCs/>
              </w:rPr>
            </w:pPr>
            <w:r>
              <w:rPr>
                <w:rFonts w:eastAsia="Calibri-Bold"/>
                <w:b/>
                <w:bCs/>
                <w:sz w:val="22"/>
                <w:szCs w:val="22"/>
                <w:lang w:val="en-US"/>
              </w:rPr>
              <w:t>B</w:t>
            </w:r>
          </w:p>
          <w:p w:rsidR="00E70148" w:rsidRPr="00FE04FC" w:rsidRDefault="00E70148" w:rsidP="006B0359">
            <w:pPr>
              <w:spacing w:before="120" w:after="120" w:line="360" w:lineRule="auto"/>
              <w:jc w:val="center"/>
              <w:rPr>
                <w:rFonts w:eastAsia="Calibri-Bold"/>
                <w:b/>
                <w:bCs/>
                <w:lang w:val="en-US"/>
              </w:rPr>
            </w:pPr>
            <w:r w:rsidRPr="00FE04FC">
              <w:rPr>
                <w:rFonts w:eastAsia="Calibri-Bold"/>
                <w:b/>
                <w:bCs/>
                <w:sz w:val="22"/>
                <w:szCs w:val="22"/>
              </w:rPr>
              <w:t>1</w:t>
            </w:r>
          </w:p>
          <w:p w:rsidR="00E70148" w:rsidRPr="00FE04FC" w:rsidRDefault="00E70148" w:rsidP="006B0359">
            <w:pPr>
              <w:spacing w:before="120" w:after="120" w:line="360" w:lineRule="auto"/>
              <w:jc w:val="center"/>
              <w:rPr>
                <w:rFonts w:eastAsia="Calibri-Bold"/>
                <w:b/>
                <w:bCs/>
                <w:lang w:val="en-US"/>
              </w:rPr>
            </w:pPr>
          </w:p>
          <w:p w:rsidR="00E70148" w:rsidRPr="00FE04FC" w:rsidRDefault="00E70148" w:rsidP="006B0359">
            <w:pPr>
              <w:spacing w:before="120" w:after="120" w:line="360" w:lineRule="auto"/>
              <w:jc w:val="center"/>
              <w:rPr>
                <w:rFonts w:eastAsia="Calibri-Bold"/>
                <w:b/>
                <w:bCs/>
                <w:lang w:val="en-US"/>
              </w:rPr>
            </w:pPr>
            <w:r w:rsidRPr="00FE04FC">
              <w:rPr>
                <w:rFonts w:eastAsia="Calibri-Bold"/>
                <w:b/>
                <w:bCs/>
                <w:sz w:val="22"/>
                <w:szCs w:val="22"/>
              </w:rPr>
              <w:t>1.5</w:t>
            </w:r>
          </w:p>
          <w:p w:rsidR="00E70148" w:rsidRPr="00FE04FC" w:rsidRDefault="00E70148" w:rsidP="006B0359">
            <w:pPr>
              <w:spacing w:before="120" w:after="120" w:line="360" w:lineRule="auto"/>
              <w:jc w:val="center"/>
              <w:rPr>
                <w:rFonts w:eastAsia="Calibri-Bold"/>
                <w:b/>
                <w:bCs/>
              </w:rPr>
            </w:pPr>
            <w:r w:rsidRPr="00FE04FC">
              <w:rPr>
                <w:rFonts w:eastAsia="Calibri-Bold"/>
                <w:b/>
                <w:bCs/>
                <w:sz w:val="22"/>
                <w:szCs w:val="22"/>
              </w:rPr>
              <w:t>2</w:t>
            </w:r>
          </w:p>
          <w:p w:rsidR="00E70148" w:rsidRDefault="00E70148" w:rsidP="006B0359">
            <w:pPr>
              <w:spacing w:before="120" w:after="120" w:line="360" w:lineRule="auto"/>
              <w:jc w:val="center"/>
              <w:rPr>
                <w:rFonts w:eastAsia="Calibri-Bold"/>
                <w:b/>
                <w:bCs/>
              </w:rPr>
            </w:pPr>
          </w:p>
          <w:p w:rsidR="00E70148" w:rsidRPr="00FE04FC" w:rsidRDefault="00E70148" w:rsidP="006B0359">
            <w:pPr>
              <w:spacing w:before="120" w:after="120" w:line="360" w:lineRule="auto"/>
              <w:jc w:val="center"/>
              <w:rPr>
                <w:rFonts w:eastAsia="Calibri-Bold"/>
                <w:b/>
                <w:bCs/>
              </w:rPr>
            </w:pPr>
            <w:r w:rsidRPr="00FE04FC">
              <w:rPr>
                <w:rFonts w:eastAsia="Calibri-Bold"/>
                <w:b/>
                <w:bCs/>
                <w:sz w:val="22"/>
                <w:szCs w:val="22"/>
              </w:rPr>
              <w:t>2.5</w:t>
            </w:r>
          </w:p>
          <w:p w:rsidR="00E70148" w:rsidRPr="00FE04FC" w:rsidRDefault="00E70148" w:rsidP="006B0359">
            <w:pPr>
              <w:spacing w:before="120" w:after="120" w:line="360" w:lineRule="auto"/>
              <w:jc w:val="center"/>
              <w:rPr>
                <w:rFonts w:eastAsia="Calibri-Bold"/>
                <w:b/>
                <w:bCs/>
                <w:lang w:val="en-US"/>
              </w:rPr>
            </w:pPr>
            <w:r w:rsidRPr="00FE04FC">
              <w:rPr>
                <w:rFonts w:eastAsia="Calibri-Bold"/>
                <w:b/>
                <w:bCs/>
                <w:sz w:val="22"/>
                <w:szCs w:val="22"/>
              </w:rPr>
              <w:t>3</w:t>
            </w:r>
          </w:p>
          <w:p w:rsidR="00E70148" w:rsidRPr="002326CB" w:rsidRDefault="00E70148" w:rsidP="006B0359">
            <w:pPr>
              <w:spacing w:before="120" w:after="120" w:line="360" w:lineRule="auto"/>
              <w:rPr>
                <w:rFonts w:eastAsia="Calibri-Bold"/>
                <w:b/>
                <w:bCs/>
              </w:rPr>
            </w:pPr>
            <w:r w:rsidRPr="00FE04FC">
              <w:rPr>
                <w:rFonts w:eastAsia="Calibri-Bold"/>
                <w:b/>
                <w:bCs/>
                <w:sz w:val="22"/>
                <w:szCs w:val="22"/>
                <w:lang w:val="en-US"/>
              </w:rPr>
              <w:t xml:space="preserve">   </w:t>
            </w:r>
            <w:r w:rsidRPr="00FE04FC">
              <w:rPr>
                <w:rFonts w:eastAsia="Calibri-Bold"/>
                <w:b/>
                <w:bCs/>
                <w:sz w:val="22"/>
                <w:szCs w:val="22"/>
              </w:rPr>
              <w:t>3.5</w:t>
            </w:r>
          </w:p>
          <w:p w:rsidR="00E70148" w:rsidRPr="00FE04FC" w:rsidRDefault="00E70148" w:rsidP="006B0359">
            <w:pPr>
              <w:spacing w:before="120" w:after="120" w:line="360" w:lineRule="auto"/>
              <w:jc w:val="center"/>
              <w:rPr>
                <w:rFonts w:eastAsia="Calibri-Bold"/>
                <w:b/>
                <w:bCs/>
                <w:lang w:val="en-US"/>
              </w:rPr>
            </w:pPr>
            <w:r w:rsidRPr="00FE04FC">
              <w:rPr>
                <w:rFonts w:eastAsia="Calibri-Bold"/>
                <w:b/>
                <w:bCs/>
                <w:sz w:val="22"/>
                <w:szCs w:val="22"/>
              </w:rPr>
              <w:t>4</w:t>
            </w:r>
          </w:p>
        </w:tc>
        <w:tc>
          <w:tcPr>
            <w:tcW w:w="10183" w:type="dxa"/>
          </w:tcPr>
          <w:p w:rsidR="00E70148" w:rsidRPr="00FE04FC" w:rsidRDefault="00E70148" w:rsidP="006B0359">
            <w:pPr>
              <w:spacing w:before="120" w:after="120" w:line="360" w:lineRule="auto"/>
              <w:rPr>
                <w:rFonts w:eastAsia="Calibri-Bold"/>
                <w:b/>
                <w:bCs/>
              </w:rPr>
            </w:pPr>
            <w:r w:rsidRPr="00FE04FC">
              <w:rPr>
                <w:rFonts w:eastAsia="Calibri-Bold"/>
                <w:b/>
                <w:bCs/>
                <w:sz w:val="22"/>
                <w:szCs w:val="22"/>
              </w:rPr>
              <w:t xml:space="preserve">ΓΕΥΣΤΙΚΕΣ, ΟΣΦΡΗΤΙΚΕΣ, ΑΠΤΙΚΕΣ ΑΝΤΙΔΡΑΣΕΙΣ ΚΑΙ ΧΡΗΣΗ </w:t>
            </w:r>
            <w:r w:rsidRPr="00B00EF1">
              <w:rPr>
                <w:rFonts w:eastAsia="Calibri-Bold"/>
                <w:b/>
                <w:bCs/>
                <w:sz w:val="22"/>
                <w:szCs w:val="22"/>
              </w:rPr>
              <w:t>ΑΝΤΙΣΤΟΙΧΩΝ</w:t>
            </w:r>
            <w:r w:rsidRPr="00FE04FC">
              <w:rPr>
                <w:rFonts w:eastAsia="Calibri-Bold"/>
                <w:b/>
                <w:bCs/>
                <w:sz w:val="22"/>
                <w:szCs w:val="22"/>
              </w:rPr>
              <w:t xml:space="preserve"> ΑΙΣΘΗΣΕΩΝ</w:t>
            </w:r>
          </w:p>
          <w:p w:rsidR="00E70148" w:rsidRPr="00FE04FC" w:rsidRDefault="00E70148" w:rsidP="006B0359">
            <w:pPr>
              <w:tabs>
                <w:tab w:val="left" w:pos="2892"/>
              </w:tabs>
              <w:spacing w:before="120" w:after="120"/>
              <w:jc w:val="both"/>
              <w:rPr>
                <w:rFonts w:eastAsia="Calibri-Bold"/>
                <w:bCs/>
              </w:rPr>
            </w:pPr>
            <w:r w:rsidRPr="00FE04FC">
              <w:rPr>
                <w:rFonts w:eastAsia="Calibri-Bold"/>
                <w:b/>
                <w:bCs/>
                <w:sz w:val="22"/>
                <w:szCs w:val="22"/>
              </w:rPr>
              <w:t xml:space="preserve">Φυσιολογική χρήση των αισθήσεων και φυσιολογικές αντιδράσεις. </w:t>
            </w:r>
            <w:r w:rsidRPr="00FE04FC">
              <w:rPr>
                <w:rFonts w:eastAsia="Calibri-Bold"/>
                <w:bCs/>
                <w:sz w:val="22"/>
                <w:szCs w:val="22"/>
              </w:rPr>
              <w:t>Το παιδί εξερευνά καινούργια αντικείμενα με κατάλληλο τρόπο για την ηλικία του με την αφή και την όραση. Η γεύση και η όσφρηση χρησιμοποιούνται όταν χρειάζεται. Το παιδί αντιδρά σε ένα μικρό καθημερινό πόνο με δυσαρέσκεια αλλά όχι υπερβολικά.</w:t>
            </w:r>
          </w:p>
          <w:p w:rsidR="00E70148" w:rsidRPr="00FE04FC" w:rsidRDefault="00E70148" w:rsidP="006B0359">
            <w:pPr>
              <w:spacing w:before="120" w:after="120"/>
              <w:jc w:val="both"/>
              <w:rPr>
                <w:rFonts w:eastAsia="Calibri-Bold"/>
                <w:bCs/>
              </w:rPr>
            </w:pPr>
          </w:p>
          <w:p w:rsidR="00E70148" w:rsidRPr="00FE04FC" w:rsidRDefault="00E70148" w:rsidP="006B0359">
            <w:pPr>
              <w:spacing w:before="120" w:after="120"/>
              <w:jc w:val="both"/>
              <w:rPr>
                <w:rFonts w:eastAsia="Calibri-Bold"/>
                <w:bCs/>
              </w:rPr>
            </w:pPr>
            <w:r w:rsidRPr="00FE04FC">
              <w:rPr>
                <w:rFonts w:eastAsia="Calibri-Bold"/>
                <w:b/>
                <w:bCs/>
                <w:sz w:val="22"/>
                <w:szCs w:val="22"/>
              </w:rPr>
              <w:t>Μη φυσιολογική χρήση των αισθήσεων, μη φυσιολογικές αντιδράσεις ήπιου βαθμού.</w:t>
            </w:r>
            <w:r w:rsidRPr="00FE04FC">
              <w:rPr>
                <w:rFonts w:eastAsia="Calibri-Bold"/>
                <w:bCs/>
                <w:sz w:val="22"/>
                <w:szCs w:val="22"/>
              </w:rPr>
              <w:t xml:space="preserve"> Το παιδί επιμένει να βάζει αντικείμενα στο στόμα, να μυρίζει ή να δοκιμάζει μη βρώσιμα υλικά. Μπορεί να αγνοεί ή να αντιδρά υπερβολικά σε ήπιο πόνο, αντίθετα με ένα φυσιολογικό παιδί, το οποίο θα εκδήλωνε απλώς δυσαρέσκεια.  </w:t>
            </w:r>
          </w:p>
          <w:p w:rsidR="00E70148" w:rsidRPr="00FE04FC" w:rsidRDefault="00E70148" w:rsidP="006B0359">
            <w:pPr>
              <w:spacing w:before="120" w:after="120"/>
              <w:jc w:val="both"/>
              <w:rPr>
                <w:rFonts w:eastAsia="Calibri-Bold"/>
                <w:bCs/>
              </w:rPr>
            </w:pPr>
          </w:p>
          <w:p w:rsidR="00E70148" w:rsidRPr="00FE04FC" w:rsidRDefault="00E70148" w:rsidP="006B0359">
            <w:pPr>
              <w:spacing w:before="120" w:after="120"/>
              <w:jc w:val="both"/>
              <w:rPr>
                <w:rFonts w:eastAsia="Calibri-Bold"/>
                <w:bCs/>
              </w:rPr>
            </w:pPr>
            <w:r w:rsidRPr="00FE04FC">
              <w:rPr>
                <w:rFonts w:eastAsia="Calibri-Bold"/>
                <w:b/>
                <w:bCs/>
                <w:sz w:val="22"/>
                <w:szCs w:val="22"/>
              </w:rPr>
              <w:t xml:space="preserve">Μη φυσιολογική χρήση των αισθήσεων, μη φυσιολογικές αντιδράσεις μέτριου βαθμού. </w:t>
            </w:r>
            <w:r w:rsidRPr="00FE04FC">
              <w:rPr>
                <w:rFonts w:eastAsia="Calibri-Bold"/>
                <w:bCs/>
                <w:sz w:val="22"/>
                <w:szCs w:val="22"/>
              </w:rPr>
              <w:t xml:space="preserve">Το παιδί μπορεί να αφοσιώνεται στο να ακουμπά, να γλύφει αντικείμενα ή ανθρώπους. Οι αντιδράσεις του μπορεί να είναι υπερβολικές ή ελάχιστες. </w:t>
            </w:r>
          </w:p>
          <w:p w:rsidR="00E70148" w:rsidRPr="00FE04FC" w:rsidRDefault="00E70148" w:rsidP="006B0359">
            <w:pPr>
              <w:spacing w:before="120" w:after="120"/>
              <w:jc w:val="both"/>
              <w:rPr>
                <w:rFonts w:eastAsia="Calibri-Bold"/>
                <w:bCs/>
              </w:rPr>
            </w:pPr>
          </w:p>
          <w:p w:rsidR="00E70148" w:rsidRPr="00FE04FC" w:rsidRDefault="00E70148" w:rsidP="006B0359">
            <w:pPr>
              <w:spacing w:before="120" w:after="120"/>
              <w:jc w:val="both"/>
              <w:rPr>
                <w:rFonts w:eastAsia="Calibri-Bold"/>
                <w:bCs/>
              </w:rPr>
            </w:pPr>
            <w:r w:rsidRPr="00FE04FC">
              <w:rPr>
                <w:rFonts w:eastAsia="Calibri-Bold"/>
                <w:b/>
                <w:bCs/>
                <w:sz w:val="22"/>
                <w:szCs w:val="22"/>
              </w:rPr>
              <w:t>Μη φυσιολογική χρήση των αισθήσεων, μη φυσιολογικές αντιδράσεις σοβαρού βαθμού.</w:t>
            </w:r>
            <w:r w:rsidRPr="00FE04FC">
              <w:rPr>
                <w:rFonts w:eastAsia="Calibri-Bold"/>
                <w:bCs/>
                <w:sz w:val="22"/>
                <w:szCs w:val="22"/>
              </w:rPr>
              <w:t xml:space="preserve"> Το παιδί απορροφάται μυρίζοντας, δοκιμάζοντας, ακουμπώντας τα αντικείμενα, εστιαζόμενο στην αίσθηση παρά στην εξερεύνηση. Μπορεί να αγνοεί τελείως τον πόνο ή να αντιδρά υπερβολικά σε μικρή ενόχληση.  </w:t>
            </w:r>
          </w:p>
        </w:tc>
      </w:tr>
    </w:tbl>
    <w:tbl>
      <w:tblPr>
        <w:tblpPr w:leftFromText="180" w:rightFromText="180" w:vertAnchor="text" w:horzAnchor="margin" w:tblpXSpec="center" w:tblpY="-62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440"/>
      </w:tblGrid>
      <w:tr w:rsidR="00E70148" w:rsidRPr="007652FB" w:rsidTr="00B664E9">
        <w:trPr>
          <w:trHeight w:val="5094"/>
        </w:trPr>
        <w:tc>
          <w:tcPr>
            <w:tcW w:w="648" w:type="dxa"/>
          </w:tcPr>
          <w:p w:rsidR="00E70148" w:rsidRPr="00F237D5" w:rsidRDefault="00E70148" w:rsidP="00B664E9">
            <w:pPr>
              <w:spacing w:before="120" w:after="120" w:line="360" w:lineRule="auto"/>
              <w:jc w:val="center"/>
              <w:rPr>
                <w:rFonts w:eastAsia="Calibri-Bold"/>
                <w:b/>
                <w:bCs/>
              </w:rPr>
            </w:pPr>
            <w:r>
              <w:rPr>
                <w:rFonts w:eastAsia="Calibri-Bold"/>
                <w:b/>
                <w:bCs/>
                <w:sz w:val="22"/>
                <w:szCs w:val="22"/>
              </w:rPr>
              <w:t>Γ</w:t>
            </w:r>
          </w:p>
          <w:p w:rsidR="00E70148" w:rsidRPr="00D81F97" w:rsidRDefault="00E70148" w:rsidP="00B664E9">
            <w:pPr>
              <w:spacing w:before="120" w:after="120" w:line="360" w:lineRule="auto"/>
              <w:jc w:val="center"/>
              <w:rPr>
                <w:rFonts w:eastAsia="Calibri-Bold"/>
                <w:b/>
                <w:bCs/>
              </w:rPr>
            </w:pPr>
            <w:r w:rsidRPr="00D81F97">
              <w:rPr>
                <w:rFonts w:eastAsia="Calibri-Bold"/>
                <w:b/>
                <w:bCs/>
                <w:sz w:val="22"/>
                <w:szCs w:val="22"/>
              </w:rPr>
              <w:t>1</w:t>
            </w:r>
          </w:p>
          <w:p w:rsidR="00E70148" w:rsidRPr="00D81F97" w:rsidRDefault="00E70148" w:rsidP="00B664E9">
            <w:pPr>
              <w:spacing w:before="120" w:after="120" w:line="360" w:lineRule="auto"/>
              <w:jc w:val="center"/>
              <w:rPr>
                <w:rFonts w:eastAsia="Calibri-Bold"/>
                <w:b/>
                <w:bCs/>
              </w:rPr>
            </w:pPr>
            <w:r w:rsidRPr="00D81F97">
              <w:rPr>
                <w:rFonts w:eastAsia="Calibri-Bold"/>
                <w:b/>
                <w:bCs/>
                <w:sz w:val="22"/>
                <w:szCs w:val="22"/>
              </w:rPr>
              <w:t>1.5</w:t>
            </w:r>
          </w:p>
          <w:p w:rsidR="00E70148" w:rsidRPr="00DF7E91" w:rsidRDefault="00E70148" w:rsidP="00B664E9">
            <w:pPr>
              <w:spacing w:before="120" w:after="120" w:line="360" w:lineRule="auto"/>
              <w:jc w:val="center"/>
              <w:rPr>
                <w:rFonts w:eastAsia="Calibri-Bold"/>
                <w:b/>
                <w:bCs/>
                <w:lang w:val="en-US"/>
              </w:rPr>
            </w:pPr>
            <w:r w:rsidRPr="00D81F97">
              <w:rPr>
                <w:rFonts w:eastAsia="Calibri-Bold"/>
                <w:b/>
                <w:bCs/>
                <w:sz w:val="22"/>
                <w:szCs w:val="22"/>
              </w:rPr>
              <w:t>2</w:t>
            </w:r>
          </w:p>
          <w:p w:rsidR="00E70148" w:rsidRPr="00D81F97" w:rsidRDefault="00E70148" w:rsidP="00B664E9">
            <w:pPr>
              <w:spacing w:before="120" w:after="120" w:line="360" w:lineRule="auto"/>
              <w:jc w:val="center"/>
              <w:rPr>
                <w:rFonts w:eastAsia="Calibri-Bold"/>
                <w:b/>
                <w:bCs/>
              </w:rPr>
            </w:pPr>
            <w:r w:rsidRPr="00D81F97">
              <w:rPr>
                <w:rFonts w:eastAsia="Calibri-Bold"/>
                <w:b/>
                <w:bCs/>
                <w:sz w:val="22"/>
                <w:szCs w:val="22"/>
              </w:rPr>
              <w:t>2.5</w:t>
            </w:r>
          </w:p>
          <w:p w:rsidR="00E70148" w:rsidRDefault="00E70148" w:rsidP="00B664E9">
            <w:pPr>
              <w:spacing w:before="120" w:after="120" w:line="360" w:lineRule="auto"/>
              <w:jc w:val="center"/>
              <w:rPr>
                <w:rFonts w:eastAsia="Calibri-Bold"/>
                <w:b/>
                <w:bCs/>
                <w:lang w:val="en-US"/>
              </w:rPr>
            </w:pPr>
          </w:p>
          <w:p w:rsidR="00E70148" w:rsidRPr="00D81F97" w:rsidRDefault="00E70148" w:rsidP="00B664E9">
            <w:pPr>
              <w:spacing w:before="120" w:after="120" w:line="360" w:lineRule="auto"/>
              <w:jc w:val="center"/>
              <w:rPr>
                <w:rFonts w:eastAsia="Calibri-Bold"/>
                <w:b/>
                <w:bCs/>
              </w:rPr>
            </w:pPr>
            <w:r w:rsidRPr="00D81F97">
              <w:rPr>
                <w:rFonts w:eastAsia="Calibri-Bold"/>
                <w:b/>
                <w:bCs/>
                <w:sz w:val="22"/>
                <w:szCs w:val="22"/>
              </w:rPr>
              <w:t>3</w:t>
            </w:r>
          </w:p>
          <w:p w:rsidR="00E70148" w:rsidRPr="00D81F97" w:rsidRDefault="00E70148" w:rsidP="00B664E9">
            <w:pPr>
              <w:spacing w:before="120" w:after="120" w:line="360" w:lineRule="auto"/>
              <w:rPr>
                <w:rFonts w:eastAsia="Calibri-Bold"/>
                <w:b/>
                <w:bCs/>
              </w:rPr>
            </w:pPr>
            <w:r>
              <w:rPr>
                <w:rFonts w:eastAsia="Calibri-Bold"/>
                <w:b/>
                <w:bCs/>
                <w:lang w:val="en-US"/>
              </w:rPr>
              <w:t xml:space="preserve"> </w:t>
            </w:r>
            <w:r w:rsidRPr="00D81F97">
              <w:rPr>
                <w:rFonts w:eastAsia="Calibri-Bold"/>
                <w:b/>
                <w:bCs/>
                <w:sz w:val="22"/>
                <w:szCs w:val="22"/>
              </w:rPr>
              <w:t>3.5</w:t>
            </w:r>
          </w:p>
          <w:p w:rsidR="00E70148" w:rsidRPr="00D81F97" w:rsidRDefault="00E70148" w:rsidP="00B664E9">
            <w:pPr>
              <w:spacing w:before="120" w:after="120" w:line="360" w:lineRule="auto"/>
              <w:rPr>
                <w:rFonts w:eastAsia="Calibri-Bold"/>
                <w:b/>
                <w:bCs/>
              </w:rPr>
            </w:pPr>
            <w:r>
              <w:rPr>
                <w:rFonts w:eastAsia="Calibri-Bold"/>
                <w:b/>
                <w:bCs/>
                <w:lang w:val="en-US"/>
              </w:rPr>
              <w:t xml:space="preserve">  </w:t>
            </w:r>
            <w:r w:rsidRPr="00D81F97">
              <w:rPr>
                <w:rFonts w:eastAsia="Calibri-Bold"/>
                <w:b/>
                <w:bCs/>
                <w:sz w:val="22"/>
                <w:szCs w:val="22"/>
              </w:rPr>
              <w:t>4</w:t>
            </w:r>
          </w:p>
        </w:tc>
        <w:tc>
          <w:tcPr>
            <w:tcW w:w="10440" w:type="dxa"/>
          </w:tcPr>
          <w:p w:rsidR="00E70148" w:rsidRPr="00D81F97" w:rsidRDefault="00E70148" w:rsidP="00B664E9">
            <w:pPr>
              <w:spacing w:before="120" w:after="120" w:line="360" w:lineRule="auto"/>
              <w:rPr>
                <w:rFonts w:eastAsia="Calibri-Bold"/>
                <w:b/>
                <w:bCs/>
              </w:rPr>
            </w:pPr>
            <w:r w:rsidRPr="00D81F97">
              <w:rPr>
                <w:rFonts w:eastAsia="Calibri-Bold"/>
                <w:b/>
                <w:bCs/>
                <w:sz w:val="22"/>
                <w:szCs w:val="22"/>
              </w:rPr>
              <w:t>ΛΕΚΤΙΚΗ ΕΠΙΚΟΙΝΩΝΙΑ</w:t>
            </w:r>
          </w:p>
          <w:p w:rsidR="00E70148" w:rsidRPr="00D81F97" w:rsidRDefault="00E70148" w:rsidP="00B664E9">
            <w:pPr>
              <w:tabs>
                <w:tab w:val="left" w:pos="2892"/>
              </w:tabs>
              <w:spacing w:before="120" w:after="120"/>
              <w:jc w:val="both"/>
              <w:rPr>
                <w:rFonts w:eastAsia="Calibri-Bold"/>
                <w:bCs/>
              </w:rPr>
            </w:pPr>
            <w:r w:rsidRPr="00D81F97">
              <w:rPr>
                <w:rFonts w:eastAsia="Calibri-Bold"/>
                <w:b/>
                <w:bCs/>
                <w:sz w:val="22"/>
                <w:szCs w:val="22"/>
              </w:rPr>
              <w:t xml:space="preserve">Φυσιολογική λεκτική επικοινωνία, </w:t>
            </w:r>
            <w:r w:rsidRPr="00D81F97">
              <w:rPr>
                <w:rFonts w:eastAsia="Calibri-Bold"/>
                <w:bCs/>
                <w:sz w:val="22"/>
                <w:szCs w:val="22"/>
              </w:rPr>
              <w:t xml:space="preserve">κατάλληλη για την ηλικία και το πλαίσιο. </w:t>
            </w:r>
          </w:p>
          <w:p w:rsidR="00E70148" w:rsidRPr="00D81F97" w:rsidRDefault="00E70148" w:rsidP="00B664E9">
            <w:pPr>
              <w:spacing w:before="120" w:after="120"/>
              <w:jc w:val="both"/>
              <w:rPr>
                <w:rFonts w:eastAsia="Calibri-Bold"/>
                <w:bCs/>
              </w:rPr>
            </w:pPr>
          </w:p>
          <w:p w:rsidR="00E70148" w:rsidRPr="00D81F97" w:rsidRDefault="00E70148" w:rsidP="00B664E9">
            <w:pPr>
              <w:spacing w:before="120" w:after="120"/>
              <w:jc w:val="both"/>
              <w:rPr>
                <w:rFonts w:eastAsia="Calibri-Bold"/>
                <w:bCs/>
              </w:rPr>
            </w:pPr>
            <w:r w:rsidRPr="00D81F97">
              <w:rPr>
                <w:rFonts w:eastAsia="Calibri-Bold"/>
                <w:b/>
                <w:bCs/>
                <w:sz w:val="22"/>
                <w:szCs w:val="22"/>
              </w:rPr>
              <w:t xml:space="preserve">Μη φυσιολογική λεκτική επικοινωνία ήπιου βαθμού. </w:t>
            </w:r>
            <w:r w:rsidRPr="00D81F97">
              <w:rPr>
                <w:rFonts w:eastAsia="Calibri-Bold"/>
                <w:bCs/>
                <w:sz w:val="22"/>
                <w:szCs w:val="22"/>
              </w:rPr>
              <w:t xml:space="preserve">Υπάρχει σφαιρική καθυστέρηση στην ανάπτυξη του λόγου. Σε μεγαλύτερο ποσοστό, ο λόγος είναι χωρίς νόημα. Μπορεί να παρατηρηθεί ηχολαλία ή αντιστροφή των αντωνυμιών ή χρησιμοποιούνται παράξενες λέξεις ή ακατάληπτος λόγος.   </w:t>
            </w:r>
          </w:p>
          <w:p w:rsidR="00E70148" w:rsidRPr="00D81F97" w:rsidRDefault="00E70148" w:rsidP="00B664E9">
            <w:pPr>
              <w:spacing w:before="120" w:after="120"/>
              <w:jc w:val="both"/>
              <w:rPr>
                <w:rFonts w:eastAsia="Calibri-Bold"/>
                <w:bCs/>
              </w:rPr>
            </w:pPr>
          </w:p>
          <w:p w:rsidR="00E70148" w:rsidRPr="00D81F97" w:rsidRDefault="00E70148" w:rsidP="00B664E9">
            <w:pPr>
              <w:spacing w:before="120" w:after="120"/>
              <w:jc w:val="both"/>
              <w:rPr>
                <w:rFonts w:eastAsia="Calibri-Bold"/>
                <w:bCs/>
              </w:rPr>
            </w:pPr>
            <w:r w:rsidRPr="00D81F97">
              <w:rPr>
                <w:rFonts w:eastAsia="Calibri-Bold"/>
                <w:b/>
                <w:bCs/>
                <w:sz w:val="22"/>
                <w:szCs w:val="22"/>
              </w:rPr>
              <w:t xml:space="preserve">Μη φυσιολογική λεκτική επικοινωνία μέτριου βαθμού. </w:t>
            </w:r>
            <w:r w:rsidRPr="00D81F97">
              <w:rPr>
                <w:rFonts w:eastAsia="Calibri-Bold"/>
                <w:bCs/>
                <w:sz w:val="22"/>
                <w:szCs w:val="22"/>
              </w:rPr>
              <w:t xml:space="preserve">Ο λόγος μπορεί να απουσιάζει. Όταν υπάρχει, μπορεί να αποτελείται από λόγο με νόημα και ιδιόμορφο λόγο όπως, ηχολαλία, αντιστροφή αντωνυμιών ή ακατάληπτες λέξεις.. Ο λόγος με νόημα μπορεί να παρουσιάζει ιδιαιτερότητες, όπως πολλές ερωτήσεις ή έντονη ενασχόληση με ένα συγκεκριμένο θέμα.  </w:t>
            </w:r>
          </w:p>
          <w:p w:rsidR="00E70148" w:rsidRPr="00D81F97" w:rsidRDefault="00E70148" w:rsidP="00B664E9">
            <w:pPr>
              <w:spacing w:before="120" w:after="120"/>
              <w:jc w:val="both"/>
              <w:rPr>
                <w:rFonts w:eastAsia="Calibri-Bold"/>
                <w:bCs/>
              </w:rPr>
            </w:pPr>
          </w:p>
          <w:p w:rsidR="00E70148" w:rsidRPr="00D81F97" w:rsidRDefault="00E70148" w:rsidP="00B664E9">
            <w:pPr>
              <w:spacing w:before="120" w:after="120"/>
              <w:jc w:val="both"/>
              <w:rPr>
                <w:rFonts w:eastAsia="Calibri-Bold"/>
                <w:bCs/>
              </w:rPr>
            </w:pPr>
            <w:r w:rsidRPr="00D81F97">
              <w:rPr>
                <w:rFonts w:eastAsia="Calibri-Bold"/>
                <w:b/>
                <w:bCs/>
                <w:sz w:val="22"/>
                <w:szCs w:val="22"/>
              </w:rPr>
              <w:t>Μη φυσιολογική λεκτική επικοινωνία σοβαρού βαθμού.</w:t>
            </w:r>
            <w:r w:rsidRPr="00D81F97">
              <w:rPr>
                <w:rFonts w:eastAsia="Calibri-Bold"/>
                <w:bCs/>
                <w:sz w:val="22"/>
                <w:szCs w:val="22"/>
              </w:rPr>
              <w:t xml:space="preserve"> Το παιδί </w:t>
            </w:r>
            <w:r w:rsidRPr="00B00EF1">
              <w:rPr>
                <w:rFonts w:eastAsia="Calibri-Bold"/>
                <w:bCs/>
                <w:sz w:val="22"/>
                <w:szCs w:val="22"/>
              </w:rPr>
              <w:t>δεν</w:t>
            </w:r>
            <w:r w:rsidRPr="00D81F97">
              <w:rPr>
                <w:rFonts w:eastAsia="Calibri-Bold"/>
                <w:bCs/>
                <w:sz w:val="22"/>
                <w:szCs w:val="22"/>
              </w:rPr>
              <w:t xml:space="preserve"> χρησιμοποιεί λόγο με νόημα. Μπορεί να παράγει μωρουδίστικες κραυγές, περίπλοκους θορύβους ή να χρησιμοποιεί λέξεις κατά προσέγγιση. Μερικές φορές μπορεί να χρησιμοποιεί αναγνωρίσιμες λέξεις ή φράσεις με παράξενο και επίμονο τρόπο.   </w:t>
            </w:r>
          </w:p>
        </w:tc>
      </w:tr>
    </w:tbl>
    <w:p w:rsidR="00E70148" w:rsidRPr="00F237D5" w:rsidRDefault="00E70148" w:rsidP="00B005DE">
      <w:pPr>
        <w:spacing w:before="120" w:after="120" w:line="360" w:lineRule="auto"/>
        <w:rPr>
          <w:rFonts w:eastAsia="Calibri-Bold"/>
          <w:bCs/>
        </w:rPr>
      </w:pPr>
    </w:p>
    <w:tbl>
      <w:tblPr>
        <w:tblpPr w:leftFromText="180" w:rightFromText="180" w:vertAnchor="text" w:horzAnchor="margin" w:tblpXSpec="center" w:tblpY="15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440"/>
      </w:tblGrid>
      <w:tr w:rsidR="00E70148" w:rsidRPr="00D81F97" w:rsidTr="006B0359">
        <w:trPr>
          <w:trHeight w:val="5094"/>
        </w:trPr>
        <w:tc>
          <w:tcPr>
            <w:tcW w:w="648" w:type="dxa"/>
          </w:tcPr>
          <w:p w:rsidR="00E70148" w:rsidRPr="00F237D5" w:rsidRDefault="00E70148" w:rsidP="006B0359">
            <w:pPr>
              <w:spacing w:before="120" w:after="120"/>
              <w:jc w:val="center"/>
              <w:rPr>
                <w:rFonts w:eastAsia="Calibri-Bold"/>
                <w:b/>
                <w:bCs/>
              </w:rPr>
            </w:pPr>
            <w:r>
              <w:rPr>
                <w:rFonts w:eastAsia="Calibri-Bold"/>
                <w:b/>
                <w:bCs/>
                <w:sz w:val="22"/>
                <w:szCs w:val="22"/>
              </w:rPr>
              <w:t>Δ</w:t>
            </w:r>
          </w:p>
          <w:p w:rsidR="00E70148" w:rsidRDefault="00E70148" w:rsidP="006B0359">
            <w:pPr>
              <w:spacing w:before="120" w:after="120"/>
              <w:jc w:val="center"/>
              <w:rPr>
                <w:rFonts w:eastAsia="Calibri-Bold"/>
                <w:b/>
                <w:bCs/>
              </w:rPr>
            </w:pPr>
          </w:p>
          <w:p w:rsidR="00E70148" w:rsidRPr="00D81F97" w:rsidRDefault="00E70148" w:rsidP="006B0359">
            <w:pPr>
              <w:spacing w:before="120" w:after="120"/>
              <w:jc w:val="center"/>
              <w:rPr>
                <w:rFonts w:eastAsia="Calibri-Bold"/>
                <w:b/>
                <w:bCs/>
              </w:rPr>
            </w:pPr>
            <w:r w:rsidRPr="00D81F97">
              <w:rPr>
                <w:rFonts w:eastAsia="Calibri-Bold"/>
                <w:b/>
                <w:bCs/>
                <w:sz w:val="22"/>
                <w:szCs w:val="22"/>
              </w:rPr>
              <w:t>1</w:t>
            </w:r>
          </w:p>
          <w:p w:rsidR="00E70148" w:rsidRDefault="00E70148" w:rsidP="006B0359">
            <w:pPr>
              <w:spacing w:before="120" w:after="120"/>
              <w:jc w:val="center"/>
              <w:rPr>
                <w:rFonts w:eastAsia="Calibri-Bold"/>
                <w:b/>
                <w:bCs/>
              </w:rPr>
            </w:pPr>
          </w:p>
          <w:p w:rsidR="00E70148" w:rsidRPr="00D81F97" w:rsidRDefault="00E70148" w:rsidP="006B0359">
            <w:pPr>
              <w:spacing w:before="120" w:after="120"/>
              <w:jc w:val="center"/>
              <w:rPr>
                <w:rFonts w:eastAsia="Calibri-Bold"/>
                <w:b/>
                <w:bCs/>
              </w:rPr>
            </w:pPr>
            <w:r w:rsidRPr="00D81F97">
              <w:rPr>
                <w:rFonts w:eastAsia="Calibri-Bold"/>
                <w:b/>
                <w:bCs/>
                <w:sz w:val="22"/>
                <w:szCs w:val="22"/>
              </w:rPr>
              <w:t>1.5</w:t>
            </w:r>
          </w:p>
          <w:p w:rsidR="00E70148" w:rsidRDefault="00E70148" w:rsidP="006B0359">
            <w:pPr>
              <w:spacing w:before="120" w:after="120"/>
              <w:jc w:val="center"/>
              <w:rPr>
                <w:rFonts w:eastAsia="Calibri-Bold"/>
                <w:b/>
                <w:bCs/>
              </w:rPr>
            </w:pPr>
          </w:p>
          <w:p w:rsidR="00E70148" w:rsidRPr="002326CB" w:rsidRDefault="00E70148" w:rsidP="002326CB">
            <w:pPr>
              <w:spacing w:before="120" w:after="120"/>
              <w:jc w:val="center"/>
              <w:rPr>
                <w:rFonts w:eastAsia="Calibri-Bold"/>
                <w:b/>
                <w:bCs/>
              </w:rPr>
            </w:pPr>
            <w:r w:rsidRPr="00D81F97">
              <w:rPr>
                <w:rFonts w:eastAsia="Calibri-Bold"/>
                <w:b/>
                <w:bCs/>
                <w:sz w:val="22"/>
                <w:szCs w:val="22"/>
              </w:rPr>
              <w:t>2</w:t>
            </w:r>
          </w:p>
          <w:p w:rsidR="00E70148" w:rsidRPr="00D81F97" w:rsidRDefault="00E70148" w:rsidP="006B0359">
            <w:pPr>
              <w:spacing w:before="120" w:after="120"/>
              <w:jc w:val="center"/>
              <w:rPr>
                <w:rFonts w:eastAsia="Calibri-Bold"/>
                <w:b/>
                <w:bCs/>
              </w:rPr>
            </w:pPr>
            <w:r w:rsidRPr="00D81F97">
              <w:rPr>
                <w:rFonts w:eastAsia="Calibri-Bold"/>
                <w:b/>
                <w:bCs/>
                <w:sz w:val="22"/>
                <w:szCs w:val="22"/>
              </w:rPr>
              <w:t>2.5</w:t>
            </w:r>
          </w:p>
          <w:p w:rsidR="00E70148" w:rsidRDefault="00E70148" w:rsidP="006B0359">
            <w:pPr>
              <w:spacing w:before="120" w:after="120"/>
              <w:jc w:val="center"/>
              <w:rPr>
                <w:rFonts w:eastAsia="Calibri-Bold"/>
                <w:b/>
                <w:bCs/>
              </w:rPr>
            </w:pPr>
          </w:p>
          <w:p w:rsidR="00E70148" w:rsidRPr="00D81F97" w:rsidRDefault="00E70148" w:rsidP="006B0359">
            <w:pPr>
              <w:spacing w:before="120" w:after="120"/>
              <w:jc w:val="center"/>
              <w:rPr>
                <w:rFonts w:eastAsia="Calibri-Bold"/>
                <w:b/>
                <w:bCs/>
              </w:rPr>
            </w:pPr>
            <w:r w:rsidRPr="00D81F97">
              <w:rPr>
                <w:rFonts w:eastAsia="Calibri-Bold"/>
                <w:b/>
                <w:bCs/>
                <w:sz w:val="22"/>
                <w:szCs w:val="22"/>
              </w:rPr>
              <w:t>3</w:t>
            </w:r>
          </w:p>
          <w:p w:rsidR="00E70148" w:rsidRPr="002326CB" w:rsidRDefault="00E70148" w:rsidP="006B0359">
            <w:pPr>
              <w:spacing w:before="120" w:after="120"/>
              <w:rPr>
                <w:rFonts w:eastAsia="Calibri-Bold"/>
                <w:b/>
                <w:bCs/>
              </w:rPr>
            </w:pPr>
            <w:r>
              <w:rPr>
                <w:rFonts w:eastAsia="Calibri-Bold"/>
                <w:b/>
                <w:bCs/>
              </w:rPr>
              <w:t xml:space="preserve"> </w:t>
            </w:r>
            <w:r w:rsidRPr="00D81F97">
              <w:rPr>
                <w:rFonts w:eastAsia="Calibri-Bold"/>
                <w:b/>
                <w:bCs/>
                <w:sz w:val="22"/>
                <w:szCs w:val="22"/>
              </w:rPr>
              <w:t>3.5</w:t>
            </w:r>
          </w:p>
          <w:p w:rsidR="00E70148" w:rsidRDefault="00E70148" w:rsidP="006B0359">
            <w:pPr>
              <w:spacing w:before="120" w:after="120"/>
              <w:jc w:val="center"/>
              <w:rPr>
                <w:rFonts w:eastAsia="Calibri-Bold"/>
                <w:b/>
                <w:bCs/>
              </w:rPr>
            </w:pPr>
          </w:p>
          <w:p w:rsidR="00E70148" w:rsidRPr="00D81F97" w:rsidRDefault="00E70148" w:rsidP="006B0359">
            <w:pPr>
              <w:spacing w:before="120" w:after="120"/>
              <w:jc w:val="center"/>
              <w:rPr>
                <w:rFonts w:eastAsia="Calibri-Bold"/>
                <w:b/>
                <w:bCs/>
              </w:rPr>
            </w:pPr>
            <w:r w:rsidRPr="00D81F97">
              <w:rPr>
                <w:rFonts w:eastAsia="Calibri-Bold"/>
                <w:b/>
                <w:bCs/>
                <w:sz w:val="22"/>
                <w:szCs w:val="22"/>
              </w:rPr>
              <w:t>4</w:t>
            </w:r>
          </w:p>
        </w:tc>
        <w:tc>
          <w:tcPr>
            <w:tcW w:w="10440" w:type="dxa"/>
          </w:tcPr>
          <w:p w:rsidR="00E70148" w:rsidRPr="00D81F97" w:rsidRDefault="00E70148" w:rsidP="006B0359">
            <w:pPr>
              <w:spacing w:before="120" w:after="120" w:line="360" w:lineRule="auto"/>
              <w:rPr>
                <w:rFonts w:eastAsia="Calibri-Bold"/>
                <w:b/>
                <w:bCs/>
              </w:rPr>
            </w:pPr>
            <w:r>
              <w:rPr>
                <w:rFonts w:eastAsia="Calibri-Bold"/>
                <w:b/>
                <w:bCs/>
                <w:sz w:val="22"/>
                <w:szCs w:val="22"/>
              </w:rPr>
              <w:t>ΕΠΙΠΕΔΟ ΚΑΙ ΣΥΝΟΧΗ ΝΟΗΤΙΚΩΝ ΑΝΤΙΔΡΑΣΕΩΝ</w:t>
            </w:r>
          </w:p>
          <w:p w:rsidR="00E70148" w:rsidRPr="007C75BB" w:rsidRDefault="00E70148" w:rsidP="006B0359">
            <w:pPr>
              <w:tabs>
                <w:tab w:val="left" w:pos="2892"/>
              </w:tabs>
              <w:spacing w:before="120" w:after="120"/>
              <w:jc w:val="both"/>
              <w:rPr>
                <w:rFonts w:eastAsia="Calibri-Bold"/>
                <w:bCs/>
              </w:rPr>
            </w:pPr>
            <w:r w:rsidRPr="00D81F97">
              <w:rPr>
                <w:rFonts w:eastAsia="Calibri-Bold"/>
                <w:b/>
                <w:bCs/>
                <w:sz w:val="22"/>
                <w:szCs w:val="22"/>
              </w:rPr>
              <w:t xml:space="preserve">Φυσιολογική </w:t>
            </w:r>
            <w:r>
              <w:rPr>
                <w:rFonts w:eastAsia="Calibri-Bold"/>
                <w:b/>
                <w:bCs/>
                <w:sz w:val="22"/>
                <w:szCs w:val="22"/>
              </w:rPr>
              <w:t>νοημοσύνη και συνοχή μεταξύ διαφορετικών τομέων.</w:t>
            </w:r>
            <w:r w:rsidRPr="007C75BB">
              <w:rPr>
                <w:rFonts w:eastAsia="Calibri-Bold"/>
                <w:b/>
                <w:bCs/>
                <w:sz w:val="22"/>
                <w:szCs w:val="22"/>
              </w:rPr>
              <w:t xml:space="preserve"> </w:t>
            </w:r>
            <w:r w:rsidRPr="007C75BB">
              <w:rPr>
                <w:rFonts w:eastAsia="Calibri-Bold"/>
                <w:bCs/>
                <w:sz w:val="22"/>
                <w:szCs w:val="22"/>
              </w:rPr>
              <w:t>Το παιδί είναι έξυπνο όσο κι ένα φυσιολογικό</w:t>
            </w:r>
            <w:r>
              <w:rPr>
                <w:rFonts w:eastAsia="Calibri-Bold"/>
                <w:bCs/>
                <w:sz w:val="22"/>
                <w:szCs w:val="22"/>
              </w:rPr>
              <w:t xml:space="preserve"> παιδί της ίδιας ηλικίας. Δεν παρουσιάζει κάποια ασυνήθιστη νοητική δεξιότητα ή νοητικά προβλήματα. </w:t>
            </w:r>
            <w:r w:rsidRPr="007C75BB">
              <w:rPr>
                <w:rFonts w:eastAsia="Calibri-Bold"/>
                <w:bCs/>
                <w:sz w:val="22"/>
                <w:szCs w:val="22"/>
              </w:rPr>
              <w:t xml:space="preserve">  </w:t>
            </w:r>
          </w:p>
          <w:p w:rsidR="00E70148" w:rsidRPr="00D81F97" w:rsidRDefault="00E70148" w:rsidP="006B0359">
            <w:pPr>
              <w:spacing w:before="120" w:after="120"/>
              <w:jc w:val="both"/>
              <w:rPr>
                <w:rFonts w:eastAsia="Calibri-Bold"/>
                <w:bCs/>
              </w:rPr>
            </w:pPr>
          </w:p>
          <w:p w:rsidR="00E70148" w:rsidRPr="00D81F97" w:rsidRDefault="00E70148" w:rsidP="006B0359">
            <w:pPr>
              <w:spacing w:before="120" w:after="120"/>
              <w:jc w:val="both"/>
              <w:rPr>
                <w:rFonts w:eastAsia="Calibri-Bold"/>
                <w:bCs/>
              </w:rPr>
            </w:pPr>
            <w:r w:rsidRPr="00D81F97">
              <w:rPr>
                <w:rFonts w:eastAsia="Calibri-Bold"/>
                <w:b/>
                <w:bCs/>
                <w:sz w:val="22"/>
                <w:szCs w:val="22"/>
              </w:rPr>
              <w:t xml:space="preserve">Μη φυσιολογική </w:t>
            </w:r>
            <w:r>
              <w:rPr>
                <w:rFonts w:eastAsia="Calibri-Bold"/>
                <w:b/>
                <w:bCs/>
                <w:sz w:val="22"/>
                <w:szCs w:val="22"/>
              </w:rPr>
              <w:t>νοητική λειτουργία ήπιου βαθμού</w:t>
            </w:r>
            <w:r w:rsidRPr="00D81F97">
              <w:rPr>
                <w:rFonts w:eastAsia="Calibri-Bold"/>
                <w:b/>
                <w:bCs/>
                <w:sz w:val="22"/>
                <w:szCs w:val="22"/>
              </w:rPr>
              <w:t xml:space="preserve">. </w:t>
            </w:r>
            <w:r>
              <w:rPr>
                <w:rFonts w:eastAsia="Calibri-Bold"/>
                <w:bCs/>
                <w:sz w:val="22"/>
                <w:szCs w:val="22"/>
              </w:rPr>
              <w:t>Το παιδί δεν είναι τόσο έξυπνο όσο και τα φυσιολογικά παιδιά της ηλικίας</w:t>
            </w:r>
            <w:r w:rsidRPr="00D81F97">
              <w:rPr>
                <w:rFonts w:eastAsia="Calibri-Bold"/>
                <w:bCs/>
                <w:sz w:val="22"/>
                <w:szCs w:val="22"/>
              </w:rPr>
              <w:t>.</w:t>
            </w:r>
            <w:r>
              <w:rPr>
                <w:rFonts w:eastAsia="Calibri-Bold"/>
                <w:bCs/>
                <w:sz w:val="22"/>
                <w:szCs w:val="22"/>
              </w:rPr>
              <w:t xml:space="preserve"> Υπάρχει καθυστέρηση στις δεξιότητες αρκετά ομοιόμορφα κατανεμημένη στους διάφορους τομείς της νοημοσύνης. </w:t>
            </w:r>
            <w:r w:rsidRPr="00D81F97">
              <w:rPr>
                <w:rFonts w:eastAsia="Calibri-Bold"/>
                <w:bCs/>
                <w:sz w:val="22"/>
                <w:szCs w:val="22"/>
              </w:rPr>
              <w:t xml:space="preserve">   </w:t>
            </w:r>
          </w:p>
          <w:p w:rsidR="00E70148" w:rsidRPr="00D81F97" w:rsidRDefault="00E70148" w:rsidP="006B0359">
            <w:pPr>
              <w:spacing w:before="120" w:after="120"/>
              <w:jc w:val="both"/>
              <w:rPr>
                <w:rFonts w:eastAsia="Calibri-Bold"/>
                <w:bCs/>
              </w:rPr>
            </w:pPr>
          </w:p>
          <w:p w:rsidR="00E70148" w:rsidRDefault="00E70148" w:rsidP="006B0359">
            <w:pPr>
              <w:spacing w:before="120" w:after="120"/>
              <w:jc w:val="both"/>
              <w:rPr>
                <w:rFonts w:eastAsia="Calibri-Bold"/>
                <w:bCs/>
              </w:rPr>
            </w:pPr>
            <w:r>
              <w:rPr>
                <w:rFonts w:eastAsia="Calibri-Bold"/>
                <w:b/>
                <w:bCs/>
                <w:sz w:val="22"/>
                <w:szCs w:val="22"/>
              </w:rPr>
              <w:t>Μη φυσιολογική νοητική λειτουργία</w:t>
            </w:r>
            <w:r w:rsidRPr="00D81F97">
              <w:rPr>
                <w:rFonts w:eastAsia="Calibri-Bold"/>
                <w:b/>
                <w:bCs/>
                <w:sz w:val="22"/>
                <w:szCs w:val="22"/>
              </w:rPr>
              <w:t xml:space="preserve"> μέτριου βαθμού.</w:t>
            </w:r>
            <w:r>
              <w:rPr>
                <w:rFonts w:eastAsia="Calibri-Bold"/>
                <w:b/>
                <w:bCs/>
                <w:sz w:val="22"/>
                <w:szCs w:val="22"/>
              </w:rPr>
              <w:t xml:space="preserve"> </w:t>
            </w:r>
            <w:r>
              <w:rPr>
                <w:rFonts w:eastAsia="Calibri-Bold"/>
                <w:bCs/>
                <w:sz w:val="22"/>
                <w:szCs w:val="22"/>
              </w:rPr>
              <w:t>Γενικά τ</w:t>
            </w:r>
            <w:r w:rsidRPr="007C75BB">
              <w:rPr>
                <w:rFonts w:eastAsia="Calibri-Bold"/>
                <w:bCs/>
                <w:sz w:val="22"/>
                <w:szCs w:val="22"/>
              </w:rPr>
              <w:t xml:space="preserve">ο παιδί </w:t>
            </w:r>
            <w:r>
              <w:rPr>
                <w:rFonts w:eastAsia="Calibri-Bold"/>
                <w:bCs/>
                <w:sz w:val="22"/>
                <w:szCs w:val="22"/>
              </w:rPr>
              <w:t xml:space="preserve">δεν </w:t>
            </w:r>
            <w:r w:rsidRPr="007C75BB">
              <w:rPr>
                <w:rFonts w:eastAsia="Calibri-Bold"/>
                <w:bCs/>
                <w:sz w:val="22"/>
                <w:szCs w:val="22"/>
              </w:rPr>
              <w:t xml:space="preserve">είναι </w:t>
            </w:r>
            <w:r>
              <w:rPr>
                <w:rFonts w:eastAsia="Calibri-Bold"/>
                <w:bCs/>
                <w:sz w:val="22"/>
                <w:szCs w:val="22"/>
              </w:rPr>
              <w:t xml:space="preserve">τόσο </w:t>
            </w:r>
            <w:r w:rsidRPr="007C75BB">
              <w:rPr>
                <w:rFonts w:eastAsia="Calibri-Bold"/>
                <w:bCs/>
                <w:sz w:val="22"/>
                <w:szCs w:val="22"/>
              </w:rPr>
              <w:t>έξυπνο όσο ένα φυσιολογικό</w:t>
            </w:r>
            <w:r>
              <w:rPr>
                <w:rFonts w:eastAsia="Calibri-Bold"/>
                <w:bCs/>
                <w:sz w:val="22"/>
                <w:szCs w:val="22"/>
              </w:rPr>
              <w:t xml:space="preserve"> παιδί της ίδιας ηλικίας. Μπορεί όμως να λειτουργεί σχεδόν φυσιολογικά σε ένα ή περισσότερους τομείς της νοημοσύνης. </w:t>
            </w:r>
          </w:p>
          <w:p w:rsidR="00E70148" w:rsidRPr="00D81F97" w:rsidRDefault="00E70148" w:rsidP="006B0359">
            <w:pPr>
              <w:spacing w:before="120" w:after="120"/>
              <w:jc w:val="both"/>
              <w:rPr>
                <w:rFonts w:eastAsia="Calibri-Bold"/>
                <w:bCs/>
              </w:rPr>
            </w:pPr>
          </w:p>
          <w:p w:rsidR="00E70148" w:rsidRPr="00D81F97" w:rsidRDefault="00E70148" w:rsidP="006B0359">
            <w:pPr>
              <w:spacing w:before="120" w:after="120"/>
              <w:jc w:val="both"/>
              <w:rPr>
                <w:rFonts w:eastAsia="Calibri-Bold"/>
                <w:bCs/>
              </w:rPr>
            </w:pPr>
            <w:r>
              <w:rPr>
                <w:rFonts w:eastAsia="Calibri-Bold"/>
                <w:b/>
                <w:bCs/>
                <w:sz w:val="22"/>
                <w:szCs w:val="22"/>
              </w:rPr>
              <w:t>Μη φυσιολογική νοητική λειτουργία</w:t>
            </w:r>
            <w:r w:rsidRPr="00D81F97">
              <w:rPr>
                <w:rFonts w:eastAsia="Calibri-Bold"/>
                <w:b/>
                <w:bCs/>
                <w:sz w:val="22"/>
                <w:szCs w:val="22"/>
              </w:rPr>
              <w:t xml:space="preserve"> σοβαρού βαθμού.</w:t>
            </w:r>
            <w:r>
              <w:rPr>
                <w:rFonts w:eastAsia="Calibri-Bold"/>
                <w:bCs/>
                <w:sz w:val="22"/>
                <w:szCs w:val="22"/>
              </w:rPr>
              <w:t xml:space="preserve"> Αν και το παιδί δεν είναι γενικά τόσο </w:t>
            </w:r>
            <w:r w:rsidRPr="007C75BB">
              <w:rPr>
                <w:rFonts w:eastAsia="Calibri-Bold"/>
                <w:bCs/>
                <w:sz w:val="22"/>
                <w:szCs w:val="22"/>
              </w:rPr>
              <w:t>έξυπνο όσο ένα φυσιολογικό</w:t>
            </w:r>
            <w:r>
              <w:rPr>
                <w:rFonts w:eastAsia="Calibri-Bold"/>
                <w:bCs/>
                <w:sz w:val="22"/>
                <w:szCs w:val="22"/>
              </w:rPr>
              <w:t xml:space="preserve"> παιδί της ίδιας ηλικίας, μπορεί να λειτουργεί καλύτερα από ένα φυσιολογικό παιδί σε ένα ή περισσότερους τομείς της νοημοσύνης. </w:t>
            </w:r>
          </w:p>
          <w:p w:rsidR="00E70148" w:rsidRPr="00D81F97" w:rsidRDefault="00E70148" w:rsidP="006B0359">
            <w:pPr>
              <w:spacing w:before="120" w:after="120"/>
              <w:jc w:val="both"/>
              <w:rPr>
                <w:rFonts w:eastAsia="Calibri-Bold"/>
                <w:bCs/>
              </w:rPr>
            </w:pPr>
          </w:p>
        </w:tc>
      </w:tr>
    </w:tbl>
    <w:p w:rsidR="00E70148" w:rsidRPr="00F237D5" w:rsidRDefault="00E70148" w:rsidP="00B005DE">
      <w:pPr>
        <w:spacing w:before="120" w:after="120" w:line="360" w:lineRule="auto"/>
        <w:rPr>
          <w:rFonts w:eastAsia="Calibri-Bold"/>
          <w:bCs/>
        </w:rPr>
      </w:pPr>
    </w:p>
    <w:p w:rsidR="00E70148" w:rsidRDefault="00E70148" w:rsidP="00B005DE">
      <w:pPr>
        <w:spacing w:before="120" w:after="120" w:line="360" w:lineRule="auto"/>
        <w:rPr>
          <w:rFonts w:eastAsia="Calibri-Bold"/>
          <w:bCs/>
        </w:rPr>
      </w:pPr>
    </w:p>
    <w:p w:rsidR="00E70148" w:rsidRDefault="00E70148" w:rsidP="00B005DE">
      <w:pPr>
        <w:spacing w:before="120" w:after="120" w:line="360" w:lineRule="auto"/>
        <w:rPr>
          <w:rFonts w:eastAsia="Calibri-Bold"/>
          <w:bCs/>
        </w:rPr>
      </w:pPr>
    </w:p>
    <w:p w:rsidR="00E70148" w:rsidRDefault="00E70148" w:rsidP="00B005DE">
      <w:pPr>
        <w:spacing w:before="120" w:after="120" w:line="360" w:lineRule="auto"/>
        <w:rPr>
          <w:rFonts w:eastAsia="Calibri-Bold"/>
          <w:bCs/>
        </w:rPr>
      </w:pPr>
    </w:p>
    <w:p w:rsidR="00E70148" w:rsidRPr="00A42615" w:rsidRDefault="00E70148" w:rsidP="00510A96">
      <w:pPr>
        <w:spacing w:before="120" w:after="120" w:line="360" w:lineRule="auto"/>
        <w:rPr>
          <w:rFonts w:eastAsia="Calibri-Bold"/>
          <w:bCs/>
        </w:rPr>
      </w:pPr>
    </w:p>
    <w:tbl>
      <w:tblPr>
        <w:tblW w:w="11057" w:type="dxa"/>
        <w:tblInd w:w="-1087"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tblPr>
      <w:tblGrid>
        <w:gridCol w:w="567"/>
        <w:gridCol w:w="7881"/>
        <w:gridCol w:w="2609"/>
      </w:tblGrid>
      <w:tr w:rsidR="00E70148" w:rsidRPr="00997140" w:rsidTr="00E54917">
        <w:tc>
          <w:tcPr>
            <w:tcW w:w="11057" w:type="dxa"/>
            <w:gridSpan w:val="3"/>
            <w:tcBorders>
              <w:top w:val="single" w:sz="24" w:space="0" w:color="auto"/>
              <w:bottom w:val="nil"/>
            </w:tcBorders>
          </w:tcPr>
          <w:tbl>
            <w:tblPr>
              <w:tblW w:w="11199"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tblPr>
            <w:tblGrid>
              <w:gridCol w:w="11199"/>
            </w:tblGrid>
            <w:tr w:rsidR="00E70148" w:rsidRPr="00997140" w:rsidTr="00E54917">
              <w:tc>
                <w:tcPr>
                  <w:tcW w:w="11199" w:type="dxa"/>
                  <w:tcBorders>
                    <w:top w:val="single" w:sz="24" w:space="0" w:color="auto"/>
                    <w:left w:val="single" w:sz="6" w:space="0" w:color="auto"/>
                    <w:bottom w:val="nil"/>
                    <w:right w:val="single" w:sz="6" w:space="0" w:color="auto"/>
                  </w:tcBorders>
                </w:tcPr>
                <w:p w:rsidR="00E70148" w:rsidRDefault="00E70148" w:rsidP="00E54917">
                  <w:pPr>
                    <w:autoSpaceDE w:val="0"/>
                    <w:autoSpaceDN w:val="0"/>
                    <w:spacing w:before="240"/>
                    <w:rPr>
                      <w:rFonts w:ascii="Arial" w:hAnsi="Arial" w:cs="Arial"/>
                    </w:rPr>
                  </w:pPr>
                  <w:r w:rsidRPr="00997140">
                    <w:rPr>
                      <w:rFonts w:ascii="Arial" w:hAnsi="Arial" w:cs="Arial"/>
                      <w:sz w:val="22"/>
                      <w:szCs w:val="22"/>
                    </w:rPr>
                    <w:t xml:space="preserve">Παρακαλώ διαβάστε κάθε δήλωση και κυκλώστε έναν αριθμό </w:t>
                  </w:r>
                  <w:r w:rsidRPr="00B00EF1">
                    <w:rPr>
                      <w:rFonts w:ascii="Arial" w:hAnsi="Arial" w:cs="Arial"/>
                      <w:sz w:val="22"/>
                      <w:szCs w:val="22"/>
                    </w:rPr>
                    <w:t>0, 1, 2, ή 3</w:t>
                  </w:r>
                  <w:r w:rsidRPr="00997140">
                    <w:rPr>
                      <w:rFonts w:ascii="Arial" w:hAnsi="Arial" w:cs="Arial"/>
                      <w:sz w:val="22"/>
                      <w:szCs w:val="22"/>
                    </w:rPr>
                    <w:t xml:space="preserve"> που προσδιορίζει πόσο η συγκεκριμένη φράση ταιριάζει στο </w:t>
                  </w:r>
                  <w:r w:rsidRPr="00B00EF1">
                    <w:rPr>
                      <w:rFonts w:ascii="Arial" w:hAnsi="Arial" w:cs="Arial"/>
                      <w:sz w:val="22"/>
                      <w:szCs w:val="22"/>
                      <w:u w:val="single"/>
                    </w:rPr>
                    <w:t>πώς αισθανόσασταν την προηγούμενη εβδομάδα</w:t>
                  </w:r>
                  <w:r>
                    <w:rPr>
                      <w:rFonts w:ascii="Arial" w:hAnsi="Arial" w:cs="Arial"/>
                      <w:sz w:val="22"/>
                      <w:szCs w:val="22"/>
                    </w:rPr>
                    <w:t xml:space="preserve">. </w:t>
                  </w:r>
                  <w:r w:rsidRPr="00997140">
                    <w:rPr>
                      <w:rFonts w:ascii="Arial" w:hAnsi="Arial" w:cs="Arial"/>
                      <w:sz w:val="22"/>
                      <w:szCs w:val="22"/>
                    </w:rPr>
                    <w:t>Δεν υπάρχουν σωστές ή λάθος απαντήσεις. Μην μένετε πολύ σε κάθε δήλωση.</w:t>
                  </w:r>
                </w:p>
                <w:p w:rsidR="00E70148" w:rsidRPr="00997140" w:rsidRDefault="00E70148" w:rsidP="00E54917">
                  <w:pPr>
                    <w:autoSpaceDE w:val="0"/>
                    <w:autoSpaceDN w:val="0"/>
                    <w:spacing w:before="240"/>
                    <w:rPr>
                      <w:rFonts w:ascii="Arial" w:hAnsi="Arial" w:cs="Arial"/>
                    </w:rPr>
                  </w:pPr>
                  <w:r w:rsidRPr="00997140">
                    <w:rPr>
                      <w:rFonts w:ascii="Arial" w:hAnsi="Arial" w:cs="Arial"/>
                      <w:sz w:val="22"/>
                      <w:szCs w:val="22"/>
                    </w:rPr>
                    <w:t xml:space="preserve"> </w:t>
                  </w:r>
                </w:p>
              </w:tc>
            </w:tr>
            <w:tr w:rsidR="00E70148" w:rsidRPr="00997140" w:rsidTr="00E54917">
              <w:tc>
                <w:tcPr>
                  <w:tcW w:w="11199" w:type="dxa"/>
                  <w:tcBorders>
                    <w:top w:val="nil"/>
                    <w:left w:val="single" w:sz="6" w:space="0" w:color="auto"/>
                    <w:bottom w:val="single" w:sz="6" w:space="0" w:color="auto"/>
                    <w:right w:val="single" w:sz="6" w:space="0" w:color="auto"/>
                  </w:tcBorders>
                </w:tcPr>
                <w:p w:rsidR="00E70148" w:rsidRPr="00C61E2B" w:rsidRDefault="00E70148" w:rsidP="00E54917">
                  <w:pPr>
                    <w:tabs>
                      <w:tab w:val="left" w:pos="7938"/>
                    </w:tabs>
                    <w:autoSpaceDE w:val="0"/>
                    <w:autoSpaceDN w:val="0"/>
                    <w:rPr>
                      <w:rFonts w:ascii="Arial" w:hAnsi="Arial" w:cs="Arial"/>
                      <w:b/>
                      <w:i/>
                      <w:iCs/>
                      <w:u w:val="single"/>
                    </w:rPr>
                  </w:pPr>
                  <w:r w:rsidRPr="00C61E2B">
                    <w:rPr>
                      <w:rFonts w:ascii="Arial" w:hAnsi="Arial" w:cs="Arial"/>
                      <w:b/>
                      <w:i/>
                      <w:iCs/>
                      <w:sz w:val="22"/>
                      <w:szCs w:val="22"/>
                      <w:u w:val="single"/>
                    </w:rPr>
                    <w:t>Βαθμολογήστε σύμφωνα με την ακόλουθη κλίμακα:</w:t>
                  </w:r>
                </w:p>
                <w:p w:rsidR="00E70148" w:rsidRPr="00C61E2B" w:rsidRDefault="00E70148" w:rsidP="00E54917">
                  <w:pPr>
                    <w:tabs>
                      <w:tab w:val="left" w:pos="7938"/>
                    </w:tabs>
                    <w:autoSpaceDE w:val="0"/>
                    <w:autoSpaceDN w:val="0"/>
                    <w:rPr>
                      <w:rFonts w:ascii="Arial" w:hAnsi="Arial" w:cs="Arial"/>
                      <w:b/>
                    </w:rPr>
                  </w:pPr>
                  <w:r w:rsidRPr="00C61E2B">
                    <w:rPr>
                      <w:rFonts w:ascii="Arial" w:hAnsi="Arial" w:cs="Arial"/>
                      <w:b/>
                      <w:sz w:val="22"/>
                      <w:szCs w:val="22"/>
                    </w:rPr>
                    <w:t>0   Δεν μου ταιριάζει καθόλου.</w:t>
                  </w:r>
                </w:p>
                <w:p w:rsidR="00E70148" w:rsidRPr="00C61E2B" w:rsidRDefault="00E70148" w:rsidP="00E54917">
                  <w:pPr>
                    <w:tabs>
                      <w:tab w:val="left" w:pos="9923"/>
                    </w:tabs>
                    <w:autoSpaceDE w:val="0"/>
                    <w:autoSpaceDN w:val="0"/>
                    <w:spacing w:line="240" w:lineRule="exact"/>
                    <w:rPr>
                      <w:rFonts w:ascii="Arial" w:hAnsi="Arial" w:cs="Arial"/>
                      <w:b/>
                    </w:rPr>
                  </w:pPr>
                  <w:r w:rsidRPr="00C61E2B">
                    <w:rPr>
                      <w:rFonts w:ascii="Arial" w:hAnsi="Arial" w:cs="Arial"/>
                      <w:b/>
                      <w:sz w:val="22"/>
                      <w:szCs w:val="22"/>
                    </w:rPr>
                    <w:t>1   Μου ταιριάζει σε κάποιο βαθμό ή σε κάποιες στιγμές.</w:t>
                  </w:r>
                </w:p>
                <w:p w:rsidR="00E70148" w:rsidRPr="00C61E2B" w:rsidRDefault="00E70148" w:rsidP="00E54917">
                  <w:pPr>
                    <w:tabs>
                      <w:tab w:val="left" w:pos="7938"/>
                    </w:tabs>
                    <w:autoSpaceDE w:val="0"/>
                    <w:autoSpaceDN w:val="0"/>
                    <w:rPr>
                      <w:rFonts w:ascii="Arial" w:hAnsi="Arial" w:cs="Arial"/>
                      <w:b/>
                    </w:rPr>
                  </w:pPr>
                  <w:r w:rsidRPr="00C61E2B">
                    <w:rPr>
                      <w:rFonts w:ascii="Arial" w:hAnsi="Arial" w:cs="Arial"/>
                      <w:b/>
                      <w:sz w:val="22"/>
                      <w:szCs w:val="22"/>
                    </w:rPr>
                    <w:t xml:space="preserve">2   </w:t>
                  </w:r>
                  <w:r w:rsidRPr="00472167">
                    <w:rPr>
                      <w:rFonts w:ascii="Arial" w:hAnsi="Arial" w:cs="Arial"/>
                      <w:b/>
                      <w:sz w:val="22"/>
                      <w:szCs w:val="22"/>
                    </w:rPr>
                    <w:t>Μου ταιριάζει σε μεγάλο βαθμό ή για μεγάλο χρονικό διάστημα.</w:t>
                  </w:r>
                </w:p>
                <w:p w:rsidR="00E70148" w:rsidRPr="00997140" w:rsidRDefault="00E70148" w:rsidP="00E54917">
                  <w:pPr>
                    <w:autoSpaceDE w:val="0"/>
                    <w:autoSpaceDN w:val="0"/>
                    <w:rPr>
                      <w:rFonts w:ascii="Arial" w:hAnsi="Arial" w:cs="Arial"/>
                    </w:rPr>
                  </w:pPr>
                  <w:r w:rsidRPr="00C61E2B">
                    <w:rPr>
                      <w:rFonts w:ascii="Arial" w:hAnsi="Arial" w:cs="Arial"/>
                      <w:b/>
                      <w:sz w:val="22"/>
                      <w:szCs w:val="22"/>
                    </w:rPr>
                    <w:t>3   Μου ταιριάζει πάρα πολύ ή το μεγαλύτερο χρονικό διάστημα.</w:t>
                  </w:r>
                </w:p>
              </w:tc>
            </w:tr>
          </w:tbl>
          <w:p w:rsidR="00E70148" w:rsidRPr="00997140" w:rsidRDefault="00E70148" w:rsidP="00E54917">
            <w:pPr>
              <w:autoSpaceDE w:val="0"/>
              <w:autoSpaceDN w:val="0"/>
              <w:spacing w:after="240" w:line="240" w:lineRule="exact"/>
              <w:ind w:firstLine="720"/>
              <w:rPr>
                <w:rFonts w:ascii="Courier" w:hAnsi="Courier" w:cs="Courier"/>
              </w:rPr>
            </w:pPr>
          </w:p>
        </w:tc>
      </w:tr>
      <w:tr w:rsidR="00E70148" w:rsidRPr="00997140" w:rsidTr="00E54917">
        <w:tc>
          <w:tcPr>
            <w:tcW w:w="11057" w:type="dxa"/>
            <w:gridSpan w:val="3"/>
            <w:tcBorders>
              <w:top w:val="nil"/>
              <w:bottom w:val="nil"/>
            </w:tcBorders>
          </w:tcPr>
          <w:p w:rsidR="00E70148" w:rsidRPr="00997140" w:rsidRDefault="00E70148" w:rsidP="00E54917">
            <w:pPr>
              <w:autoSpaceDE w:val="0"/>
              <w:autoSpaceDN w:val="0"/>
              <w:spacing w:after="240" w:line="240" w:lineRule="exact"/>
              <w:ind w:firstLine="720"/>
              <w:rPr>
                <w:rFonts w:ascii="Courier" w:hAnsi="Courier" w:cs="Courier"/>
              </w:rPr>
            </w:pPr>
          </w:p>
        </w:tc>
      </w:tr>
      <w:tr w:rsidR="00E70148" w:rsidRPr="00997140" w:rsidTr="00E54917">
        <w:tc>
          <w:tcPr>
            <w:tcW w:w="567" w:type="dxa"/>
            <w:tcBorders>
              <w:top w:val="single" w:sz="6" w:space="0" w:color="auto"/>
              <w:bottom w:val="nil"/>
              <w:right w:val="nil"/>
            </w:tcBorders>
          </w:tcPr>
          <w:p w:rsidR="00E70148" w:rsidRPr="00C61E2B" w:rsidRDefault="00E70148" w:rsidP="00E54917">
            <w:pPr>
              <w:autoSpaceDE w:val="0"/>
              <w:autoSpaceDN w:val="0"/>
              <w:spacing w:before="200" w:after="160"/>
              <w:jc w:val="right"/>
              <w:rPr>
                <w:rFonts w:ascii="Arial" w:hAnsi="Arial" w:cs="Arial"/>
              </w:rPr>
            </w:pPr>
            <w:r w:rsidRPr="00997140">
              <w:rPr>
                <w:rFonts w:ascii="Arial" w:hAnsi="Arial" w:cs="Arial"/>
                <w:sz w:val="22"/>
                <w:szCs w:val="22"/>
                <w:lang w:val="en-AU"/>
              </w:rPr>
              <w:t>1</w:t>
            </w:r>
            <w:r>
              <w:rPr>
                <w:rFonts w:ascii="Arial" w:hAnsi="Arial" w:cs="Arial"/>
                <w:sz w:val="22"/>
                <w:szCs w:val="22"/>
              </w:rPr>
              <w:t>.</w:t>
            </w:r>
          </w:p>
        </w:tc>
        <w:tc>
          <w:tcPr>
            <w:tcW w:w="7881" w:type="dxa"/>
            <w:tcBorders>
              <w:top w:val="single" w:sz="6" w:space="0" w:color="auto"/>
              <w:left w:val="nil"/>
              <w:bottom w:val="nil"/>
              <w:right w:val="nil"/>
            </w:tcBorders>
          </w:tcPr>
          <w:p w:rsidR="00E70148" w:rsidRPr="00997140" w:rsidRDefault="00E70148" w:rsidP="00E54917">
            <w:pPr>
              <w:autoSpaceDE w:val="0"/>
              <w:autoSpaceDN w:val="0"/>
              <w:spacing w:before="200" w:after="160"/>
              <w:rPr>
                <w:rFonts w:ascii="Arial" w:hAnsi="Arial" w:cs="Arial"/>
              </w:rPr>
            </w:pPr>
            <w:r w:rsidRPr="00997140">
              <w:rPr>
                <w:rFonts w:ascii="Arial" w:hAnsi="Arial" w:cs="Arial"/>
                <w:sz w:val="22"/>
                <w:szCs w:val="22"/>
              </w:rPr>
              <w:t>Έπιασα τον εαυτό μου να αναστατώνεται από αρκετά ασήμαντα πράγματα</w:t>
            </w:r>
            <w:r>
              <w:rPr>
                <w:rFonts w:ascii="Arial" w:hAnsi="Arial" w:cs="Arial"/>
                <w:sz w:val="22"/>
                <w:szCs w:val="22"/>
              </w:rPr>
              <w:t>.</w:t>
            </w:r>
          </w:p>
        </w:tc>
        <w:tc>
          <w:tcPr>
            <w:tcW w:w="2609" w:type="dxa"/>
            <w:tcBorders>
              <w:top w:val="single" w:sz="6" w:space="0" w:color="auto"/>
              <w:left w:val="nil"/>
              <w:bottom w:val="nil"/>
            </w:tcBorders>
          </w:tcPr>
          <w:p w:rsidR="00E70148" w:rsidRPr="00997140" w:rsidRDefault="00E70148" w:rsidP="00E54917">
            <w:pPr>
              <w:autoSpaceDE w:val="0"/>
              <w:autoSpaceDN w:val="0"/>
              <w:spacing w:before="200"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997140">
              <w:rPr>
                <w:rFonts w:ascii="Arial" w:hAnsi="Arial" w:cs="Arial"/>
                <w:sz w:val="22"/>
                <w:szCs w:val="22"/>
                <w:lang w:val="en-AU"/>
              </w:rPr>
              <w:t>2</w:t>
            </w:r>
            <w:r>
              <w:rPr>
                <w:rFonts w:ascii="Arial" w:hAnsi="Arial" w:cs="Arial"/>
                <w:sz w:val="22"/>
                <w:szCs w:val="22"/>
              </w:rPr>
              <w:t>.</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Ένιωθα ότι το στόμα μου ήταν ξηρό</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997140">
              <w:rPr>
                <w:rFonts w:ascii="Arial" w:hAnsi="Arial" w:cs="Arial"/>
                <w:sz w:val="22"/>
                <w:szCs w:val="22"/>
                <w:lang w:val="en-AU"/>
              </w:rPr>
              <w:t>3</w:t>
            </w:r>
            <w:r>
              <w:rPr>
                <w:rFonts w:ascii="Arial" w:hAnsi="Arial" w:cs="Arial"/>
                <w:sz w:val="22"/>
                <w:szCs w:val="22"/>
              </w:rPr>
              <w:t>.</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Δεν μπορούσα να βιώσω κανένα θετικό συναίσθημα</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997140">
              <w:rPr>
                <w:rFonts w:ascii="Arial" w:hAnsi="Arial" w:cs="Arial"/>
                <w:sz w:val="22"/>
                <w:szCs w:val="22"/>
                <w:lang w:val="en-AU"/>
              </w:rPr>
              <w:t>4</w:t>
            </w:r>
            <w:r>
              <w:rPr>
                <w:rFonts w:ascii="Arial" w:hAnsi="Arial" w:cs="Arial"/>
                <w:sz w:val="22"/>
                <w:szCs w:val="22"/>
              </w:rPr>
              <w:t>.</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 xml:space="preserve">Δυσκολευόμουν </w:t>
            </w:r>
            <w:r w:rsidRPr="00472167">
              <w:rPr>
                <w:rFonts w:ascii="Arial" w:hAnsi="Arial" w:cs="Arial"/>
                <w:sz w:val="22"/>
                <w:szCs w:val="22"/>
              </w:rPr>
              <w:t>να</w:t>
            </w:r>
            <w:r w:rsidRPr="00997140">
              <w:rPr>
                <w:rFonts w:ascii="Arial" w:hAnsi="Arial" w:cs="Arial"/>
                <w:sz w:val="22"/>
                <w:szCs w:val="22"/>
              </w:rPr>
              <w:t xml:space="preserve"> ανασάνω (π.χ., υπερβολικά γρήγορη αναπνοή, κόψιμο της ανάσας μου χωρίς να έχω κάνει σωματική προσπάθεια)</w:t>
            </w:r>
            <w:r>
              <w:rPr>
                <w:rFonts w:ascii="Arial" w:hAnsi="Arial" w:cs="Arial"/>
                <w:sz w:val="22"/>
                <w:szCs w:val="22"/>
              </w:rPr>
              <w:t>.</w:t>
            </w:r>
          </w:p>
        </w:tc>
        <w:tc>
          <w:tcPr>
            <w:tcW w:w="2609" w:type="dxa"/>
            <w:tcBorders>
              <w:top w:val="nil"/>
              <w:left w:val="nil"/>
              <w:bottom w:val="nil"/>
            </w:tcBorders>
          </w:tcPr>
          <w:p w:rsidR="00E70148" w:rsidRPr="00C61E2B" w:rsidRDefault="00E70148" w:rsidP="00E54917">
            <w:pPr>
              <w:autoSpaceDE w:val="0"/>
              <w:autoSpaceDN w:val="0"/>
              <w:spacing w:after="160"/>
              <w:rPr>
                <w:rFonts w:ascii="Arial" w:hAnsi="Arial" w:cs="Arial"/>
              </w:rPr>
            </w:pPr>
            <w:r w:rsidRPr="00C61E2B">
              <w:rPr>
                <w:rFonts w:ascii="Arial" w:hAnsi="Arial" w:cs="Arial"/>
                <w:sz w:val="22"/>
                <w:szCs w:val="22"/>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C61E2B">
              <w:rPr>
                <w:rFonts w:ascii="Arial" w:hAnsi="Arial" w:cs="Arial"/>
                <w:sz w:val="22"/>
                <w:szCs w:val="22"/>
              </w:rPr>
              <w:t>5</w:t>
            </w:r>
            <w:r>
              <w:rPr>
                <w:rFonts w:ascii="Arial" w:hAnsi="Arial" w:cs="Arial"/>
                <w:sz w:val="22"/>
                <w:szCs w:val="22"/>
              </w:rPr>
              <w:t>.</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 xml:space="preserve">Μου φαινόταν πως δεν μπορούσα να </w:t>
            </w:r>
            <w:r w:rsidRPr="009078BA">
              <w:rPr>
                <w:rFonts w:ascii="Arial" w:hAnsi="Arial" w:cs="Arial"/>
                <w:sz w:val="22"/>
                <w:szCs w:val="22"/>
              </w:rPr>
              <w:t>κινητοποιηθώ</w:t>
            </w:r>
            <w:r>
              <w:rPr>
                <w:rFonts w:ascii="Arial" w:hAnsi="Arial" w:cs="Arial"/>
                <w:sz w:val="22"/>
                <w:szCs w:val="22"/>
              </w:rPr>
              <w:t>.</w:t>
            </w:r>
            <w:r w:rsidRPr="009078BA">
              <w:rPr>
                <w:rFonts w:ascii="Arial" w:hAnsi="Arial" w:cs="Arial"/>
                <w:sz w:val="22"/>
                <w:szCs w:val="22"/>
              </w:rPr>
              <w:t xml:space="preserve"> </w:t>
            </w:r>
          </w:p>
        </w:tc>
        <w:tc>
          <w:tcPr>
            <w:tcW w:w="2609" w:type="dxa"/>
            <w:tcBorders>
              <w:top w:val="nil"/>
              <w:left w:val="nil"/>
              <w:bottom w:val="nil"/>
            </w:tcBorders>
          </w:tcPr>
          <w:p w:rsidR="00E70148" w:rsidRPr="00C61E2B" w:rsidRDefault="00E70148" w:rsidP="00E54917">
            <w:pPr>
              <w:autoSpaceDE w:val="0"/>
              <w:autoSpaceDN w:val="0"/>
              <w:spacing w:after="160"/>
              <w:rPr>
                <w:rFonts w:ascii="Arial" w:hAnsi="Arial" w:cs="Arial"/>
              </w:rPr>
            </w:pPr>
            <w:r w:rsidRPr="00C61E2B">
              <w:rPr>
                <w:rFonts w:ascii="Arial" w:hAnsi="Arial" w:cs="Arial"/>
                <w:sz w:val="22"/>
                <w:szCs w:val="22"/>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C61E2B">
              <w:rPr>
                <w:rFonts w:ascii="Arial" w:hAnsi="Arial" w:cs="Arial"/>
                <w:sz w:val="22"/>
                <w:szCs w:val="22"/>
              </w:rPr>
              <w:t>6</w:t>
            </w:r>
            <w:r>
              <w:rPr>
                <w:rFonts w:ascii="Arial" w:hAnsi="Arial" w:cs="Arial"/>
                <w:sz w:val="22"/>
                <w:szCs w:val="22"/>
              </w:rPr>
              <w:t>.</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Είχα την τάση να αντιδρώ υπερβολικά στις καταστάσεις που αντιμετώπιζα</w:t>
            </w:r>
            <w:r>
              <w:rPr>
                <w:rFonts w:ascii="Arial" w:hAnsi="Arial" w:cs="Arial"/>
                <w:sz w:val="22"/>
                <w:szCs w:val="22"/>
              </w:rPr>
              <w:t>.</w:t>
            </w:r>
          </w:p>
        </w:tc>
        <w:tc>
          <w:tcPr>
            <w:tcW w:w="2609" w:type="dxa"/>
            <w:tcBorders>
              <w:top w:val="nil"/>
              <w:left w:val="nil"/>
              <w:bottom w:val="nil"/>
            </w:tcBorders>
          </w:tcPr>
          <w:p w:rsidR="00E70148" w:rsidRPr="00C61E2B" w:rsidRDefault="00E70148" w:rsidP="00E54917">
            <w:pPr>
              <w:autoSpaceDE w:val="0"/>
              <w:autoSpaceDN w:val="0"/>
              <w:spacing w:after="160"/>
              <w:rPr>
                <w:rFonts w:ascii="Arial" w:hAnsi="Arial" w:cs="Arial"/>
              </w:rPr>
            </w:pPr>
            <w:r w:rsidRPr="00C61E2B">
              <w:rPr>
                <w:rFonts w:ascii="Arial" w:hAnsi="Arial" w:cs="Arial"/>
                <w:sz w:val="22"/>
                <w:szCs w:val="22"/>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C61E2B">
              <w:rPr>
                <w:rFonts w:ascii="Arial" w:hAnsi="Arial" w:cs="Arial"/>
                <w:sz w:val="22"/>
                <w:szCs w:val="22"/>
              </w:rPr>
              <w:t>7</w:t>
            </w:r>
            <w:r>
              <w:rPr>
                <w:rFonts w:ascii="Arial" w:hAnsi="Arial" w:cs="Arial"/>
                <w:sz w:val="22"/>
                <w:szCs w:val="22"/>
              </w:rPr>
              <w:t>.</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Είχα ένα αίσθημα τρεμούλας (π.χ., σαν να μου κόβονται τα πόδια)</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997140">
              <w:rPr>
                <w:rFonts w:ascii="Arial" w:hAnsi="Arial" w:cs="Arial"/>
                <w:sz w:val="22"/>
                <w:szCs w:val="22"/>
                <w:lang w:val="en-AU"/>
              </w:rPr>
              <w:t>8</w:t>
            </w:r>
            <w:r>
              <w:rPr>
                <w:rFonts w:ascii="Arial" w:hAnsi="Arial" w:cs="Arial"/>
                <w:sz w:val="22"/>
                <w:szCs w:val="22"/>
              </w:rPr>
              <w:t>.</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Μου ήταν δύσκολο να χαλαρώσω</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997140">
              <w:rPr>
                <w:rFonts w:ascii="Arial" w:hAnsi="Arial" w:cs="Arial"/>
                <w:sz w:val="22"/>
                <w:szCs w:val="22"/>
                <w:lang w:val="en-AU"/>
              </w:rPr>
              <w:t>9</w:t>
            </w:r>
            <w:r>
              <w:rPr>
                <w:rFonts w:ascii="Arial" w:hAnsi="Arial" w:cs="Arial"/>
                <w:sz w:val="22"/>
                <w:szCs w:val="22"/>
              </w:rPr>
              <w:t>.</w:t>
            </w:r>
          </w:p>
        </w:tc>
        <w:tc>
          <w:tcPr>
            <w:tcW w:w="7881" w:type="dxa"/>
            <w:tcBorders>
              <w:top w:val="nil"/>
              <w:left w:val="nil"/>
              <w:bottom w:val="nil"/>
              <w:right w:val="nil"/>
            </w:tcBorders>
          </w:tcPr>
          <w:p w:rsidR="00E70148" w:rsidRPr="002C3103" w:rsidRDefault="00E70148" w:rsidP="00E54917">
            <w:pPr>
              <w:autoSpaceDE w:val="0"/>
              <w:autoSpaceDN w:val="0"/>
              <w:spacing w:after="160"/>
              <w:rPr>
                <w:rFonts w:ascii="Arial" w:hAnsi="Arial" w:cs="Arial"/>
              </w:rPr>
            </w:pPr>
            <w:r w:rsidRPr="002C3103">
              <w:rPr>
                <w:rFonts w:ascii="Arial" w:hAnsi="Arial" w:cs="Arial"/>
                <w:sz w:val="22"/>
                <w:szCs w:val="22"/>
              </w:rPr>
              <w:t>Βρέθηκα σε καταστάσεις  που με έκαναν να έχω τόσο άγχος, που ένιωσα   ανακουφισμένος/η όταν τελείωσαν.</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997140">
              <w:rPr>
                <w:rFonts w:ascii="Arial" w:hAnsi="Arial" w:cs="Arial"/>
                <w:sz w:val="22"/>
                <w:szCs w:val="22"/>
                <w:lang w:val="en-AU"/>
              </w:rPr>
              <w:t>10</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Ένιωσα ότι δεν είχα τίποτα να προσμένω με ενδιαφέρον</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997140">
              <w:rPr>
                <w:rFonts w:ascii="Arial" w:hAnsi="Arial" w:cs="Arial"/>
                <w:sz w:val="22"/>
                <w:szCs w:val="22"/>
                <w:lang w:val="en-AU"/>
              </w:rPr>
              <w:t>11</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Έπιασα τον εαυτό μου να αναστατώνεται αρκετά  εύκολα</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997140" w:rsidRDefault="00E70148" w:rsidP="00E54917">
            <w:pPr>
              <w:autoSpaceDE w:val="0"/>
              <w:autoSpaceDN w:val="0"/>
              <w:spacing w:after="160"/>
              <w:jc w:val="right"/>
              <w:rPr>
                <w:rFonts w:ascii="Arial" w:hAnsi="Arial" w:cs="Arial"/>
                <w:lang w:val="en-AU"/>
              </w:rPr>
            </w:pPr>
            <w:r w:rsidRPr="00997140">
              <w:rPr>
                <w:rFonts w:ascii="Arial" w:hAnsi="Arial" w:cs="Arial"/>
                <w:sz w:val="22"/>
                <w:szCs w:val="22"/>
                <w:lang w:val="en-AU"/>
              </w:rPr>
              <w:t>12</w:t>
            </w:r>
          </w:p>
        </w:tc>
        <w:tc>
          <w:tcPr>
            <w:tcW w:w="7881" w:type="dxa"/>
            <w:tcBorders>
              <w:top w:val="nil"/>
              <w:left w:val="nil"/>
              <w:bottom w:val="nil"/>
              <w:right w:val="nil"/>
            </w:tcBorders>
          </w:tcPr>
          <w:p w:rsidR="00E70148" w:rsidRPr="00C61E2B" w:rsidRDefault="00E70148" w:rsidP="00E54917">
            <w:pPr>
              <w:autoSpaceDE w:val="0"/>
              <w:autoSpaceDN w:val="0"/>
              <w:spacing w:after="160"/>
              <w:rPr>
                <w:rFonts w:ascii="Arial" w:hAnsi="Arial" w:cs="Arial"/>
              </w:rPr>
            </w:pPr>
            <w:r w:rsidRPr="00997140">
              <w:rPr>
                <w:rFonts w:ascii="Arial" w:hAnsi="Arial" w:cs="Arial"/>
                <w:sz w:val="22"/>
                <w:szCs w:val="22"/>
                <w:lang w:val="en-AU"/>
              </w:rPr>
              <w:t>Αισθανόμουν συχνά νευρικότητα</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997140" w:rsidRDefault="00E70148" w:rsidP="00E54917">
            <w:pPr>
              <w:autoSpaceDE w:val="0"/>
              <w:autoSpaceDN w:val="0"/>
              <w:spacing w:after="160"/>
              <w:jc w:val="right"/>
              <w:rPr>
                <w:rFonts w:ascii="Arial" w:hAnsi="Arial" w:cs="Arial"/>
                <w:lang w:val="en-AU"/>
              </w:rPr>
            </w:pPr>
            <w:r w:rsidRPr="00997140">
              <w:rPr>
                <w:rFonts w:ascii="Arial" w:hAnsi="Arial" w:cs="Arial"/>
                <w:sz w:val="22"/>
                <w:szCs w:val="22"/>
                <w:lang w:val="en-AU"/>
              </w:rPr>
              <w:t>13</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Ένιωθα λυπημένα και καταθλιπτικά</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997140" w:rsidRDefault="00E70148" w:rsidP="00E54917">
            <w:pPr>
              <w:autoSpaceDE w:val="0"/>
              <w:autoSpaceDN w:val="0"/>
              <w:spacing w:after="160"/>
              <w:jc w:val="right"/>
              <w:rPr>
                <w:rFonts w:ascii="Arial" w:hAnsi="Arial" w:cs="Arial"/>
                <w:lang w:val="en-AU"/>
              </w:rPr>
            </w:pPr>
            <w:r w:rsidRPr="00997140">
              <w:rPr>
                <w:rFonts w:ascii="Arial" w:hAnsi="Arial" w:cs="Arial"/>
                <w:sz w:val="22"/>
                <w:szCs w:val="22"/>
                <w:lang w:val="en-AU"/>
              </w:rPr>
              <w:t>14</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2C3103">
              <w:rPr>
                <w:rFonts w:ascii="Arial" w:hAnsi="Arial" w:cs="Arial"/>
                <w:sz w:val="22"/>
                <w:szCs w:val="22"/>
              </w:rPr>
              <w:t>Έπιασα τον εαυτό μου να γίνεται ανυπόμονος/η όταν καθυστερούσα</w:t>
            </w:r>
            <w:r w:rsidRPr="00997140">
              <w:rPr>
                <w:rFonts w:ascii="Arial" w:hAnsi="Arial" w:cs="Arial"/>
                <w:sz w:val="22"/>
                <w:szCs w:val="22"/>
              </w:rPr>
              <w:t xml:space="preserve"> με οποιοδήποτε τρόπο (π.χ., σε ανελκυστήρες, στα φανάρια  κυκλοφορίας,  όταν με έκαναν να περιμένω)</w:t>
            </w:r>
            <w:r>
              <w:rPr>
                <w:rFonts w:ascii="Arial" w:hAnsi="Arial" w:cs="Arial"/>
                <w:sz w:val="22"/>
                <w:szCs w:val="22"/>
              </w:rPr>
              <w:t>.</w:t>
            </w:r>
          </w:p>
        </w:tc>
        <w:tc>
          <w:tcPr>
            <w:tcW w:w="2609" w:type="dxa"/>
            <w:tcBorders>
              <w:top w:val="nil"/>
              <w:left w:val="nil"/>
              <w:bottom w:val="nil"/>
            </w:tcBorders>
          </w:tcPr>
          <w:p w:rsidR="00E70148" w:rsidRPr="00C61E2B" w:rsidRDefault="00E70148" w:rsidP="00E54917">
            <w:pPr>
              <w:autoSpaceDE w:val="0"/>
              <w:autoSpaceDN w:val="0"/>
              <w:spacing w:after="160"/>
              <w:rPr>
                <w:rFonts w:ascii="Arial" w:hAnsi="Arial" w:cs="Arial"/>
              </w:rPr>
            </w:pPr>
            <w:r w:rsidRPr="00C61E2B">
              <w:rPr>
                <w:rFonts w:ascii="Arial" w:hAnsi="Arial" w:cs="Arial"/>
                <w:sz w:val="22"/>
                <w:szCs w:val="22"/>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C61E2B">
              <w:rPr>
                <w:rFonts w:ascii="Arial" w:hAnsi="Arial" w:cs="Arial"/>
                <w:sz w:val="22"/>
                <w:szCs w:val="22"/>
              </w:rPr>
              <w:t>15</w:t>
            </w:r>
          </w:p>
        </w:tc>
        <w:tc>
          <w:tcPr>
            <w:tcW w:w="7881" w:type="dxa"/>
            <w:tcBorders>
              <w:top w:val="nil"/>
              <w:left w:val="nil"/>
              <w:bottom w:val="nil"/>
              <w:right w:val="nil"/>
            </w:tcBorders>
          </w:tcPr>
          <w:p w:rsidR="00E70148" w:rsidRPr="00C61E2B" w:rsidRDefault="00E70148" w:rsidP="00E54917">
            <w:pPr>
              <w:autoSpaceDE w:val="0"/>
              <w:autoSpaceDN w:val="0"/>
              <w:spacing w:after="160"/>
              <w:rPr>
                <w:rFonts w:ascii="Arial" w:hAnsi="Arial" w:cs="Arial"/>
              </w:rPr>
            </w:pPr>
            <w:r w:rsidRPr="00997140">
              <w:rPr>
                <w:rFonts w:ascii="Arial" w:hAnsi="Arial" w:cs="Arial"/>
                <w:sz w:val="22"/>
                <w:szCs w:val="22"/>
              </w:rPr>
              <w:t>Είχα μια αίσθηση λιποθυμίας</w:t>
            </w:r>
            <w:r>
              <w:rPr>
                <w:rFonts w:ascii="Arial" w:hAnsi="Arial" w:cs="Arial"/>
                <w:sz w:val="22"/>
                <w:szCs w:val="22"/>
              </w:rPr>
              <w:t>.</w:t>
            </w:r>
          </w:p>
        </w:tc>
        <w:tc>
          <w:tcPr>
            <w:tcW w:w="2609" w:type="dxa"/>
            <w:tcBorders>
              <w:top w:val="nil"/>
              <w:left w:val="nil"/>
              <w:bottom w:val="nil"/>
            </w:tcBorders>
          </w:tcPr>
          <w:p w:rsidR="00E70148" w:rsidRPr="00C61E2B" w:rsidRDefault="00E70148" w:rsidP="00E54917">
            <w:pPr>
              <w:autoSpaceDE w:val="0"/>
              <w:autoSpaceDN w:val="0"/>
              <w:spacing w:after="160"/>
              <w:rPr>
                <w:rFonts w:ascii="Arial" w:hAnsi="Arial" w:cs="Arial"/>
              </w:rPr>
            </w:pPr>
            <w:r w:rsidRPr="00C61E2B">
              <w:rPr>
                <w:rFonts w:ascii="Arial" w:hAnsi="Arial" w:cs="Arial"/>
                <w:sz w:val="22"/>
                <w:szCs w:val="22"/>
              </w:rPr>
              <w:t>0      1      2      3</w:t>
            </w:r>
          </w:p>
        </w:tc>
      </w:tr>
      <w:tr w:rsidR="00E70148" w:rsidRPr="00997140" w:rsidTr="00E54917">
        <w:tc>
          <w:tcPr>
            <w:tcW w:w="567" w:type="dxa"/>
            <w:tcBorders>
              <w:top w:val="nil"/>
              <w:bottom w:val="nil"/>
              <w:right w:val="nil"/>
            </w:tcBorders>
          </w:tcPr>
          <w:p w:rsidR="00E70148" w:rsidRPr="00C61E2B" w:rsidRDefault="00E70148" w:rsidP="00E54917">
            <w:pPr>
              <w:autoSpaceDE w:val="0"/>
              <w:autoSpaceDN w:val="0"/>
              <w:spacing w:after="160"/>
              <w:jc w:val="right"/>
              <w:rPr>
                <w:rFonts w:ascii="Arial" w:hAnsi="Arial" w:cs="Arial"/>
              </w:rPr>
            </w:pPr>
            <w:r w:rsidRPr="00C61E2B">
              <w:rPr>
                <w:rFonts w:ascii="Arial" w:hAnsi="Arial" w:cs="Arial"/>
                <w:sz w:val="22"/>
                <w:szCs w:val="22"/>
              </w:rPr>
              <w:t>16</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078BA">
              <w:rPr>
                <w:rFonts w:ascii="Arial" w:hAnsi="Arial" w:cs="Arial"/>
                <w:sz w:val="22"/>
                <w:szCs w:val="22"/>
              </w:rPr>
              <w:t>Ένιωθα</w:t>
            </w:r>
            <w:r w:rsidRPr="00013121">
              <w:rPr>
                <w:rFonts w:ascii="Arial" w:hAnsi="Arial" w:cs="Arial"/>
                <w:sz w:val="22"/>
                <w:szCs w:val="22"/>
              </w:rPr>
              <w:t xml:space="preserve"> </w:t>
            </w:r>
            <w:r w:rsidRPr="00997140">
              <w:rPr>
                <w:rFonts w:ascii="Arial" w:hAnsi="Arial" w:cs="Arial"/>
                <w:sz w:val="22"/>
                <w:szCs w:val="22"/>
              </w:rPr>
              <w:t>ότι είχα χάσει το ενδιαφέρον μου σχεδόν για όλα τα πράγματα</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997140" w:rsidRDefault="00E70148" w:rsidP="00E54917">
            <w:pPr>
              <w:autoSpaceDE w:val="0"/>
              <w:autoSpaceDN w:val="0"/>
              <w:spacing w:after="160"/>
              <w:jc w:val="right"/>
              <w:rPr>
                <w:rFonts w:ascii="Arial" w:hAnsi="Arial" w:cs="Arial"/>
                <w:lang w:val="en-AU"/>
              </w:rPr>
            </w:pPr>
            <w:r w:rsidRPr="00997140">
              <w:rPr>
                <w:rFonts w:ascii="Arial" w:hAnsi="Arial" w:cs="Arial"/>
                <w:sz w:val="22"/>
                <w:szCs w:val="22"/>
                <w:lang w:val="en-AU"/>
              </w:rPr>
              <w:t>17</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078BA">
              <w:rPr>
                <w:rFonts w:ascii="Arial" w:hAnsi="Arial" w:cs="Arial"/>
                <w:sz w:val="22"/>
                <w:szCs w:val="22"/>
              </w:rPr>
              <w:t>Ένιωσα</w:t>
            </w:r>
            <w:r w:rsidRPr="00997140">
              <w:rPr>
                <w:rFonts w:ascii="Arial" w:hAnsi="Arial" w:cs="Arial"/>
                <w:sz w:val="22"/>
                <w:szCs w:val="22"/>
              </w:rPr>
              <w:t xml:space="preserve"> ότι δεν άξιζα πολύ ως άτομο</w:t>
            </w:r>
            <w:r>
              <w:rPr>
                <w:rFonts w:ascii="Arial" w:hAnsi="Arial" w:cs="Arial"/>
                <w:sz w:val="22"/>
                <w:szCs w:val="22"/>
              </w:rPr>
              <w:t xml:space="preserve">. </w:t>
            </w:r>
          </w:p>
        </w:tc>
        <w:tc>
          <w:tcPr>
            <w:tcW w:w="2609" w:type="dxa"/>
            <w:tcBorders>
              <w:top w:val="nil"/>
              <w:left w:val="nil"/>
              <w:bottom w:val="nil"/>
            </w:tcBorders>
          </w:tcPr>
          <w:p w:rsidR="00E70148" w:rsidRPr="00013121" w:rsidRDefault="00E70148" w:rsidP="00E54917">
            <w:pPr>
              <w:autoSpaceDE w:val="0"/>
              <w:autoSpaceDN w:val="0"/>
              <w:spacing w:after="160"/>
              <w:rPr>
                <w:rFonts w:ascii="Arial" w:hAnsi="Arial" w:cs="Arial"/>
              </w:rPr>
            </w:pPr>
            <w:r w:rsidRPr="00013121">
              <w:rPr>
                <w:rFonts w:ascii="Arial" w:hAnsi="Arial" w:cs="Arial"/>
                <w:sz w:val="22"/>
                <w:szCs w:val="22"/>
              </w:rPr>
              <w:t>0      1      2      3</w:t>
            </w:r>
          </w:p>
        </w:tc>
      </w:tr>
      <w:tr w:rsidR="00E70148" w:rsidRPr="00997140" w:rsidTr="00E54917">
        <w:tc>
          <w:tcPr>
            <w:tcW w:w="567" w:type="dxa"/>
            <w:tcBorders>
              <w:top w:val="nil"/>
              <w:bottom w:val="nil"/>
              <w:right w:val="nil"/>
            </w:tcBorders>
          </w:tcPr>
          <w:p w:rsidR="00E70148" w:rsidRPr="00013121" w:rsidRDefault="00E70148" w:rsidP="00E54917">
            <w:pPr>
              <w:autoSpaceDE w:val="0"/>
              <w:autoSpaceDN w:val="0"/>
              <w:spacing w:after="160"/>
              <w:jc w:val="right"/>
              <w:rPr>
                <w:rFonts w:ascii="Arial" w:hAnsi="Arial" w:cs="Arial"/>
              </w:rPr>
            </w:pPr>
            <w:r w:rsidRPr="00013121">
              <w:rPr>
                <w:rFonts w:ascii="Arial" w:hAnsi="Arial" w:cs="Arial"/>
                <w:sz w:val="22"/>
                <w:szCs w:val="22"/>
              </w:rPr>
              <w:t>18</w:t>
            </w:r>
          </w:p>
        </w:tc>
        <w:tc>
          <w:tcPr>
            <w:tcW w:w="7881" w:type="dxa"/>
            <w:tcBorders>
              <w:top w:val="nil"/>
              <w:left w:val="nil"/>
              <w:bottom w:val="nil"/>
              <w:right w:val="nil"/>
            </w:tcBorders>
          </w:tcPr>
          <w:p w:rsidR="00E70148" w:rsidRPr="00997140" w:rsidRDefault="00E70148" w:rsidP="00E54917">
            <w:pPr>
              <w:autoSpaceDE w:val="0"/>
              <w:autoSpaceDN w:val="0"/>
              <w:spacing w:after="120"/>
              <w:rPr>
                <w:rFonts w:ascii="Arial" w:hAnsi="Arial" w:cs="Arial"/>
              </w:rPr>
            </w:pPr>
            <w:r w:rsidRPr="00997140">
              <w:rPr>
                <w:rFonts w:ascii="Arial" w:hAnsi="Arial" w:cs="Arial"/>
                <w:sz w:val="22"/>
                <w:szCs w:val="22"/>
              </w:rPr>
              <w:t>Ένιωσα ότι ήμουν αρκετά ευερέθιστος</w:t>
            </w:r>
            <w:r w:rsidRPr="00B00EF1">
              <w:rPr>
                <w:rFonts w:ascii="Arial" w:hAnsi="Arial" w:cs="Arial"/>
                <w:sz w:val="22"/>
                <w:szCs w:val="22"/>
              </w:rPr>
              <w:t>/η.</w:t>
            </w:r>
          </w:p>
        </w:tc>
        <w:tc>
          <w:tcPr>
            <w:tcW w:w="2609" w:type="dxa"/>
            <w:tcBorders>
              <w:top w:val="nil"/>
              <w:left w:val="nil"/>
              <w:bottom w:val="nil"/>
            </w:tcBorders>
          </w:tcPr>
          <w:p w:rsidR="00E70148" w:rsidRPr="00013121" w:rsidRDefault="00E70148" w:rsidP="00E54917">
            <w:pPr>
              <w:autoSpaceDE w:val="0"/>
              <w:autoSpaceDN w:val="0"/>
              <w:spacing w:after="160"/>
              <w:rPr>
                <w:rFonts w:ascii="Arial" w:hAnsi="Arial" w:cs="Arial"/>
              </w:rPr>
            </w:pPr>
            <w:r w:rsidRPr="00013121">
              <w:rPr>
                <w:rFonts w:ascii="Arial" w:hAnsi="Arial" w:cs="Arial"/>
                <w:sz w:val="22"/>
                <w:szCs w:val="22"/>
              </w:rPr>
              <w:t>0      1      2      3</w:t>
            </w:r>
          </w:p>
        </w:tc>
      </w:tr>
      <w:tr w:rsidR="00E70148" w:rsidRPr="00997140" w:rsidTr="00E54917">
        <w:tc>
          <w:tcPr>
            <w:tcW w:w="567" w:type="dxa"/>
            <w:tcBorders>
              <w:top w:val="nil"/>
              <w:bottom w:val="nil"/>
              <w:right w:val="nil"/>
            </w:tcBorders>
          </w:tcPr>
          <w:p w:rsidR="00E70148" w:rsidRPr="00013121" w:rsidRDefault="00E70148" w:rsidP="00E54917">
            <w:pPr>
              <w:autoSpaceDE w:val="0"/>
              <w:autoSpaceDN w:val="0"/>
              <w:spacing w:after="160"/>
              <w:jc w:val="right"/>
              <w:rPr>
                <w:rFonts w:ascii="Arial" w:hAnsi="Arial" w:cs="Arial"/>
              </w:rPr>
            </w:pPr>
            <w:r w:rsidRPr="00013121">
              <w:rPr>
                <w:rFonts w:ascii="Arial" w:hAnsi="Arial" w:cs="Arial"/>
                <w:sz w:val="22"/>
                <w:szCs w:val="22"/>
              </w:rPr>
              <w:t>19</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Ίδρωνα σε εμφανή σημεία (π.χ., χέρια ιδρωμένα) χωρίς να υπάρχουν  υψηλές θερμοκρασίες ή να έχω κάνει σωματική άσκηση</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nil"/>
              <w:right w:val="nil"/>
            </w:tcBorders>
          </w:tcPr>
          <w:p w:rsidR="00E70148" w:rsidRPr="00997140" w:rsidRDefault="00E70148" w:rsidP="00E54917">
            <w:pPr>
              <w:autoSpaceDE w:val="0"/>
              <w:autoSpaceDN w:val="0"/>
              <w:spacing w:after="160"/>
              <w:jc w:val="right"/>
              <w:rPr>
                <w:rFonts w:ascii="Arial" w:hAnsi="Arial" w:cs="Arial"/>
                <w:lang w:val="en-AU"/>
              </w:rPr>
            </w:pPr>
            <w:r w:rsidRPr="00997140">
              <w:rPr>
                <w:rFonts w:ascii="Arial" w:hAnsi="Arial" w:cs="Arial"/>
                <w:sz w:val="22"/>
                <w:szCs w:val="22"/>
                <w:lang w:val="en-AU"/>
              </w:rPr>
              <w:t>20</w:t>
            </w:r>
          </w:p>
        </w:tc>
        <w:tc>
          <w:tcPr>
            <w:tcW w:w="7881" w:type="dxa"/>
            <w:tcBorders>
              <w:top w:val="nil"/>
              <w:left w:val="nil"/>
              <w:bottom w:val="nil"/>
              <w:right w:val="nil"/>
            </w:tcBorders>
          </w:tcPr>
          <w:p w:rsidR="00E70148" w:rsidRPr="00997140" w:rsidRDefault="00E70148" w:rsidP="00E54917">
            <w:pPr>
              <w:autoSpaceDE w:val="0"/>
              <w:autoSpaceDN w:val="0"/>
              <w:spacing w:after="160"/>
              <w:rPr>
                <w:rFonts w:ascii="Arial" w:hAnsi="Arial" w:cs="Arial"/>
              </w:rPr>
            </w:pPr>
            <w:r w:rsidRPr="00997140">
              <w:rPr>
                <w:rFonts w:ascii="Arial" w:hAnsi="Arial" w:cs="Arial"/>
                <w:sz w:val="22"/>
                <w:szCs w:val="22"/>
              </w:rPr>
              <w:t>Ένιωσα φοβισμένος</w:t>
            </w:r>
            <w:r w:rsidRPr="00B00EF1">
              <w:rPr>
                <w:rFonts w:ascii="Arial" w:hAnsi="Arial" w:cs="Arial"/>
                <w:sz w:val="22"/>
                <w:szCs w:val="22"/>
              </w:rPr>
              <w:t>/η</w:t>
            </w:r>
            <w:r w:rsidRPr="00997140">
              <w:rPr>
                <w:rFonts w:ascii="Arial" w:hAnsi="Arial" w:cs="Arial"/>
                <w:sz w:val="22"/>
                <w:szCs w:val="22"/>
              </w:rPr>
              <w:t xml:space="preserve"> χωρίς να υπάρχει λόγος</w:t>
            </w:r>
            <w:r>
              <w:rPr>
                <w:rFonts w:ascii="Arial" w:hAnsi="Arial" w:cs="Arial"/>
                <w:sz w:val="22"/>
                <w:szCs w:val="22"/>
              </w:rPr>
              <w:t>.</w:t>
            </w:r>
          </w:p>
        </w:tc>
        <w:tc>
          <w:tcPr>
            <w:tcW w:w="2609" w:type="dxa"/>
            <w:tcBorders>
              <w:top w:val="nil"/>
              <w:left w:val="nil"/>
              <w:bottom w:val="nil"/>
            </w:tcBorders>
          </w:tcPr>
          <w:p w:rsidR="00E70148" w:rsidRPr="00997140" w:rsidRDefault="00E70148" w:rsidP="00E54917">
            <w:pPr>
              <w:autoSpaceDE w:val="0"/>
              <w:autoSpaceDN w:val="0"/>
              <w:spacing w:after="160"/>
              <w:rPr>
                <w:rFonts w:ascii="Arial" w:hAnsi="Arial" w:cs="Arial"/>
                <w:lang w:val="en-AU"/>
              </w:rPr>
            </w:pPr>
            <w:r w:rsidRPr="00997140">
              <w:rPr>
                <w:rFonts w:ascii="Arial" w:hAnsi="Arial" w:cs="Arial"/>
                <w:sz w:val="22"/>
                <w:szCs w:val="22"/>
                <w:lang w:val="en-AU"/>
              </w:rPr>
              <w:t>0      1      2      3</w:t>
            </w:r>
          </w:p>
        </w:tc>
      </w:tr>
      <w:tr w:rsidR="00E70148" w:rsidRPr="00997140" w:rsidTr="00E54917">
        <w:tc>
          <w:tcPr>
            <w:tcW w:w="567" w:type="dxa"/>
            <w:tcBorders>
              <w:top w:val="nil"/>
              <w:bottom w:val="single" w:sz="6" w:space="0" w:color="auto"/>
              <w:right w:val="nil"/>
            </w:tcBorders>
          </w:tcPr>
          <w:p w:rsidR="00E70148" w:rsidRPr="00997140" w:rsidRDefault="00E70148" w:rsidP="00E54917">
            <w:pPr>
              <w:autoSpaceDE w:val="0"/>
              <w:autoSpaceDN w:val="0"/>
              <w:spacing w:after="200"/>
              <w:jc w:val="right"/>
              <w:rPr>
                <w:rFonts w:ascii="Arial" w:hAnsi="Arial" w:cs="Arial"/>
                <w:lang w:val="en-AU"/>
              </w:rPr>
            </w:pPr>
            <w:r w:rsidRPr="00997140">
              <w:rPr>
                <w:rFonts w:ascii="Arial" w:hAnsi="Arial" w:cs="Arial"/>
                <w:sz w:val="22"/>
                <w:szCs w:val="22"/>
                <w:lang w:val="en-AU"/>
              </w:rPr>
              <w:t>21</w:t>
            </w:r>
          </w:p>
        </w:tc>
        <w:tc>
          <w:tcPr>
            <w:tcW w:w="7881" w:type="dxa"/>
            <w:tcBorders>
              <w:top w:val="nil"/>
              <w:left w:val="nil"/>
              <w:bottom w:val="single" w:sz="6" w:space="0" w:color="auto"/>
              <w:right w:val="nil"/>
            </w:tcBorders>
          </w:tcPr>
          <w:p w:rsidR="00E70148" w:rsidRPr="00997140" w:rsidRDefault="00E70148" w:rsidP="00E54917">
            <w:pPr>
              <w:autoSpaceDE w:val="0"/>
              <w:autoSpaceDN w:val="0"/>
              <w:spacing w:after="200"/>
              <w:rPr>
                <w:rFonts w:ascii="Arial" w:hAnsi="Arial" w:cs="Arial"/>
              </w:rPr>
            </w:pPr>
            <w:r w:rsidRPr="00997140">
              <w:rPr>
                <w:rFonts w:ascii="Arial" w:hAnsi="Arial" w:cs="Arial"/>
                <w:sz w:val="22"/>
                <w:szCs w:val="22"/>
              </w:rPr>
              <w:t>Ένιωσα πως η ζωή δεν είναι σημαντική</w:t>
            </w:r>
            <w:r>
              <w:rPr>
                <w:rFonts w:ascii="Arial" w:hAnsi="Arial" w:cs="Arial"/>
                <w:sz w:val="22"/>
                <w:szCs w:val="22"/>
              </w:rPr>
              <w:t>.</w:t>
            </w:r>
          </w:p>
        </w:tc>
        <w:tc>
          <w:tcPr>
            <w:tcW w:w="2609" w:type="dxa"/>
            <w:tcBorders>
              <w:top w:val="nil"/>
              <w:left w:val="nil"/>
              <w:bottom w:val="single" w:sz="6" w:space="0" w:color="auto"/>
            </w:tcBorders>
          </w:tcPr>
          <w:p w:rsidR="00E70148" w:rsidRPr="00997140" w:rsidRDefault="00E70148" w:rsidP="00E54917">
            <w:pPr>
              <w:autoSpaceDE w:val="0"/>
              <w:autoSpaceDN w:val="0"/>
              <w:spacing w:after="200"/>
              <w:rPr>
                <w:rFonts w:ascii="Arial" w:hAnsi="Arial" w:cs="Arial"/>
                <w:lang w:val="en-AU"/>
              </w:rPr>
            </w:pPr>
            <w:r w:rsidRPr="00997140">
              <w:rPr>
                <w:rFonts w:ascii="Arial" w:hAnsi="Arial" w:cs="Arial"/>
                <w:sz w:val="22"/>
                <w:szCs w:val="22"/>
                <w:lang w:val="en-AU"/>
              </w:rPr>
              <w:t>0      1      2      3</w:t>
            </w:r>
          </w:p>
        </w:tc>
      </w:tr>
    </w:tbl>
    <w:p w:rsidR="00E70148" w:rsidRDefault="00E70148" w:rsidP="00A42615"/>
    <w:tbl>
      <w:tblPr>
        <w:tblpPr w:leftFromText="180" w:rightFromText="180" w:vertAnchor="text" w:horzAnchor="margin" w:tblpXSpec="center" w:tblpY="-179"/>
        <w:tblW w:w="11057" w:type="dxa"/>
        <w:tblLayout w:type="fixed"/>
        <w:tblCellMar>
          <w:left w:w="142" w:type="dxa"/>
          <w:right w:w="142" w:type="dxa"/>
        </w:tblCellMar>
        <w:tblLook w:val="0000"/>
      </w:tblPr>
      <w:tblGrid>
        <w:gridCol w:w="567"/>
        <w:gridCol w:w="7144"/>
        <w:gridCol w:w="737"/>
        <w:gridCol w:w="2609"/>
      </w:tblGrid>
      <w:tr w:rsidR="00E70148" w:rsidRPr="00842AA7" w:rsidTr="00E54917">
        <w:tc>
          <w:tcPr>
            <w:tcW w:w="7711" w:type="dxa"/>
            <w:gridSpan w:val="2"/>
            <w:tcBorders>
              <w:top w:val="nil"/>
              <w:left w:val="nil"/>
              <w:bottom w:val="nil"/>
              <w:right w:val="nil"/>
            </w:tcBorders>
          </w:tcPr>
          <w:p w:rsidR="00E70148" w:rsidRPr="00842AA7" w:rsidRDefault="00E70148" w:rsidP="00E54917">
            <w:pPr>
              <w:keepNext/>
              <w:keepLines/>
              <w:tabs>
                <w:tab w:val="left" w:pos="7938"/>
              </w:tabs>
              <w:spacing w:after="120"/>
              <w:rPr>
                <w:rFonts w:ascii="Arial" w:hAnsi="Arial" w:cs="Arial"/>
              </w:rPr>
            </w:pPr>
          </w:p>
        </w:tc>
        <w:tc>
          <w:tcPr>
            <w:tcW w:w="3346" w:type="dxa"/>
            <w:gridSpan w:val="2"/>
            <w:tcBorders>
              <w:top w:val="nil"/>
              <w:left w:val="nil"/>
              <w:bottom w:val="nil"/>
              <w:right w:val="nil"/>
            </w:tcBorders>
          </w:tcPr>
          <w:p w:rsidR="00E70148" w:rsidRPr="00842AA7" w:rsidRDefault="00E70148" w:rsidP="00E54917">
            <w:pPr>
              <w:keepNext/>
              <w:keepLines/>
              <w:tabs>
                <w:tab w:val="left" w:pos="7938"/>
              </w:tabs>
              <w:spacing w:after="120"/>
              <w:jc w:val="right"/>
              <w:rPr>
                <w:rFonts w:ascii="Arial" w:hAnsi="Arial" w:cs="Arial"/>
              </w:rPr>
            </w:pPr>
          </w:p>
        </w:tc>
      </w:tr>
      <w:tr w:rsidR="00E70148" w:rsidRPr="009A6828" w:rsidTr="00E54917">
        <w:tblPrEx>
          <w:tblBorders>
            <w:top w:val="single" w:sz="6" w:space="0" w:color="auto"/>
            <w:left w:val="single" w:sz="6" w:space="0" w:color="auto"/>
            <w:bottom w:val="single" w:sz="6" w:space="0" w:color="auto"/>
            <w:right w:val="single" w:sz="6" w:space="0" w:color="auto"/>
          </w:tblBorders>
        </w:tblPrEx>
        <w:tc>
          <w:tcPr>
            <w:tcW w:w="11057" w:type="dxa"/>
            <w:gridSpan w:val="4"/>
            <w:tcBorders>
              <w:top w:val="single" w:sz="6" w:space="0" w:color="auto"/>
              <w:bottom w:val="nil"/>
            </w:tcBorders>
          </w:tcPr>
          <w:p w:rsidR="00E70148" w:rsidRPr="00C61E2B" w:rsidRDefault="00E70148" w:rsidP="00E54917">
            <w:pPr>
              <w:keepNext/>
              <w:keepLines/>
              <w:tabs>
                <w:tab w:val="left" w:pos="7938"/>
              </w:tabs>
              <w:spacing w:before="240" w:after="120"/>
              <w:rPr>
                <w:rFonts w:ascii="Arial" w:hAnsi="Arial" w:cs="Arial"/>
                <w:b/>
              </w:rPr>
            </w:pPr>
            <w:r w:rsidRPr="00C61E2B">
              <w:rPr>
                <w:rFonts w:ascii="Arial" w:hAnsi="Arial" w:cs="Arial"/>
                <w:b/>
                <w:i/>
                <w:iCs/>
                <w:sz w:val="22"/>
                <w:szCs w:val="22"/>
              </w:rPr>
              <w:t>Υπενθύμιση κλίμακας βαθμολόγησης:</w:t>
            </w:r>
          </w:p>
          <w:p w:rsidR="00E70148" w:rsidRPr="00C61E2B" w:rsidRDefault="00E70148" w:rsidP="00E54917">
            <w:pPr>
              <w:tabs>
                <w:tab w:val="left" w:pos="7938"/>
              </w:tabs>
              <w:rPr>
                <w:rFonts w:ascii="Arial" w:hAnsi="Arial" w:cs="Arial"/>
                <w:b/>
                <w:bCs/>
              </w:rPr>
            </w:pPr>
            <w:r w:rsidRPr="00C61E2B">
              <w:rPr>
                <w:rFonts w:ascii="Arial" w:hAnsi="Arial" w:cs="Arial"/>
                <w:b/>
                <w:bCs/>
                <w:sz w:val="22"/>
                <w:szCs w:val="22"/>
              </w:rPr>
              <w:t xml:space="preserve">0 </w:t>
            </w:r>
            <w:r>
              <w:rPr>
                <w:rFonts w:ascii="Arial" w:hAnsi="Arial" w:cs="Arial"/>
                <w:b/>
                <w:bCs/>
                <w:sz w:val="22"/>
                <w:szCs w:val="22"/>
              </w:rPr>
              <w:t xml:space="preserve">  </w:t>
            </w:r>
            <w:r w:rsidRPr="00C61E2B">
              <w:rPr>
                <w:rFonts w:ascii="Arial" w:hAnsi="Arial" w:cs="Arial"/>
                <w:b/>
                <w:bCs/>
                <w:sz w:val="22"/>
                <w:szCs w:val="22"/>
              </w:rPr>
              <w:t>Δεν μου ταιριάζει καθόλου</w:t>
            </w:r>
            <w:r>
              <w:rPr>
                <w:rFonts w:ascii="Arial" w:hAnsi="Arial" w:cs="Arial"/>
                <w:b/>
                <w:bCs/>
                <w:sz w:val="22"/>
                <w:szCs w:val="22"/>
              </w:rPr>
              <w:t>.</w:t>
            </w:r>
            <w:r w:rsidRPr="00C61E2B">
              <w:rPr>
                <w:rFonts w:ascii="Arial" w:hAnsi="Arial" w:cs="Arial"/>
                <w:b/>
                <w:bCs/>
                <w:sz w:val="22"/>
                <w:szCs w:val="22"/>
              </w:rPr>
              <w:t xml:space="preserve">  </w:t>
            </w:r>
          </w:p>
          <w:p w:rsidR="00E70148" w:rsidRPr="00C61E2B" w:rsidRDefault="00E70148" w:rsidP="00E54917">
            <w:pPr>
              <w:tabs>
                <w:tab w:val="left" w:pos="7938"/>
              </w:tabs>
              <w:rPr>
                <w:rFonts w:ascii="Arial" w:hAnsi="Arial" w:cs="Arial"/>
                <w:b/>
                <w:bCs/>
              </w:rPr>
            </w:pPr>
            <w:r w:rsidRPr="00C61E2B">
              <w:rPr>
                <w:rFonts w:ascii="Arial" w:hAnsi="Arial" w:cs="Arial"/>
                <w:b/>
                <w:bCs/>
                <w:sz w:val="22"/>
                <w:szCs w:val="22"/>
              </w:rPr>
              <w:t xml:space="preserve">1 </w:t>
            </w:r>
            <w:r>
              <w:rPr>
                <w:rFonts w:ascii="Arial" w:hAnsi="Arial" w:cs="Arial"/>
                <w:b/>
                <w:bCs/>
                <w:sz w:val="22"/>
                <w:szCs w:val="22"/>
              </w:rPr>
              <w:t xml:space="preserve">  </w:t>
            </w:r>
            <w:r w:rsidRPr="00C61E2B">
              <w:rPr>
                <w:rFonts w:ascii="Arial" w:hAnsi="Arial" w:cs="Arial"/>
                <w:b/>
                <w:bCs/>
                <w:sz w:val="22"/>
                <w:szCs w:val="22"/>
              </w:rPr>
              <w:t>Μου ταιριάζει σε κάποιο βαθμό ή σε κάποιες στιγμές.</w:t>
            </w:r>
          </w:p>
          <w:p w:rsidR="00E70148" w:rsidRPr="00C61E2B" w:rsidRDefault="00E70148" w:rsidP="00E54917">
            <w:pPr>
              <w:tabs>
                <w:tab w:val="left" w:pos="7938"/>
              </w:tabs>
              <w:rPr>
                <w:rFonts w:ascii="Arial" w:hAnsi="Arial" w:cs="Arial"/>
                <w:b/>
                <w:bCs/>
              </w:rPr>
            </w:pPr>
            <w:r w:rsidRPr="00C61E2B">
              <w:rPr>
                <w:rFonts w:ascii="Arial" w:hAnsi="Arial" w:cs="Arial"/>
                <w:b/>
                <w:bCs/>
                <w:sz w:val="22"/>
                <w:szCs w:val="22"/>
              </w:rPr>
              <w:t xml:space="preserve">2 </w:t>
            </w:r>
            <w:r>
              <w:rPr>
                <w:rFonts w:ascii="Arial" w:hAnsi="Arial" w:cs="Arial"/>
                <w:b/>
                <w:bCs/>
                <w:sz w:val="22"/>
                <w:szCs w:val="22"/>
              </w:rPr>
              <w:t xml:space="preserve">  </w:t>
            </w:r>
            <w:r w:rsidRPr="00C61E2B">
              <w:rPr>
                <w:rFonts w:ascii="Arial" w:hAnsi="Arial" w:cs="Arial"/>
                <w:b/>
                <w:bCs/>
                <w:sz w:val="22"/>
                <w:szCs w:val="22"/>
              </w:rPr>
              <w:t>Μου ταιριάζει σε μεγάλο βαθμό ή για μεγάλο χρονικό διάστημα.</w:t>
            </w:r>
          </w:p>
          <w:p w:rsidR="00E70148" w:rsidRPr="00C61E2B" w:rsidRDefault="00E70148" w:rsidP="00E54917">
            <w:pPr>
              <w:tabs>
                <w:tab w:val="left" w:pos="7938"/>
              </w:tabs>
              <w:rPr>
                <w:rFonts w:ascii="Arial" w:hAnsi="Arial" w:cs="Arial"/>
                <w:b/>
              </w:rPr>
            </w:pPr>
            <w:r w:rsidRPr="00C61E2B">
              <w:rPr>
                <w:rFonts w:ascii="Arial" w:hAnsi="Arial" w:cs="Arial"/>
                <w:b/>
                <w:bCs/>
                <w:sz w:val="22"/>
                <w:szCs w:val="22"/>
              </w:rPr>
              <w:t xml:space="preserve">3 </w:t>
            </w:r>
            <w:r>
              <w:rPr>
                <w:rFonts w:ascii="Arial" w:hAnsi="Arial" w:cs="Arial"/>
                <w:b/>
                <w:bCs/>
                <w:sz w:val="22"/>
                <w:szCs w:val="22"/>
              </w:rPr>
              <w:t xml:space="preserve">  </w:t>
            </w:r>
            <w:r w:rsidRPr="00C61E2B">
              <w:rPr>
                <w:rFonts w:ascii="Arial" w:hAnsi="Arial" w:cs="Arial"/>
                <w:b/>
                <w:bCs/>
                <w:sz w:val="22"/>
                <w:szCs w:val="22"/>
              </w:rPr>
              <w:t>Μου ταιριάζει πάρα πολύ ή το μεγαλύτερο χρονικό διάστημα.</w:t>
            </w:r>
          </w:p>
          <w:p w:rsidR="00E70148" w:rsidRPr="009A6828" w:rsidRDefault="00E70148" w:rsidP="00E54917">
            <w:pPr>
              <w:pStyle w:val="ALT-RREFERENCE"/>
              <w:tabs>
                <w:tab w:val="clear" w:pos="8732"/>
              </w:tabs>
              <w:spacing w:after="0" w:line="240" w:lineRule="auto"/>
              <w:ind w:left="0" w:firstLine="0"/>
              <w:rPr>
                <w:rFonts w:ascii="Arial" w:hAnsi="Arial" w:cs="Arial"/>
                <w:sz w:val="22"/>
                <w:szCs w:val="22"/>
                <w:lang w:val="el-GR"/>
              </w:rPr>
            </w:pP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single" w:sz="6" w:space="0" w:color="auto"/>
              <w:bottom w:val="nil"/>
              <w:right w:val="nil"/>
            </w:tcBorders>
          </w:tcPr>
          <w:p w:rsidR="00E70148" w:rsidRPr="00317DDE" w:rsidRDefault="00E70148" w:rsidP="00E54917">
            <w:pPr>
              <w:pStyle w:val="ALT-RREFERENCE"/>
              <w:tabs>
                <w:tab w:val="clear" w:pos="8732"/>
              </w:tabs>
              <w:spacing w:before="200" w:after="160" w:line="240" w:lineRule="auto"/>
              <w:ind w:left="0" w:firstLine="0"/>
              <w:rPr>
                <w:rFonts w:ascii="Arial" w:hAnsi="Arial" w:cs="Arial"/>
                <w:sz w:val="22"/>
                <w:szCs w:val="22"/>
                <w:lang w:val="el-GR"/>
              </w:rPr>
            </w:pPr>
            <w:r w:rsidRPr="00842AA7">
              <w:rPr>
                <w:rFonts w:ascii="Arial" w:hAnsi="Arial" w:cs="Arial"/>
                <w:sz w:val="22"/>
                <w:szCs w:val="22"/>
              </w:rPr>
              <w:t>22</w:t>
            </w:r>
          </w:p>
        </w:tc>
        <w:tc>
          <w:tcPr>
            <w:tcW w:w="7881" w:type="dxa"/>
            <w:gridSpan w:val="2"/>
            <w:tcBorders>
              <w:top w:val="single" w:sz="6" w:space="0" w:color="auto"/>
              <w:left w:val="nil"/>
              <w:bottom w:val="nil"/>
              <w:right w:val="nil"/>
            </w:tcBorders>
          </w:tcPr>
          <w:p w:rsidR="00E70148" w:rsidRPr="006C6135" w:rsidRDefault="00E70148" w:rsidP="00E54917">
            <w:pPr>
              <w:pStyle w:val="ALT-RREFERENCE"/>
              <w:tabs>
                <w:tab w:val="clear" w:pos="8732"/>
              </w:tabs>
              <w:spacing w:before="200" w:after="160" w:line="240" w:lineRule="auto"/>
              <w:ind w:left="0" w:firstLine="0"/>
              <w:rPr>
                <w:rFonts w:ascii="Arial" w:hAnsi="Arial" w:cs="Arial"/>
                <w:sz w:val="22"/>
                <w:szCs w:val="22"/>
                <w:lang w:val="el-GR"/>
              </w:rPr>
            </w:pPr>
            <w:r w:rsidRPr="006C6135">
              <w:rPr>
                <w:rFonts w:ascii="Arial" w:hAnsi="Arial" w:cs="Arial"/>
                <w:sz w:val="22"/>
                <w:szCs w:val="22"/>
                <w:lang w:val="el-GR"/>
              </w:rPr>
              <w:t>Δεν μπορούσα να ηρεμήσω τον εαυτό μου</w:t>
            </w:r>
            <w:r>
              <w:rPr>
                <w:rFonts w:ascii="Arial" w:hAnsi="Arial" w:cs="Arial"/>
                <w:sz w:val="22"/>
                <w:szCs w:val="22"/>
                <w:lang w:val="el-GR"/>
              </w:rPr>
              <w:t>.</w:t>
            </w:r>
            <w:r w:rsidRPr="006C6135">
              <w:rPr>
                <w:rFonts w:ascii="Arial" w:hAnsi="Arial" w:cs="Arial"/>
                <w:sz w:val="22"/>
                <w:szCs w:val="22"/>
                <w:lang w:val="el-GR"/>
              </w:rPr>
              <w:tab/>
            </w:r>
          </w:p>
        </w:tc>
        <w:tc>
          <w:tcPr>
            <w:tcW w:w="2609" w:type="dxa"/>
            <w:tcBorders>
              <w:top w:val="single" w:sz="6" w:space="0" w:color="auto"/>
              <w:left w:val="nil"/>
              <w:bottom w:val="nil"/>
            </w:tcBorders>
          </w:tcPr>
          <w:p w:rsidR="00E70148" w:rsidRPr="00842AA7" w:rsidRDefault="00E70148" w:rsidP="00E54917">
            <w:pPr>
              <w:pStyle w:val="ALT-RREFERENCE"/>
              <w:tabs>
                <w:tab w:val="clear" w:pos="8732"/>
              </w:tabs>
              <w:spacing w:before="200"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23</w:t>
            </w:r>
          </w:p>
        </w:tc>
        <w:tc>
          <w:tcPr>
            <w:tcW w:w="7881" w:type="dxa"/>
            <w:gridSpan w:val="2"/>
            <w:tcBorders>
              <w:top w:val="nil"/>
              <w:left w:val="nil"/>
              <w:bottom w:val="nil"/>
              <w:right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6C6135">
              <w:rPr>
                <w:rFonts w:ascii="Arial" w:hAnsi="Arial" w:cs="Arial"/>
                <w:sz w:val="22"/>
                <w:szCs w:val="22"/>
                <w:lang w:val="el-GR"/>
              </w:rPr>
              <w:t>Δυσκολευόμουν να καταπιώ</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24</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 xml:space="preserve">Δεν μπορούσα να </w:t>
            </w:r>
            <w:r w:rsidRPr="002C3103">
              <w:rPr>
                <w:rFonts w:ascii="Arial" w:hAnsi="Arial" w:cs="Arial"/>
                <w:sz w:val="22"/>
                <w:szCs w:val="22"/>
                <w:lang w:val="el-GR"/>
              </w:rPr>
              <w:t>απολαύσω ό,τι και</w:t>
            </w:r>
            <w:r w:rsidRPr="006C6135">
              <w:rPr>
                <w:rFonts w:ascii="Arial" w:hAnsi="Arial" w:cs="Arial"/>
                <w:sz w:val="22"/>
                <w:szCs w:val="22"/>
                <w:lang w:val="el-GR"/>
              </w:rPr>
              <w:t xml:space="preserve"> να έκανα</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25</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Αισθανόμουν την καρδιά μου να χτυπάει χωρίς να έχει προηγηθεί σωματική άσκηση (ταχυπαλμία, αρρυθμία)</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26</w:t>
            </w:r>
          </w:p>
        </w:tc>
        <w:tc>
          <w:tcPr>
            <w:tcW w:w="7881" w:type="dxa"/>
            <w:gridSpan w:val="2"/>
            <w:tcBorders>
              <w:top w:val="nil"/>
              <w:left w:val="nil"/>
              <w:bottom w:val="nil"/>
              <w:right w:val="nil"/>
            </w:tcBorders>
          </w:tcPr>
          <w:p w:rsidR="00E70148" w:rsidRPr="00317DDE"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Ένιωθα μελαγχολικός</w:t>
            </w:r>
            <w:r w:rsidRPr="00B00EF1">
              <w:rPr>
                <w:rFonts w:ascii="Arial" w:hAnsi="Arial" w:cs="Arial"/>
                <w:sz w:val="22"/>
                <w:szCs w:val="22"/>
                <w:lang w:val="el-GR"/>
              </w:rPr>
              <w:t>/ή</w:t>
            </w:r>
            <w:r w:rsidRPr="006C6135">
              <w:rPr>
                <w:rFonts w:ascii="Arial" w:hAnsi="Arial" w:cs="Arial"/>
                <w:sz w:val="22"/>
                <w:szCs w:val="22"/>
                <w:lang w:val="el-GR"/>
              </w:rPr>
              <w:t xml:space="preserve"> και απογοητευμένος</w:t>
            </w:r>
            <w:r w:rsidRPr="00B00EF1">
              <w:rPr>
                <w:rFonts w:ascii="Arial" w:hAnsi="Arial" w:cs="Arial"/>
                <w:sz w:val="22"/>
                <w:szCs w:val="22"/>
                <w:lang w:val="el-GR"/>
              </w:rPr>
              <w:t>/η.</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27</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Διαπίστωσα ότι ήμουν πολύ οξύθυμος</w:t>
            </w:r>
            <w:r w:rsidRPr="00B00EF1">
              <w:rPr>
                <w:rFonts w:ascii="Arial" w:hAnsi="Arial" w:cs="Arial"/>
                <w:sz w:val="22"/>
                <w:szCs w:val="22"/>
                <w:lang w:val="el-GR"/>
              </w:rPr>
              <w:t>/η.</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28</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Ένιωσα πολύ κοντά στον πανικό</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29</w:t>
            </w:r>
          </w:p>
        </w:tc>
        <w:tc>
          <w:tcPr>
            <w:tcW w:w="7881" w:type="dxa"/>
            <w:gridSpan w:val="2"/>
            <w:tcBorders>
              <w:top w:val="nil"/>
              <w:left w:val="nil"/>
              <w:bottom w:val="nil"/>
              <w:right w:val="nil"/>
            </w:tcBorders>
          </w:tcPr>
          <w:p w:rsidR="00E70148" w:rsidRPr="004961C8" w:rsidRDefault="00E70148" w:rsidP="00E54917">
            <w:pPr>
              <w:pStyle w:val="ALT-RREFERENCE"/>
              <w:tabs>
                <w:tab w:val="clear" w:pos="8732"/>
              </w:tabs>
              <w:spacing w:after="160" w:line="240" w:lineRule="auto"/>
              <w:ind w:left="0" w:firstLine="0"/>
              <w:rPr>
                <w:rFonts w:ascii="Arial" w:hAnsi="Arial" w:cs="Arial"/>
                <w:sz w:val="22"/>
                <w:szCs w:val="22"/>
                <w:lang w:val="el-GR"/>
              </w:rPr>
            </w:pPr>
            <w:r w:rsidRPr="004961C8">
              <w:rPr>
                <w:rFonts w:ascii="Arial" w:hAnsi="Arial" w:cs="Arial"/>
                <w:sz w:val="22"/>
                <w:szCs w:val="22"/>
                <w:lang w:val="el-GR"/>
              </w:rPr>
              <w:t>Μου φάνηκε δύσκολο να ηρεμήσω αφού κάτι με είχε αναστατώσει πιο πριν</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30</w:t>
            </w:r>
          </w:p>
        </w:tc>
        <w:tc>
          <w:tcPr>
            <w:tcW w:w="7881" w:type="dxa"/>
            <w:gridSpan w:val="2"/>
            <w:tcBorders>
              <w:top w:val="nil"/>
              <w:left w:val="nil"/>
              <w:bottom w:val="nil"/>
              <w:right w:val="nil"/>
            </w:tcBorders>
          </w:tcPr>
          <w:p w:rsidR="00E70148" w:rsidRPr="004961C8" w:rsidRDefault="00E70148" w:rsidP="00E54917">
            <w:pPr>
              <w:pStyle w:val="ALT-RREFERENCE"/>
              <w:tabs>
                <w:tab w:val="clear" w:pos="8732"/>
              </w:tabs>
              <w:spacing w:after="160" w:line="240" w:lineRule="auto"/>
              <w:ind w:left="0" w:firstLine="0"/>
              <w:rPr>
                <w:rFonts w:ascii="Arial" w:hAnsi="Arial" w:cs="Arial"/>
                <w:sz w:val="22"/>
                <w:szCs w:val="22"/>
                <w:lang w:val="el-GR"/>
              </w:rPr>
            </w:pPr>
            <w:r w:rsidRPr="004961C8">
              <w:rPr>
                <w:rFonts w:ascii="Arial" w:hAnsi="Arial" w:cs="Arial"/>
                <w:sz w:val="22"/>
                <w:szCs w:val="22"/>
                <w:lang w:val="el-GR"/>
              </w:rPr>
              <w:t xml:space="preserve">Φοβήθηκα ότι κάτι ασήμαντο, αλλά μη οικείο, θα με έριχνε. </w:t>
            </w:r>
          </w:p>
        </w:tc>
        <w:tc>
          <w:tcPr>
            <w:tcW w:w="2609" w:type="dxa"/>
            <w:tcBorders>
              <w:top w:val="nil"/>
              <w:left w:val="nil"/>
              <w:bottom w:val="nil"/>
            </w:tcBorders>
          </w:tcPr>
          <w:p w:rsidR="00E70148" w:rsidRPr="006F26B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F26B5">
              <w:rPr>
                <w:rFonts w:ascii="Arial" w:hAnsi="Arial" w:cs="Arial"/>
                <w:sz w:val="22"/>
                <w:szCs w:val="22"/>
                <w:lang w:val="el-GR"/>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6F26B5" w:rsidRDefault="00E70148" w:rsidP="00E54917">
            <w:pPr>
              <w:pStyle w:val="ALT-RREFERENCE"/>
              <w:tabs>
                <w:tab w:val="clear" w:pos="8732"/>
              </w:tabs>
              <w:spacing w:after="160" w:line="240" w:lineRule="auto"/>
              <w:ind w:left="0" w:firstLine="0"/>
              <w:jc w:val="right"/>
              <w:rPr>
                <w:rFonts w:ascii="Arial" w:hAnsi="Arial" w:cs="Arial"/>
                <w:sz w:val="22"/>
                <w:szCs w:val="22"/>
                <w:lang w:val="el-GR"/>
              </w:rPr>
            </w:pPr>
            <w:r w:rsidRPr="006F26B5">
              <w:rPr>
                <w:rFonts w:ascii="Arial" w:hAnsi="Arial" w:cs="Arial"/>
                <w:sz w:val="22"/>
                <w:szCs w:val="22"/>
                <w:lang w:val="el-GR"/>
              </w:rPr>
              <w:t>31</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Τίποτα δεν μπορούσε να με κάνει να νιώσω ενθουσιασμό</w:t>
            </w:r>
            <w:r>
              <w:rPr>
                <w:rFonts w:ascii="Arial" w:hAnsi="Arial" w:cs="Arial"/>
                <w:sz w:val="22"/>
                <w:szCs w:val="22"/>
                <w:lang w:val="el-GR"/>
              </w:rPr>
              <w:t>.</w:t>
            </w:r>
          </w:p>
        </w:tc>
        <w:tc>
          <w:tcPr>
            <w:tcW w:w="2609" w:type="dxa"/>
            <w:tcBorders>
              <w:top w:val="nil"/>
              <w:left w:val="nil"/>
              <w:bottom w:val="nil"/>
            </w:tcBorders>
          </w:tcPr>
          <w:p w:rsidR="00E70148" w:rsidRPr="006F26B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F26B5">
              <w:rPr>
                <w:rFonts w:ascii="Arial" w:hAnsi="Arial" w:cs="Arial"/>
                <w:sz w:val="22"/>
                <w:szCs w:val="22"/>
                <w:lang w:val="el-GR"/>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6F26B5" w:rsidRDefault="00E70148" w:rsidP="00E54917">
            <w:pPr>
              <w:pStyle w:val="ALT-RREFERENCE"/>
              <w:tabs>
                <w:tab w:val="clear" w:pos="8732"/>
              </w:tabs>
              <w:spacing w:after="160" w:line="240" w:lineRule="auto"/>
              <w:ind w:left="0" w:firstLine="0"/>
              <w:jc w:val="right"/>
              <w:rPr>
                <w:rFonts w:ascii="Arial" w:hAnsi="Arial" w:cs="Arial"/>
                <w:sz w:val="22"/>
                <w:szCs w:val="22"/>
                <w:lang w:val="el-GR"/>
              </w:rPr>
            </w:pPr>
            <w:r w:rsidRPr="006F26B5">
              <w:rPr>
                <w:rFonts w:ascii="Arial" w:hAnsi="Arial" w:cs="Arial"/>
                <w:sz w:val="22"/>
                <w:szCs w:val="22"/>
                <w:lang w:val="el-GR"/>
              </w:rPr>
              <w:t>32</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20" w:line="240" w:lineRule="auto"/>
              <w:ind w:left="0" w:firstLine="0"/>
              <w:rPr>
                <w:rFonts w:ascii="Arial" w:hAnsi="Arial" w:cs="Arial"/>
                <w:sz w:val="22"/>
                <w:szCs w:val="22"/>
                <w:lang w:val="el-GR"/>
              </w:rPr>
            </w:pPr>
            <w:r w:rsidRPr="006C6135">
              <w:rPr>
                <w:rFonts w:ascii="Arial" w:hAnsi="Arial" w:cs="Arial"/>
                <w:sz w:val="22"/>
                <w:szCs w:val="22"/>
                <w:lang w:val="el-GR"/>
              </w:rPr>
              <w:t>Μου ήταν δύσκολο να ανεχτώ να με διακόψει κάποιος σε αυτό που έκανα</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33</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Ήμουν σε μια κατάσταση  νευρικής  έντασης</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34</w:t>
            </w:r>
          </w:p>
        </w:tc>
        <w:tc>
          <w:tcPr>
            <w:tcW w:w="7881" w:type="dxa"/>
            <w:gridSpan w:val="2"/>
            <w:tcBorders>
              <w:top w:val="nil"/>
              <w:left w:val="nil"/>
              <w:bottom w:val="nil"/>
              <w:right w:val="nil"/>
            </w:tcBorders>
          </w:tcPr>
          <w:p w:rsidR="00E70148" w:rsidRPr="006C613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Ένιωθα σε αρκετό βαθμό ότι δεν άξιζα</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35</w:t>
            </w:r>
          </w:p>
        </w:tc>
        <w:tc>
          <w:tcPr>
            <w:tcW w:w="7881" w:type="dxa"/>
            <w:gridSpan w:val="2"/>
            <w:tcBorders>
              <w:top w:val="nil"/>
              <w:left w:val="nil"/>
              <w:bottom w:val="nil"/>
              <w:right w:val="nil"/>
            </w:tcBorders>
          </w:tcPr>
          <w:p w:rsidR="00E70148" w:rsidRPr="009A6828"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C6135">
              <w:rPr>
                <w:rFonts w:ascii="Arial" w:hAnsi="Arial" w:cs="Arial"/>
                <w:sz w:val="22"/>
                <w:szCs w:val="22"/>
                <w:lang w:val="el-GR"/>
              </w:rPr>
              <w:t xml:space="preserve">Δεν μπορούσα να ανεχτώ  </w:t>
            </w:r>
            <w:r w:rsidRPr="002C3103">
              <w:rPr>
                <w:rFonts w:ascii="Arial" w:hAnsi="Arial" w:cs="Arial"/>
                <w:sz w:val="22"/>
                <w:szCs w:val="22"/>
                <w:lang w:val="el-GR"/>
              </w:rPr>
              <w:t>ο,τιδήποτε</w:t>
            </w:r>
            <w:r w:rsidRPr="006C6135">
              <w:rPr>
                <w:rFonts w:ascii="Arial" w:hAnsi="Arial" w:cs="Arial"/>
                <w:sz w:val="22"/>
                <w:szCs w:val="22"/>
                <w:lang w:val="el-GR"/>
              </w:rPr>
              <w:t xml:space="preserve"> με κρατούσε από το να συνεχίσω με αυτό που έκανα</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36</w:t>
            </w:r>
          </w:p>
        </w:tc>
        <w:tc>
          <w:tcPr>
            <w:tcW w:w="7881" w:type="dxa"/>
            <w:gridSpan w:val="2"/>
            <w:tcBorders>
              <w:top w:val="nil"/>
              <w:left w:val="nil"/>
              <w:bottom w:val="nil"/>
              <w:right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9A6828">
              <w:rPr>
                <w:rFonts w:ascii="Arial" w:hAnsi="Arial" w:cs="Arial"/>
                <w:sz w:val="22"/>
                <w:szCs w:val="22"/>
                <w:lang w:val="el-GR"/>
              </w:rPr>
              <w:t>Ένιωθα τρομοκρατημένος</w:t>
            </w:r>
            <w:r w:rsidRPr="00B00EF1">
              <w:rPr>
                <w:rFonts w:ascii="Arial" w:hAnsi="Arial" w:cs="Arial"/>
                <w:sz w:val="22"/>
                <w:szCs w:val="22"/>
                <w:lang w:val="el-GR"/>
              </w:rPr>
              <w:t>/η.</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37</w:t>
            </w:r>
          </w:p>
        </w:tc>
        <w:tc>
          <w:tcPr>
            <w:tcW w:w="7881" w:type="dxa"/>
            <w:gridSpan w:val="2"/>
            <w:tcBorders>
              <w:top w:val="nil"/>
              <w:left w:val="nil"/>
              <w:bottom w:val="nil"/>
              <w:right w:val="nil"/>
            </w:tcBorders>
          </w:tcPr>
          <w:p w:rsidR="00E70148" w:rsidRPr="009A6828" w:rsidRDefault="00E70148" w:rsidP="00E54917">
            <w:pPr>
              <w:pStyle w:val="ALT-RREFERENCE"/>
              <w:tabs>
                <w:tab w:val="clear" w:pos="8732"/>
              </w:tabs>
              <w:spacing w:after="160" w:line="240" w:lineRule="auto"/>
              <w:ind w:left="0" w:firstLine="0"/>
              <w:rPr>
                <w:rFonts w:ascii="Arial" w:hAnsi="Arial" w:cs="Arial"/>
                <w:sz w:val="22"/>
                <w:szCs w:val="22"/>
                <w:lang w:val="el-GR"/>
              </w:rPr>
            </w:pPr>
            <w:r w:rsidRPr="009A6828">
              <w:rPr>
                <w:rFonts w:ascii="Arial" w:hAnsi="Arial" w:cs="Arial"/>
                <w:sz w:val="22"/>
                <w:szCs w:val="22"/>
                <w:lang w:val="el-GR"/>
              </w:rPr>
              <w:t>Δεν μπορούσα να δω κάτι ελπιδοφόρο στο μέλλον</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38</w:t>
            </w:r>
          </w:p>
        </w:tc>
        <w:tc>
          <w:tcPr>
            <w:tcW w:w="7881" w:type="dxa"/>
            <w:gridSpan w:val="2"/>
            <w:tcBorders>
              <w:top w:val="nil"/>
              <w:left w:val="nil"/>
              <w:bottom w:val="nil"/>
              <w:right w:val="nil"/>
            </w:tcBorders>
          </w:tcPr>
          <w:p w:rsidR="00E70148" w:rsidRPr="009A6828" w:rsidRDefault="00E70148" w:rsidP="00E54917">
            <w:pPr>
              <w:pStyle w:val="ALT-RREFERENCE"/>
              <w:tabs>
                <w:tab w:val="clear" w:pos="8732"/>
              </w:tabs>
              <w:spacing w:after="160" w:line="240" w:lineRule="auto"/>
              <w:ind w:left="0" w:firstLine="0"/>
              <w:rPr>
                <w:rFonts w:ascii="Arial" w:hAnsi="Arial" w:cs="Arial"/>
                <w:sz w:val="22"/>
                <w:szCs w:val="22"/>
                <w:lang w:val="el-GR"/>
              </w:rPr>
            </w:pPr>
            <w:r>
              <w:rPr>
                <w:rFonts w:ascii="Arial" w:hAnsi="Arial" w:cs="Arial"/>
                <w:sz w:val="22"/>
                <w:szCs w:val="22"/>
                <w:lang w:val="el-GR"/>
              </w:rPr>
              <w:t xml:space="preserve">Ένιωσα  ότι η ζωή μου δεν είχε </w:t>
            </w:r>
            <w:r w:rsidRPr="009A6828">
              <w:rPr>
                <w:rFonts w:ascii="Arial" w:hAnsi="Arial" w:cs="Arial"/>
                <w:sz w:val="22"/>
                <w:szCs w:val="22"/>
                <w:lang w:val="el-GR"/>
              </w:rPr>
              <w:t>νόημα</w:t>
            </w:r>
            <w:r>
              <w:rPr>
                <w:rFonts w:ascii="Arial" w:hAnsi="Arial" w:cs="Arial"/>
                <w:sz w:val="22"/>
                <w:szCs w:val="22"/>
                <w:lang w:val="el-GR"/>
              </w:rPr>
              <w:t>.</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39</w:t>
            </w:r>
          </w:p>
        </w:tc>
        <w:tc>
          <w:tcPr>
            <w:tcW w:w="7881" w:type="dxa"/>
            <w:gridSpan w:val="2"/>
            <w:tcBorders>
              <w:top w:val="nil"/>
              <w:left w:val="nil"/>
              <w:bottom w:val="nil"/>
              <w:right w:val="nil"/>
            </w:tcBorders>
          </w:tcPr>
          <w:p w:rsidR="00E70148" w:rsidRPr="009A6828" w:rsidRDefault="00E70148" w:rsidP="00E54917">
            <w:pPr>
              <w:pStyle w:val="ALT-RREFERENCE"/>
              <w:tabs>
                <w:tab w:val="clear" w:pos="8732"/>
              </w:tabs>
              <w:spacing w:after="160" w:line="240" w:lineRule="auto"/>
              <w:ind w:left="0" w:firstLine="0"/>
              <w:rPr>
                <w:rFonts w:ascii="Arial" w:hAnsi="Arial" w:cs="Arial"/>
                <w:sz w:val="22"/>
                <w:szCs w:val="22"/>
                <w:lang w:val="el-GR"/>
              </w:rPr>
            </w:pPr>
            <w:r w:rsidRPr="009A6828">
              <w:rPr>
                <w:rFonts w:ascii="Arial" w:hAnsi="Arial" w:cs="Arial"/>
                <w:sz w:val="22"/>
                <w:szCs w:val="22"/>
                <w:lang w:val="el-GR"/>
              </w:rPr>
              <w:t>Βρήκα τον εαυτό μου να νιώθει ενοχλημένος</w:t>
            </w:r>
            <w:r w:rsidRPr="00B00EF1">
              <w:rPr>
                <w:rFonts w:ascii="Arial" w:hAnsi="Arial" w:cs="Arial"/>
                <w:sz w:val="22"/>
                <w:szCs w:val="22"/>
                <w:lang w:val="el-GR"/>
              </w:rPr>
              <w:t>/η.</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40</w:t>
            </w:r>
          </w:p>
        </w:tc>
        <w:tc>
          <w:tcPr>
            <w:tcW w:w="7881" w:type="dxa"/>
            <w:gridSpan w:val="2"/>
            <w:tcBorders>
              <w:top w:val="nil"/>
              <w:left w:val="nil"/>
              <w:bottom w:val="nil"/>
              <w:right w:val="nil"/>
            </w:tcBorders>
          </w:tcPr>
          <w:p w:rsidR="00E70148" w:rsidRPr="009A6828" w:rsidRDefault="00E70148" w:rsidP="00E54917">
            <w:pPr>
              <w:pStyle w:val="ALT-RREFERENCE"/>
              <w:tabs>
                <w:tab w:val="clear" w:pos="8732"/>
              </w:tabs>
              <w:spacing w:after="160" w:line="240" w:lineRule="auto"/>
              <w:ind w:left="0" w:firstLine="0"/>
              <w:rPr>
                <w:rFonts w:ascii="Arial" w:hAnsi="Arial" w:cs="Arial"/>
                <w:sz w:val="22"/>
                <w:szCs w:val="22"/>
                <w:lang w:val="el-GR"/>
              </w:rPr>
            </w:pPr>
            <w:r w:rsidRPr="009A6828">
              <w:rPr>
                <w:rFonts w:ascii="Arial" w:hAnsi="Arial" w:cs="Arial"/>
                <w:sz w:val="22"/>
                <w:szCs w:val="22"/>
                <w:lang w:val="el-GR"/>
              </w:rPr>
              <w:t>Ανησυχούσα  για τις καταστάσεις στις οποίες θα μπορούσα να πανικοβληθώ και να φανώ ανόητος</w:t>
            </w:r>
            <w:r w:rsidRPr="00B00EF1">
              <w:rPr>
                <w:rFonts w:ascii="Arial" w:hAnsi="Arial" w:cs="Arial"/>
                <w:sz w:val="22"/>
                <w:szCs w:val="22"/>
                <w:lang w:val="el-GR"/>
              </w:rPr>
              <w:t>/η</w:t>
            </w:r>
            <w:r w:rsidRPr="009A6828">
              <w:rPr>
                <w:rFonts w:ascii="Arial" w:hAnsi="Arial" w:cs="Arial"/>
                <w:sz w:val="22"/>
                <w:szCs w:val="22"/>
                <w:lang w:val="el-GR"/>
              </w:rPr>
              <w:t xml:space="preserve"> στους </w:t>
            </w:r>
            <w:r>
              <w:rPr>
                <w:rFonts w:ascii="Arial" w:hAnsi="Arial" w:cs="Arial"/>
                <w:sz w:val="22"/>
                <w:szCs w:val="22"/>
                <w:lang w:val="el-GR"/>
              </w:rPr>
              <w:t>άλλους.</w:t>
            </w:r>
          </w:p>
        </w:tc>
        <w:tc>
          <w:tcPr>
            <w:tcW w:w="2609" w:type="dxa"/>
            <w:tcBorders>
              <w:top w:val="nil"/>
              <w:left w:val="nil"/>
              <w:bottom w:val="nil"/>
            </w:tcBorders>
          </w:tcPr>
          <w:p w:rsidR="00E70148" w:rsidRPr="00842AA7" w:rsidRDefault="00E70148" w:rsidP="00E54917">
            <w:pPr>
              <w:pStyle w:val="ALT-RREFERENCE"/>
              <w:tabs>
                <w:tab w:val="clear" w:pos="8732"/>
              </w:tabs>
              <w:spacing w:after="160" w:line="240" w:lineRule="auto"/>
              <w:ind w:left="0" w:firstLine="0"/>
              <w:rPr>
                <w:rFonts w:ascii="Arial" w:hAnsi="Arial" w:cs="Arial"/>
                <w:sz w:val="22"/>
                <w:szCs w:val="22"/>
              </w:rPr>
            </w:pPr>
            <w:r w:rsidRPr="00842AA7">
              <w:rPr>
                <w:rFonts w:ascii="Arial" w:hAnsi="Arial" w:cs="Arial"/>
                <w:sz w:val="22"/>
                <w:szCs w:val="22"/>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nil"/>
              <w:right w:val="nil"/>
            </w:tcBorders>
          </w:tcPr>
          <w:p w:rsidR="00E70148" w:rsidRPr="00842AA7" w:rsidRDefault="00E70148" w:rsidP="00E54917">
            <w:pPr>
              <w:pStyle w:val="ALT-RREFERENCE"/>
              <w:tabs>
                <w:tab w:val="clear" w:pos="8732"/>
              </w:tabs>
              <w:spacing w:after="160" w:line="240" w:lineRule="auto"/>
              <w:ind w:left="0" w:firstLine="0"/>
              <w:jc w:val="right"/>
              <w:rPr>
                <w:rFonts w:ascii="Arial" w:hAnsi="Arial" w:cs="Arial"/>
                <w:sz w:val="22"/>
                <w:szCs w:val="22"/>
              </w:rPr>
            </w:pPr>
            <w:r w:rsidRPr="00842AA7">
              <w:rPr>
                <w:rFonts w:ascii="Arial" w:hAnsi="Arial" w:cs="Arial"/>
                <w:sz w:val="22"/>
                <w:szCs w:val="22"/>
              </w:rPr>
              <w:t>41</w:t>
            </w:r>
          </w:p>
        </w:tc>
        <w:tc>
          <w:tcPr>
            <w:tcW w:w="7881" w:type="dxa"/>
            <w:gridSpan w:val="2"/>
            <w:tcBorders>
              <w:top w:val="nil"/>
              <w:left w:val="nil"/>
              <w:bottom w:val="nil"/>
              <w:right w:val="nil"/>
            </w:tcBorders>
          </w:tcPr>
          <w:p w:rsidR="00E70148" w:rsidRPr="009A6828" w:rsidRDefault="00E70148" w:rsidP="00E54917">
            <w:pPr>
              <w:pStyle w:val="ALT-RREFERENCE"/>
              <w:tabs>
                <w:tab w:val="clear" w:pos="8732"/>
              </w:tabs>
              <w:spacing w:after="160" w:line="240" w:lineRule="auto"/>
              <w:ind w:left="0" w:firstLine="0"/>
              <w:rPr>
                <w:rFonts w:ascii="Arial" w:hAnsi="Arial" w:cs="Arial"/>
                <w:sz w:val="22"/>
                <w:szCs w:val="22"/>
                <w:lang w:val="el-GR"/>
              </w:rPr>
            </w:pPr>
            <w:r w:rsidRPr="009A6828">
              <w:rPr>
                <w:rFonts w:ascii="Arial" w:hAnsi="Arial" w:cs="Arial"/>
                <w:sz w:val="22"/>
                <w:szCs w:val="22"/>
                <w:lang w:val="el-GR"/>
              </w:rPr>
              <w:t>Αισθάνθηκα τρεμούλα (</w:t>
            </w:r>
            <w:r>
              <w:rPr>
                <w:rFonts w:ascii="Arial" w:hAnsi="Arial" w:cs="Arial"/>
                <w:sz w:val="22"/>
                <w:szCs w:val="22"/>
                <w:lang w:val="el-GR"/>
              </w:rPr>
              <w:t>π.χ.</w:t>
            </w:r>
            <w:r w:rsidRPr="00D1714F">
              <w:rPr>
                <w:rFonts w:ascii="Arial" w:hAnsi="Arial" w:cs="Arial"/>
                <w:sz w:val="22"/>
                <w:szCs w:val="22"/>
                <w:lang w:val="el-GR"/>
              </w:rPr>
              <w:t xml:space="preserve"> </w:t>
            </w:r>
            <w:r w:rsidRPr="009A6828">
              <w:rPr>
                <w:rFonts w:ascii="Arial" w:hAnsi="Arial" w:cs="Arial"/>
                <w:sz w:val="22"/>
                <w:szCs w:val="22"/>
                <w:lang w:val="el-GR"/>
              </w:rPr>
              <w:t>στα χέρια)</w:t>
            </w:r>
            <w:r>
              <w:rPr>
                <w:rFonts w:ascii="Arial" w:hAnsi="Arial" w:cs="Arial"/>
                <w:sz w:val="22"/>
                <w:szCs w:val="22"/>
                <w:lang w:val="el-GR"/>
              </w:rPr>
              <w:t>.</w:t>
            </w:r>
          </w:p>
        </w:tc>
        <w:tc>
          <w:tcPr>
            <w:tcW w:w="2609" w:type="dxa"/>
            <w:tcBorders>
              <w:top w:val="nil"/>
              <w:left w:val="nil"/>
              <w:bottom w:val="nil"/>
            </w:tcBorders>
          </w:tcPr>
          <w:p w:rsidR="00E70148" w:rsidRPr="006F26B5" w:rsidRDefault="00E70148" w:rsidP="00E54917">
            <w:pPr>
              <w:pStyle w:val="ALT-RREFERENCE"/>
              <w:tabs>
                <w:tab w:val="clear" w:pos="8732"/>
              </w:tabs>
              <w:spacing w:after="160" w:line="240" w:lineRule="auto"/>
              <w:ind w:left="0" w:firstLine="0"/>
              <w:rPr>
                <w:rFonts w:ascii="Arial" w:hAnsi="Arial" w:cs="Arial"/>
                <w:sz w:val="22"/>
                <w:szCs w:val="22"/>
                <w:lang w:val="el-GR"/>
              </w:rPr>
            </w:pPr>
            <w:r w:rsidRPr="006F26B5">
              <w:rPr>
                <w:rFonts w:ascii="Arial" w:hAnsi="Arial" w:cs="Arial"/>
                <w:sz w:val="22"/>
                <w:szCs w:val="22"/>
                <w:lang w:val="el-GR"/>
              </w:rPr>
              <w:t>0      1      2      3</w:t>
            </w:r>
          </w:p>
        </w:tc>
      </w:tr>
      <w:tr w:rsidR="00E70148" w:rsidRPr="00842AA7" w:rsidTr="00E54917">
        <w:tblPrEx>
          <w:tblBorders>
            <w:top w:val="single" w:sz="6" w:space="0" w:color="auto"/>
            <w:left w:val="single" w:sz="6" w:space="0" w:color="auto"/>
            <w:bottom w:val="single" w:sz="6" w:space="0" w:color="auto"/>
            <w:right w:val="single" w:sz="6" w:space="0" w:color="auto"/>
          </w:tblBorders>
        </w:tblPrEx>
        <w:tc>
          <w:tcPr>
            <w:tcW w:w="567" w:type="dxa"/>
            <w:tcBorders>
              <w:top w:val="nil"/>
              <w:bottom w:val="single" w:sz="6" w:space="0" w:color="auto"/>
              <w:right w:val="nil"/>
            </w:tcBorders>
          </w:tcPr>
          <w:p w:rsidR="00E70148" w:rsidRPr="006F26B5" w:rsidRDefault="00E70148" w:rsidP="00E54917">
            <w:pPr>
              <w:pStyle w:val="ALT-RREFERENCE"/>
              <w:tabs>
                <w:tab w:val="clear" w:pos="8732"/>
              </w:tabs>
              <w:spacing w:after="200" w:line="240" w:lineRule="auto"/>
              <w:ind w:left="0" w:firstLine="0"/>
              <w:jc w:val="right"/>
              <w:rPr>
                <w:rFonts w:ascii="Arial" w:hAnsi="Arial" w:cs="Arial"/>
                <w:sz w:val="22"/>
                <w:szCs w:val="22"/>
                <w:lang w:val="el-GR"/>
              </w:rPr>
            </w:pPr>
            <w:r w:rsidRPr="006F26B5">
              <w:rPr>
                <w:rFonts w:ascii="Arial" w:hAnsi="Arial" w:cs="Arial"/>
                <w:sz w:val="22"/>
                <w:szCs w:val="22"/>
                <w:lang w:val="el-GR"/>
              </w:rPr>
              <w:t>42</w:t>
            </w:r>
          </w:p>
        </w:tc>
        <w:tc>
          <w:tcPr>
            <w:tcW w:w="7881" w:type="dxa"/>
            <w:gridSpan w:val="2"/>
            <w:tcBorders>
              <w:top w:val="nil"/>
              <w:left w:val="nil"/>
              <w:bottom w:val="single" w:sz="6" w:space="0" w:color="auto"/>
              <w:right w:val="nil"/>
            </w:tcBorders>
          </w:tcPr>
          <w:p w:rsidR="00E70148" w:rsidRPr="009A6828" w:rsidRDefault="00E70148" w:rsidP="00E54917">
            <w:pPr>
              <w:pStyle w:val="ALT-RREFERENCE"/>
              <w:tabs>
                <w:tab w:val="clear" w:pos="8732"/>
              </w:tabs>
              <w:spacing w:after="200" w:line="240" w:lineRule="auto"/>
              <w:ind w:left="0" w:firstLine="0"/>
              <w:rPr>
                <w:rFonts w:ascii="Arial" w:hAnsi="Arial" w:cs="Arial"/>
                <w:sz w:val="22"/>
                <w:szCs w:val="22"/>
                <w:lang w:val="el-GR"/>
              </w:rPr>
            </w:pPr>
            <w:r w:rsidRPr="009A6828">
              <w:rPr>
                <w:rFonts w:ascii="Arial" w:hAnsi="Arial" w:cs="Arial"/>
                <w:sz w:val="22"/>
                <w:szCs w:val="22"/>
                <w:lang w:val="el-GR"/>
              </w:rPr>
              <w:t>Μου φάνηκε  δύσκολο να αναλάβω την πρωτοβουλία να κάνω κάποια πράγματα</w:t>
            </w:r>
            <w:r>
              <w:rPr>
                <w:rFonts w:ascii="Arial" w:hAnsi="Arial" w:cs="Arial"/>
                <w:sz w:val="22"/>
                <w:szCs w:val="22"/>
                <w:lang w:val="el-GR"/>
              </w:rPr>
              <w:t>.</w:t>
            </w:r>
          </w:p>
        </w:tc>
        <w:tc>
          <w:tcPr>
            <w:tcW w:w="2609" w:type="dxa"/>
            <w:tcBorders>
              <w:top w:val="nil"/>
              <w:left w:val="nil"/>
              <w:bottom w:val="single" w:sz="6" w:space="0" w:color="auto"/>
            </w:tcBorders>
          </w:tcPr>
          <w:p w:rsidR="00E70148" w:rsidRPr="006F26B5" w:rsidRDefault="00E70148" w:rsidP="00E54917">
            <w:pPr>
              <w:pStyle w:val="ALT-RREFERENCE"/>
              <w:tabs>
                <w:tab w:val="clear" w:pos="8732"/>
              </w:tabs>
              <w:spacing w:after="200" w:line="240" w:lineRule="auto"/>
              <w:ind w:left="0" w:firstLine="0"/>
              <w:rPr>
                <w:rFonts w:ascii="Arial" w:hAnsi="Arial" w:cs="Arial"/>
                <w:sz w:val="22"/>
                <w:szCs w:val="22"/>
                <w:lang w:val="el-GR"/>
              </w:rPr>
            </w:pPr>
            <w:r w:rsidRPr="006F26B5">
              <w:rPr>
                <w:rFonts w:ascii="Arial" w:hAnsi="Arial" w:cs="Arial"/>
                <w:sz w:val="22"/>
                <w:szCs w:val="22"/>
                <w:lang w:val="el-GR"/>
              </w:rPr>
              <w:t>0      1      2      3</w:t>
            </w:r>
          </w:p>
        </w:tc>
      </w:tr>
    </w:tbl>
    <w:p w:rsidR="00E70148" w:rsidRDefault="00E70148" w:rsidP="00A42615"/>
    <w:p w:rsidR="00E70148" w:rsidRPr="00D1714F" w:rsidRDefault="00E70148" w:rsidP="00A42615"/>
    <w:p w:rsidR="00E70148" w:rsidRDefault="00E70148" w:rsidP="00A42615"/>
    <w:p w:rsidR="00E70148" w:rsidRDefault="00E70148" w:rsidP="00A42615">
      <w:pPr>
        <w:jc w:val="both"/>
      </w:pPr>
      <w:r w:rsidRPr="006E0D03">
        <w:t xml:space="preserve">Οι παρακάτω λέξεις και φράσεις περιγράφουν μια σειρά από διαφορετικά αισθήματα και συναισθήματα. Διαβάστε κάθε λέξη και, μετά, σημειώστε την απάντησή σας μπροστά από τη λέξη αυτή. Δείξτε </w:t>
      </w:r>
      <w:r w:rsidRPr="006E0D03">
        <w:rPr>
          <w:u w:val="single"/>
        </w:rPr>
        <w:t>σε π</w:t>
      </w:r>
      <w:r w:rsidRPr="006E0D03">
        <w:rPr>
          <w:u w:val="single"/>
          <w:lang w:val="en-US"/>
        </w:rPr>
        <w:t>o</w:t>
      </w:r>
      <w:r w:rsidRPr="006E0D03">
        <w:rPr>
          <w:u w:val="single"/>
        </w:rPr>
        <w:t>ιο βαθμό  αισθάνεστε έτσι όπως λέει η λέξη συνήθως</w:t>
      </w:r>
      <w:r w:rsidRPr="006E0D03">
        <w:t>, χρησιμοποιώντας την ακόλουθη κλίμακα για να δώσετε τις απαντήσεις σας:</w:t>
      </w:r>
    </w:p>
    <w:p w:rsidR="00E70148" w:rsidRPr="006E0D03" w:rsidRDefault="00E70148" w:rsidP="00A42615">
      <w:pPr>
        <w:jc w:val="both"/>
      </w:pPr>
      <w:r w:rsidRPr="006E0D03">
        <w:t xml:space="preserve">     </w:t>
      </w:r>
    </w:p>
    <w:p w:rsidR="00E70148" w:rsidRPr="006E0D03" w:rsidRDefault="00E70148" w:rsidP="00A42615">
      <w:pPr>
        <w:spacing w:line="360" w:lineRule="auto"/>
        <w:ind w:left="720" w:firstLine="720"/>
        <w:jc w:val="both"/>
      </w:pPr>
      <w:r w:rsidRPr="006E0D03">
        <w:t>1</w:t>
      </w:r>
      <w:r w:rsidRPr="006E0D03">
        <w:tab/>
      </w:r>
      <w:r w:rsidRPr="006E0D03">
        <w:tab/>
        <w:t>2</w:t>
      </w:r>
      <w:r w:rsidRPr="006E0D03">
        <w:tab/>
      </w:r>
      <w:r w:rsidRPr="006E0D03">
        <w:tab/>
        <w:t>3</w:t>
      </w:r>
      <w:r w:rsidRPr="006E0D03">
        <w:tab/>
      </w:r>
      <w:r w:rsidRPr="006E0D03">
        <w:tab/>
        <w:t>4</w:t>
      </w:r>
      <w:r w:rsidRPr="006E0D03">
        <w:tab/>
      </w:r>
      <w:r w:rsidRPr="006E0D03">
        <w:tab/>
        <w:t>5</w:t>
      </w:r>
    </w:p>
    <w:p w:rsidR="00E70148" w:rsidRPr="006E0D03" w:rsidRDefault="00E70148" w:rsidP="00A42615">
      <w:pPr>
        <w:jc w:val="both"/>
      </w:pPr>
      <w:r>
        <w:t xml:space="preserve">           </w:t>
      </w:r>
      <w:r w:rsidRPr="006E0D03">
        <w:t xml:space="preserve">  ελάχιστες φορές      λίγες       </w:t>
      </w:r>
      <w:r>
        <w:t xml:space="preserve">     </w:t>
      </w:r>
      <w:r w:rsidRPr="006E0D03">
        <w:t xml:space="preserve">μερικές      </w:t>
      </w:r>
      <w:r>
        <w:t xml:space="preserve">        </w:t>
      </w:r>
      <w:r w:rsidRPr="006E0D03">
        <w:t xml:space="preserve">πολλές     </w:t>
      </w:r>
      <w:r>
        <w:t xml:space="preserve">    </w:t>
      </w:r>
      <w:r w:rsidRPr="006E0D03">
        <w:t>πάρα πολλές</w:t>
      </w:r>
    </w:p>
    <w:p w:rsidR="00E70148" w:rsidRPr="006E0D03" w:rsidRDefault="00E70148" w:rsidP="00A42615">
      <w:pPr>
        <w:jc w:val="both"/>
      </w:pPr>
      <w:r w:rsidRPr="006E0D03">
        <w:t xml:space="preserve">    </w:t>
      </w:r>
      <w:r>
        <w:t xml:space="preserve">             </w:t>
      </w:r>
      <w:r w:rsidRPr="006E0D03">
        <w:t xml:space="preserve"> ή καθόλου         φορές       </w:t>
      </w:r>
      <w:r>
        <w:t xml:space="preserve">      </w:t>
      </w:r>
      <w:r w:rsidRPr="006E0D03">
        <w:t xml:space="preserve">φορές      </w:t>
      </w:r>
      <w:r>
        <w:t xml:space="preserve">        </w:t>
      </w:r>
      <w:r w:rsidRPr="006E0D03">
        <w:t xml:space="preserve">  φορές         </w:t>
      </w:r>
      <w:r>
        <w:t xml:space="preserve">     </w:t>
      </w:r>
      <w:r w:rsidRPr="006E0D03">
        <w:t>φορές</w:t>
      </w:r>
    </w:p>
    <w:p w:rsidR="00E70148" w:rsidRDefault="00E70148" w:rsidP="00A42615">
      <w:pPr>
        <w:jc w:val="both"/>
      </w:pPr>
    </w:p>
    <w:p w:rsidR="00E70148" w:rsidRPr="006E0D03" w:rsidRDefault="00E70148" w:rsidP="00A42615">
      <w:pPr>
        <w:spacing w:line="480" w:lineRule="auto"/>
        <w:jc w:val="both"/>
      </w:pPr>
      <w:r w:rsidRPr="006E0D03">
        <w:t>-----</w:t>
      </w:r>
      <w:r w:rsidRPr="006E0D03">
        <w:tab/>
        <w:t>γεμάτος</w:t>
      </w:r>
      <w:r>
        <w:t xml:space="preserve">/η </w:t>
      </w:r>
      <w:r w:rsidRPr="006E0D03">
        <w:t>με ενοχές</w:t>
      </w:r>
    </w:p>
    <w:p w:rsidR="00E70148" w:rsidRPr="006E0D03" w:rsidRDefault="00E70148" w:rsidP="00A42615">
      <w:pPr>
        <w:spacing w:line="480" w:lineRule="auto"/>
        <w:jc w:val="both"/>
      </w:pPr>
      <w:r w:rsidRPr="006E0D03">
        <w:t>-----</w:t>
      </w:r>
      <w:r w:rsidRPr="006E0D03">
        <w:tab/>
        <w:t>παθιασμένος</w:t>
      </w:r>
      <w:r>
        <w:t>/η</w:t>
      </w:r>
    </w:p>
    <w:p w:rsidR="00E70148" w:rsidRPr="006E0D03" w:rsidRDefault="00E70148" w:rsidP="00A42615">
      <w:pPr>
        <w:spacing w:line="480" w:lineRule="auto"/>
        <w:jc w:val="both"/>
      </w:pPr>
      <w:r w:rsidRPr="006E0D03">
        <w:t>-----</w:t>
      </w:r>
      <w:r w:rsidRPr="006E0D03">
        <w:tab/>
        <w:t>σε επαγρύπνηση</w:t>
      </w:r>
    </w:p>
    <w:p w:rsidR="00E70148" w:rsidRPr="006E0D03" w:rsidRDefault="00E70148" w:rsidP="00A42615">
      <w:pPr>
        <w:spacing w:line="480" w:lineRule="auto"/>
        <w:jc w:val="both"/>
      </w:pPr>
      <w:r w:rsidRPr="006E0D03">
        <w:t>-----</w:t>
      </w:r>
      <w:r w:rsidRPr="006E0D03">
        <w:tab/>
        <w:t>φοβισμένος</w:t>
      </w:r>
      <w:r>
        <w:t>/η</w:t>
      </w:r>
    </w:p>
    <w:p w:rsidR="00E70148" w:rsidRPr="006E0D03" w:rsidRDefault="00E70148" w:rsidP="00A42615">
      <w:pPr>
        <w:spacing w:line="480" w:lineRule="auto"/>
        <w:jc w:val="both"/>
      </w:pPr>
      <w:r w:rsidRPr="006E0D03">
        <w:t>-----</w:t>
      </w:r>
      <w:r w:rsidRPr="006E0D03">
        <w:tab/>
        <w:t>νευρικός</w:t>
      </w:r>
      <w:r>
        <w:t>/</w:t>
      </w:r>
      <w:r w:rsidRPr="00B00EF1">
        <w:t>ή</w:t>
      </w:r>
    </w:p>
    <w:p w:rsidR="00E70148" w:rsidRPr="006E0D03" w:rsidRDefault="00E70148" w:rsidP="00A42615">
      <w:pPr>
        <w:spacing w:line="480" w:lineRule="auto"/>
        <w:jc w:val="both"/>
      </w:pPr>
      <w:r w:rsidRPr="006E0D03">
        <w:t>-----</w:t>
      </w:r>
      <w:r w:rsidRPr="006E0D03">
        <w:tab/>
        <w:t>συντετριμμένος</w:t>
      </w:r>
      <w:r>
        <w:t>/η</w:t>
      </w:r>
    </w:p>
    <w:p w:rsidR="00E70148" w:rsidRPr="006E0D03" w:rsidRDefault="00E70148" w:rsidP="00A42615">
      <w:pPr>
        <w:spacing w:line="480" w:lineRule="auto"/>
        <w:jc w:val="both"/>
      </w:pPr>
      <w:r w:rsidRPr="006E0D03">
        <w:t>-----</w:t>
      </w:r>
      <w:r w:rsidRPr="006E0D03">
        <w:tab/>
        <w:t>ενθουσιασμένος</w:t>
      </w:r>
      <w:r>
        <w:t>/η</w:t>
      </w:r>
    </w:p>
    <w:p w:rsidR="00E70148" w:rsidRPr="006E0D03" w:rsidRDefault="00E70148" w:rsidP="00A42615">
      <w:pPr>
        <w:spacing w:line="480" w:lineRule="auto"/>
        <w:jc w:val="both"/>
      </w:pPr>
      <w:r w:rsidRPr="006E0D03">
        <w:t>-----</w:t>
      </w:r>
      <w:r w:rsidRPr="006E0D03">
        <w:tab/>
        <w:t>αποφασισμένος</w:t>
      </w:r>
      <w:r>
        <w:t>/η</w:t>
      </w:r>
    </w:p>
    <w:p w:rsidR="00E70148" w:rsidRPr="006E0D03" w:rsidRDefault="00E70148" w:rsidP="00A42615">
      <w:pPr>
        <w:spacing w:line="480" w:lineRule="auto"/>
        <w:jc w:val="both"/>
      </w:pPr>
      <w:r w:rsidRPr="006E0D03">
        <w:t>-----</w:t>
      </w:r>
      <w:r w:rsidRPr="006E0D03">
        <w:tab/>
        <w:t>δυνατός</w:t>
      </w:r>
      <w:r w:rsidRPr="00B00EF1">
        <w:t>/ή</w:t>
      </w:r>
    </w:p>
    <w:p w:rsidR="00E70148" w:rsidRPr="006E0D03" w:rsidRDefault="00E70148" w:rsidP="00A42615">
      <w:pPr>
        <w:spacing w:line="480" w:lineRule="auto"/>
        <w:jc w:val="both"/>
      </w:pPr>
      <w:r w:rsidRPr="006E0D03">
        <w:t>-----</w:t>
      </w:r>
      <w:r w:rsidRPr="006E0D03">
        <w:tab/>
        <w:t>εχθρικός</w:t>
      </w:r>
      <w:r w:rsidRPr="00B00EF1">
        <w:t>/ή</w:t>
      </w:r>
    </w:p>
    <w:p w:rsidR="00E70148" w:rsidRPr="006E0D03" w:rsidRDefault="00E70148" w:rsidP="00A42615">
      <w:pPr>
        <w:spacing w:line="480" w:lineRule="auto"/>
        <w:jc w:val="both"/>
      </w:pPr>
      <w:r w:rsidRPr="006E0D03">
        <w:t>-----</w:t>
      </w:r>
      <w:r w:rsidRPr="006E0D03">
        <w:tab/>
        <w:t>περήφανος</w:t>
      </w:r>
      <w:r>
        <w:t>/η</w:t>
      </w:r>
    </w:p>
    <w:p w:rsidR="00E70148" w:rsidRPr="006E0D03" w:rsidRDefault="00E70148" w:rsidP="00A42615">
      <w:pPr>
        <w:spacing w:line="480" w:lineRule="auto"/>
        <w:jc w:val="both"/>
      </w:pPr>
      <w:r w:rsidRPr="006E0D03">
        <w:t>-----</w:t>
      </w:r>
      <w:r w:rsidRPr="006E0D03">
        <w:tab/>
        <w:t>σε εγρήγορση</w:t>
      </w:r>
    </w:p>
    <w:p w:rsidR="00E70148" w:rsidRPr="006E0D03" w:rsidRDefault="00E70148" w:rsidP="00A42615">
      <w:pPr>
        <w:spacing w:line="480" w:lineRule="auto"/>
        <w:jc w:val="both"/>
      </w:pPr>
      <w:r w:rsidRPr="006E0D03">
        <w:t>-----</w:t>
      </w:r>
      <w:r w:rsidRPr="006E0D03">
        <w:tab/>
        <w:t>ταραγμένος</w:t>
      </w:r>
      <w:r>
        <w:t>/η</w:t>
      </w:r>
    </w:p>
    <w:p w:rsidR="00E70148" w:rsidRPr="006E0D03" w:rsidRDefault="00E70148" w:rsidP="00A42615">
      <w:pPr>
        <w:spacing w:line="480" w:lineRule="auto"/>
        <w:jc w:val="both"/>
      </w:pPr>
      <w:r w:rsidRPr="006E0D03">
        <w:t>-----</w:t>
      </w:r>
      <w:r w:rsidRPr="006E0D03">
        <w:tab/>
        <w:t>γεμάτος</w:t>
      </w:r>
      <w:r>
        <w:t>/η</w:t>
      </w:r>
      <w:r w:rsidRPr="006E0D03">
        <w:t xml:space="preserve"> ενδιαφέρον</w:t>
      </w:r>
    </w:p>
    <w:p w:rsidR="00E70148" w:rsidRPr="006E0D03" w:rsidRDefault="00E70148" w:rsidP="00A42615">
      <w:pPr>
        <w:spacing w:line="480" w:lineRule="auto"/>
        <w:jc w:val="both"/>
      </w:pPr>
      <w:r w:rsidRPr="006E0D03">
        <w:t>-----</w:t>
      </w:r>
      <w:r w:rsidRPr="006E0D03">
        <w:tab/>
        <w:t>ευέξαπτος</w:t>
      </w:r>
      <w:r>
        <w:t>/η</w:t>
      </w:r>
    </w:p>
    <w:p w:rsidR="00E70148" w:rsidRPr="006E0D03" w:rsidRDefault="00E70148" w:rsidP="00A42615">
      <w:pPr>
        <w:spacing w:line="480" w:lineRule="auto"/>
        <w:jc w:val="both"/>
      </w:pPr>
      <w:r w:rsidRPr="006E0D03">
        <w:t>-----</w:t>
      </w:r>
      <w:r w:rsidRPr="006E0D03">
        <w:tab/>
        <w:t>συγχυσμένος</w:t>
      </w:r>
      <w:r>
        <w:t>/η</w:t>
      </w:r>
    </w:p>
    <w:p w:rsidR="00E70148" w:rsidRPr="006E0D03" w:rsidRDefault="00E70148" w:rsidP="00A42615">
      <w:pPr>
        <w:spacing w:line="480" w:lineRule="auto"/>
        <w:jc w:val="both"/>
      </w:pPr>
      <w:r w:rsidRPr="006E0D03">
        <w:t>-----</w:t>
      </w:r>
      <w:r w:rsidRPr="006E0D03">
        <w:tab/>
        <w:t>ντροπιασμένος</w:t>
      </w:r>
      <w:r>
        <w:t>/η</w:t>
      </w:r>
    </w:p>
    <w:p w:rsidR="00E70148" w:rsidRPr="006E0D03" w:rsidRDefault="00E70148" w:rsidP="00A42615">
      <w:pPr>
        <w:spacing w:line="480" w:lineRule="auto"/>
        <w:jc w:val="both"/>
      </w:pPr>
      <w:r w:rsidRPr="006E0D03">
        <w:t>-----</w:t>
      </w:r>
      <w:r w:rsidRPr="006E0D03">
        <w:tab/>
        <w:t>γεμάτος</w:t>
      </w:r>
      <w:r>
        <w:t>/η</w:t>
      </w:r>
      <w:r w:rsidRPr="006E0D03">
        <w:t xml:space="preserve"> με έμπνευση</w:t>
      </w:r>
    </w:p>
    <w:p w:rsidR="00E70148" w:rsidRPr="006E0D03" w:rsidRDefault="00E70148" w:rsidP="00A42615">
      <w:pPr>
        <w:spacing w:line="480" w:lineRule="auto"/>
        <w:jc w:val="both"/>
      </w:pPr>
      <w:r w:rsidRPr="006E0D03">
        <w:t>-----</w:t>
      </w:r>
      <w:r w:rsidRPr="006E0D03">
        <w:tab/>
        <w:t>δραστήριος</w:t>
      </w:r>
      <w:r>
        <w:t>/α</w:t>
      </w:r>
    </w:p>
    <w:p w:rsidR="00E70148" w:rsidRPr="00F237D5" w:rsidRDefault="00E70148" w:rsidP="00A42615">
      <w:pPr>
        <w:spacing w:line="480" w:lineRule="auto"/>
        <w:jc w:val="both"/>
      </w:pPr>
      <w:r w:rsidRPr="006E0D03">
        <w:t>-----</w:t>
      </w:r>
      <w:r w:rsidRPr="006E0D03">
        <w:tab/>
        <w:t>τρομαγμέν</w:t>
      </w:r>
      <w:r>
        <w:t>ος/η</w:t>
      </w:r>
    </w:p>
    <w:p w:rsidR="00E70148" w:rsidRPr="007C75BB" w:rsidRDefault="00E70148" w:rsidP="00A42615">
      <w:pPr>
        <w:spacing w:line="360" w:lineRule="auto"/>
        <w:ind w:left="-851"/>
        <w:jc w:val="both"/>
        <w:rPr>
          <w:b/>
        </w:rPr>
      </w:pPr>
      <w:r w:rsidRPr="007C75BB">
        <w:t xml:space="preserve">Στόχος μας είναι να δούμε πώς αντιδρούν οι άνθρωποι όταν έρχονται αντιμέτωποι με δύσκολα ή στρεσογόνα γεγονότα στη ζωή τους. Υπάρχουν πολλοί τρόποι </w:t>
      </w:r>
      <w:r w:rsidRPr="00B00EF1">
        <w:t>με τους οποίους</w:t>
      </w:r>
      <w:r w:rsidRPr="007C75BB">
        <w:t xml:space="preserve"> μπορεί να δοκιμάσει κανείς να διαχειριστεί το στρες. Το ερωτηματολόγιο αυτό σου ζητά να δείξεις, σε γενικές γραμμές, </w:t>
      </w:r>
      <w:r w:rsidRPr="00B00EF1">
        <w:t>τί</w:t>
      </w:r>
      <w:r w:rsidRPr="007C75BB">
        <w:t xml:space="preserve"> κάνεις και πώς αισθάνεσαι εσύ, όταν βιώνεις στρεσογόνα γεγονότα. Προφανώς, διαφορετικά γεγονότα οδηγούν σε κάπως διαφορετικές αντιδράσεις, αλλά σκέψου </w:t>
      </w:r>
      <w:r w:rsidRPr="00B00EF1">
        <w:rPr>
          <w:b/>
        </w:rPr>
        <w:t>τί</w:t>
      </w:r>
      <w:r w:rsidRPr="007C75BB">
        <w:rPr>
          <w:b/>
        </w:rPr>
        <w:t xml:space="preserve"> κάνεις συνήθως όταν έχεις πολύ στρες. </w:t>
      </w:r>
      <w:r w:rsidRPr="007C75BB">
        <w:t xml:space="preserve">Παρακαλούμε, </w:t>
      </w:r>
      <w:r w:rsidRPr="007C75BB">
        <w:rPr>
          <w:u w:val="single"/>
        </w:rPr>
        <w:t>βάλε σε κύκλο την απάντηση που αντιπροσωπεύει περισσότερο από όλες τις άλλες απαντήσεις</w:t>
      </w:r>
      <w:r w:rsidRPr="007C75BB">
        <w:t xml:space="preserve"> το </w:t>
      </w:r>
      <w:r w:rsidRPr="00B00EF1">
        <w:rPr>
          <w:b/>
        </w:rPr>
        <w:t>τί</w:t>
      </w:r>
      <w:r w:rsidRPr="007C75BB">
        <w:rPr>
          <w:b/>
        </w:rPr>
        <w:t xml:space="preserve"> κάνεις εσύ για να διαχειριστείς τα στρεσογόνα γεγονότα</w:t>
      </w:r>
      <w:r w:rsidRPr="007C75BB">
        <w:t>, χρησιμοποιώντας την παρακάτω κλίμακα:</w:t>
      </w:r>
    </w:p>
    <w:tbl>
      <w:tblPr>
        <w:tblW w:w="0" w:type="auto"/>
        <w:tblBorders>
          <w:top w:val="single" w:sz="4" w:space="0" w:color="auto"/>
          <w:bottom w:val="single" w:sz="4" w:space="0" w:color="auto"/>
        </w:tblBorders>
        <w:tblLook w:val="01E0"/>
      </w:tblPr>
      <w:tblGrid>
        <w:gridCol w:w="2242"/>
        <w:gridCol w:w="1926"/>
        <w:gridCol w:w="2180"/>
        <w:gridCol w:w="2180"/>
      </w:tblGrid>
      <w:tr w:rsidR="00E70148" w:rsidRPr="007C75BB" w:rsidTr="00E54917">
        <w:tc>
          <w:tcPr>
            <w:tcW w:w="0" w:type="auto"/>
            <w:tcBorders>
              <w:top w:val="nil"/>
              <w:bottom w:val="nil"/>
            </w:tcBorders>
          </w:tcPr>
          <w:p w:rsidR="00E70148" w:rsidRPr="007C75BB" w:rsidRDefault="00E70148" w:rsidP="00E54917">
            <w:pPr>
              <w:spacing w:line="360" w:lineRule="auto"/>
              <w:jc w:val="center"/>
              <w:rPr>
                <w:b/>
              </w:rPr>
            </w:pPr>
            <w:r w:rsidRPr="007C75BB">
              <w:rPr>
                <w:b/>
              </w:rPr>
              <w:t>1</w:t>
            </w:r>
          </w:p>
        </w:tc>
        <w:tc>
          <w:tcPr>
            <w:tcW w:w="0" w:type="auto"/>
            <w:tcBorders>
              <w:top w:val="nil"/>
              <w:bottom w:val="nil"/>
            </w:tcBorders>
          </w:tcPr>
          <w:p w:rsidR="00E70148" w:rsidRPr="007C75BB" w:rsidRDefault="00E70148" w:rsidP="00E54917">
            <w:pPr>
              <w:spacing w:line="360" w:lineRule="auto"/>
              <w:jc w:val="center"/>
              <w:rPr>
                <w:b/>
              </w:rPr>
            </w:pPr>
            <w:r w:rsidRPr="007C75BB">
              <w:rPr>
                <w:b/>
              </w:rPr>
              <w:t>2</w:t>
            </w:r>
          </w:p>
        </w:tc>
        <w:tc>
          <w:tcPr>
            <w:tcW w:w="0" w:type="auto"/>
            <w:tcBorders>
              <w:top w:val="nil"/>
              <w:bottom w:val="nil"/>
            </w:tcBorders>
          </w:tcPr>
          <w:p w:rsidR="00E70148" w:rsidRPr="007C75BB" w:rsidRDefault="00E70148" w:rsidP="00E54917">
            <w:pPr>
              <w:spacing w:line="360" w:lineRule="auto"/>
              <w:jc w:val="center"/>
              <w:rPr>
                <w:b/>
              </w:rPr>
            </w:pPr>
            <w:r w:rsidRPr="007C75BB">
              <w:rPr>
                <w:b/>
              </w:rPr>
              <w:t>3</w:t>
            </w:r>
          </w:p>
        </w:tc>
        <w:tc>
          <w:tcPr>
            <w:tcW w:w="0" w:type="auto"/>
            <w:tcBorders>
              <w:top w:val="nil"/>
              <w:bottom w:val="nil"/>
            </w:tcBorders>
          </w:tcPr>
          <w:p w:rsidR="00E70148" w:rsidRPr="007C75BB" w:rsidRDefault="00E70148" w:rsidP="00E54917">
            <w:pPr>
              <w:spacing w:line="360" w:lineRule="auto"/>
              <w:jc w:val="center"/>
              <w:rPr>
                <w:b/>
              </w:rPr>
            </w:pPr>
            <w:r w:rsidRPr="007C75BB">
              <w:rPr>
                <w:b/>
              </w:rPr>
              <w:t>4</w:t>
            </w:r>
          </w:p>
        </w:tc>
      </w:tr>
      <w:tr w:rsidR="00E70148" w:rsidRPr="007C75BB" w:rsidTr="00E54917">
        <w:tc>
          <w:tcPr>
            <w:tcW w:w="0" w:type="auto"/>
            <w:tcBorders>
              <w:top w:val="nil"/>
              <w:bottom w:val="single" w:sz="4" w:space="0" w:color="auto"/>
            </w:tcBorders>
          </w:tcPr>
          <w:p w:rsidR="00E70148" w:rsidRPr="007C75BB" w:rsidRDefault="00E70148" w:rsidP="00E54917">
            <w:pPr>
              <w:spacing w:line="360" w:lineRule="auto"/>
              <w:jc w:val="center"/>
              <w:rPr>
                <w:b/>
              </w:rPr>
            </w:pPr>
            <w:r w:rsidRPr="007C75BB">
              <w:rPr>
                <w:b/>
              </w:rPr>
              <w:t>Συνήθως, δεν το κάνω</w:t>
            </w:r>
          </w:p>
          <w:p w:rsidR="00E70148" w:rsidRPr="007C75BB" w:rsidRDefault="00E70148" w:rsidP="00E54917">
            <w:pPr>
              <w:spacing w:line="360" w:lineRule="auto"/>
              <w:jc w:val="center"/>
              <w:rPr>
                <w:b/>
              </w:rPr>
            </w:pPr>
            <w:r w:rsidRPr="007C75BB">
              <w:rPr>
                <w:b/>
              </w:rPr>
              <w:t>καθόλου</w:t>
            </w:r>
          </w:p>
        </w:tc>
        <w:tc>
          <w:tcPr>
            <w:tcW w:w="0" w:type="auto"/>
            <w:tcBorders>
              <w:top w:val="nil"/>
              <w:bottom w:val="single" w:sz="4" w:space="0" w:color="auto"/>
            </w:tcBorders>
          </w:tcPr>
          <w:p w:rsidR="00E70148" w:rsidRPr="007C75BB" w:rsidRDefault="00E70148" w:rsidP="00E54917">
            <w:pPr>
              <w:spacing w:line="360" w:lineRule="auto"/>
              <w:jc w:val="center"/>
              <w:rPr>
                <w:b/>
              </w:rPr>
            </w:pPr>
            <w:r w:rsidRPr="007C75BB">
              <w:rPr>
                <w:b/>
              </w:rPr>
              <w:t>Συνήθως, το κάνω</w:t>
            </w:r>
          </w:p>
          <w:p w:rsidR="00E70148" w:rsidRPr="007C75BB" w:rsidRDefault="00E70148" w:rsidP="00E54917">
            <w:pPr>
              <w:spacing w:line="360" w:lineRule="auto"/>
              <w:jc w:val="center"/>
              <w:rPr>
                <w:b/>
              </w:rPr>
            </w:pPr>
            <w:r w:rsidRPr="007C75BB">
              <w:rPr>
                <w:b/>
              </w:rPr>
              <w:t>σε μικρό βαθμό</w:t>
            </w:r>
          </w:p>
        </w:tc>
        <w:tc>
          <w:tcPr>
            <w:tcW w:w="0" w:type="auto"/>
            <w:tcBorders>
              <w:top w:val="nil"/>
              <w:bottom w:val="single" w:sz="4" w:space="0" w:color="auto"/>
            </w:tcBorders>
          </w:tcPr>
          <w:p w:rsidR="00E70148" w:rsidRPr="007C75BB" w:rsidRDefault="00E70148" w:rsidP="00E54917">
            <w:pPr>
              <w:spacing w:line="360" w:lineRule="auto"/>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σε μέτριο βαθμό</w:t>
            </w:r>
          </w:p>
        </w:tc>
        <w:tc>
          <w:tcPr>
            <w:tcW w:w="0" w:type="auto"/>
            <w:tcBorders>
              <w:top w:val="nil"/>
              <w:bottom w:val="single" w:sz="4" w:space="0" w:color="auto"/>
            </w:tcBorders>
          </w:tcPr>
          <w:p w:rsidR="00E70148" w:rsidRPr="007C75BB" w:rsidRDefault="00E70148" w:rsidP="00E54917">
            <w:pPr>
              <w:spacing w:line="360" w:lineRule="auto"/>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πολύ</w:t>
            </w:r>
          </w:p>
        </w:tc>
      </w:tr>
    </w:tbl>
    <w:p w:rsidR="00E70148" w:rsidRPr="007C75BB" w:rsidRDefault="00E70148" w:rsidP="00A42615">
      <w:pPr>
        <w:spacing w:line="360" w:lineRule="auto"/>
        <w:jc w:val="both"/>
      </w:pPr>
      <w:r w:rsidRPr="007C75BB">
        <w:t xml:space="preserve">   </w:t>
      </w:r>
    </w:p>
    <w:tbl>
      <w:tblPr>
        <w:tblW w:w="98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5"/>
        <w:gridCol w:w="2169"/>
        <w:gridCol w:w="2531"/>
        <w:gridCol w:w="1085"/>
        <w:gridCol w:w="418"/>
        <w:gridCol w:w="351"/>
        <w:gridCol w:w="351"/>
        <w:gridCol w:w="352"/>
      </w:tblGrid>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Παίρνω πρόσθετα μέτρα, για να προσπαθήσω να απαλλαχτώ από το πρόβλημα</w:t>
            </w:r>
            <w:r>
              <w:t>.</w:t>
            </w:r>
            <w:r w:rsidRPr="007C75BB">
              <w:t xml:space="preserve"> </w:t>
            </w:r>
          </w:p>
          <w:p w:rsidR="00E70148" w:rsidRPr="007C75BB" w:rsidRDefault="00E70148" w:rsidP="00E54917">
            <w:pPr>
              <w:ind w:left="360"/>
              <w:jc w:val="both"/>
            </w:pP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Συγκεντρώνω τις προσπάθειές μου στο να κάνω κάτι για το πρόβλημα αυτό</w:t>
            </w:r>
            <w:r>
              <w:t>.</w:t>
            </w:r>
            <w:r w:rsidRPr="007C75BB">
              <w:t xml:space="preserve"> </w:t>
            </w:r>
          </w:p>
          <w:p w:rsidR="00E70148" w:rsidRPr="007C75BB" w:rsidRDefault="00E70148" w:rsidP="00E54917">
            <w:pPr>
              <w:ind w:left="360"/>
              <w:jc w:val="both"/>
            </w:pP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Κάνω ό,τι πρέπει να γίνει, ένα βήμα τη φορά</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Λαμβάνω αμέσως τα μέτρα μου, ώστε να ξεφύγω από το πρόβλημα</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Προσπαθώ να βρω μια στρατηγική για το τι να κάνω</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Φτιάχνω ένα σχέδιο δράσης</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Σκέφτομαι εντατικά ποια βήματα θα ακολουθήσω</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Εξετάζω πώς θα μπορούσα να χειριστώ με τον καλύτερο δυνατό τρόπο το πρόβλημα</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Βάζω στην μπάντα άλλες δουλειές, για να συγκεντρωθώ στο πρόβλημα αυτό</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Συγκεντρώνομαι στη διαχείριση αυτού του προβλήματος, και, αν είναι ανάγκη, αδιαφορώ λιγάκι για τα άλλα πράγματα</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Δεν επιτρέπω να αποσπαστεί η προσοχή μου από άλλες σκέψεις ή δουλειές</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Προσπαθώ, όσο μπορώ, να εμποδίσω άλλα πράγματα να χαλάσουν τις προσπάθειές μου να διαχειριστώ το πρόβλημα αυτό</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center"/>
              <w:rPr>
                <w:b/>
              </w:rPr>
            </w:pPr>
            <w:r w:rsidRPr="007C75BB">
              <w:rPr>
                <w:b/>
              </w:rPr>
              <w:t>4</w:t>
            </w:r>
          </w:p>
        </w:tc>
      </w:tr>
      <w:tr w:rsidR="00E70148" w:rsidRPr="007C75BB" w:rsidTr="00E54917">
        <w:trPr>
          <w:trHeight w:val="536"/>
        </w:trPr>
        <w:tc>
          <w:tcPr>
            <w:tcW w:w="2615" w:type="dxa"/>
            <w:tcBorders>
              <w:top w:val="nil"/>
              <w:left w:val="nil"/>
              <w:bottom w:val="nil"/>
              <w:right w:val="nil"/>
            </w:tcBorders>
          </w:tcPr>
          <w:p w:rsidR="00E70148" w:rsidRPr="007C75BB" w:rsidRDefault="00E70148" w:rsidP="00E54917">
            <w:pPr>
              <w:spacing w:line="360" w:lineRule="auto"/>
              <w:jc w:val="center"/>
              <w:rPr>
                <w:b/>
              </w:rPr>
            </w:pPr>
            <w:r w:rsidRPr="007C75BB">
              <w:rPr>
                <w:b/>
              </w:rPr>
              <w:t>1</w:t>
            </w:r>
          </w:p>
        </w:tc>
        <w:tc>
          <w:tcPr>
            <w:tcW w:w="2169" w:type="dxa"/>
            <w:tcBorders>
              <w:top w:val="nil"/>
              <w:left w:val="nil"/>
              <w:bottom w:val="nil"/>
              <w:right w:val="nil"/>
            </w:tcBorders>
          </w:tcPr>
          <w:p w:rsidR="00E70148" w:rsidRPr="007C75BB" w:rsidRDefault="00E70148" w:rsidP="00E54917">
            <w:pPr>
              <w:spacing w:line="360" w:lineRule="auto"/>
              <w:jc w:val="center"/>
              <w:rPr>
                <w:b/>
              </w:rPr>
            </w:pPr>
            <w:r w:rsidRPr="007C75BB">
              <w:rPr>
                <w:b/>
              </w:rPr>
              <w:t>2</w:t>
            </w:r>
          </w:p>
        </w:tc>
        <w:tc>
          <w:tcPr>
            <w:tcW w:w="2531" w:type="dxa"/>
            <w:tcBorders>
              <w:top w:val="nil"/>
              <w:left w:val="nil"/>
              <w:bottom w:val="nil"/>
              <w:right w:val="nil"/>
            </w:tcBorders>
          </w:tcPr>
          <w:p w:rsidR="00E70148" w:rsidRPr="007C75BB" w:rsidRDefault="00E70148" w:rsidP="00E54917">
            <w:pPr>
              <w:spacing w:line="360" w:lineRule="auto"/>
              <w:jc w:val="center"/>
              <w:rPr>
                <w:b/>
              </w:rPr>
            </w:pPr>
            <w:r w:rsidRPr="007C75BB">
              <w:rPr>
                <w:b/>
              </w:rPr>
              <w:t>3</w:t>
            </w:r>
          </w:p>
        </w:tc>
        <w:tc>
          <w:tcPr>
            <w:tcW w:w="2557" w:type="dxa"/>
            <w:gridSpan w:val="5"/>
            <w:tcBorders>
              <w:top w:val="nil"/>
              <w:left w:val="nil"/>
              <w:bottom w:val="nil"/>
              <w:right w:val="nil"/>
            </w:tcBorders>
          </w:tcPr>
          <w:p w:rsidR="00E70148" w:rsidRPr="007C75BB" w:rsidRDefault="00E70148" w:rsidP="00E54917">
            <w:pPr>
              <w:spacing w:line="360" w:lineRule="auto"/>
              <w:jc w:val="center"/>
              <w:rPr>
                <w:b/>
              </w:rPr>
            </w:pPr>
            <w:r w:rsidRPr="007C75BB">
              <w:rPr>
                <w:b/>
              </w:rPr>
              <w:t>4</w:t>
            </w:r>
          </w:p>
        </w:tc>
      </w:tr>
      <w:tr w:rsidR="00E70148" w:rsidRPr="007C75BB" w:rsidTr="00E54917">
        <w:trPr>
          <w:trHeight w:val="857"/>
        </w:trPr>
        <w:tc>
          <w:tcPr>
            <w:tcW w:w="2615" w:type="dxa"/>
            <w:tcBorders>
              <w:top w:val="nil"/>
              <w:left w:val="nil"/>
              <w:right w:val="nil"/>
            </w:tcBorders>
          </w:tcPr>
          <w:p w:rsidR="00E70148" w:rsidRPr="007C75BB" w:rsidRDefault="00E70148" w:rsidP="00E54917">
            <w:pPr>
              <w:spacing w:line="360" w:lineRule="auto"/>
              <w:jc w:val="center"/>
              <w:rPr>
                <w:b/>
              </w:rPr>
            </w:pPr>
            <w:r w:rsidRPr="007C75BB">
              <w:rPr>
                <w:b/>
              </w:rPr>
              <w:t>Συνήθως, δεν το κάνω</w:t>
            </w:r>
          </w:p>
          <w:p w:rsidR="00E70148" w:rsidRPr="007C75BB" w:rsidRDefault="00E70148" w:rsidP="00E54917">
            <w:pPr>
              <w:spacing w:line="360" w:lineRule="auto"/>
              <w:jc w:val="center"/>
              <w:rPr>
                <w:b/>
              </w:rPr>
            </w:pPr>
            <w:r w:rsidRPr="007C75BB">
              <w:rPr>
                <w:b/>
              </w:rPr>
              <w:t>καθόλου</w:t>
            </w:r>
          </w:p>
        </w:tc>
        <w:tc>
          <w:tcPr>
            <w:tcW w:w="2169" w:type="dxa"/>
            <w:tcBorders>
              <w:top w:val="nil"/>
              <w:left w:val="nil"/>
              <w:right w:val="nil"/>
            </w:tcBorders>
          </w:tcPr>
          <w:p w:rsidR="00E70148" w:rsidRPr="007C75BB" w:rsidRDefault="00E70148" w:rsidP="00E54917">
            <w:pPr>
              <w:spacing w:line="360" w:lineRule="auto"/>
              <w:jc w:val="center"/>
              <w:rPr>
                <w:b/>
              </w:rPr>
            </w:pPr>
            <w:r w:rsidRPr="007C75BB">
              <w:rPr>
                <w:b/>
              </w:rPr>
              <w:t>Συνήθως, το κάνω</w:t>
            </w:r>
          </w:p>
          <w:p w:rsidR="00E70148" w:rsidRPr="007C75BB" w:rsidRDefault="00E70148" w:rsidP="00E54917">
            <w:pPr>
              <w:spacing w:line="360" w:lineRule="auto"/>
              <w:jc w:val="center"/>
              <w:rPr>
                <w:b/>
              </w:rPr>
            </w:pPr>
            <w:r w:rsidRPr="007C75BB">
              <w:rPr>
                <w:b/>
              </w:rPr>
              <w:t>σε μικρό βαθμό</w:t>
            </w:r>
          </w:p>
        </w:tc>
        <w:tc>
          <w:tcPr>
            <w:tcW w:w="2531" w:type="dxa"/>
            <w:tcBorders>
              <w:top w:val="nil"/>
              <w:left w:val="nil"/>
              <w:right w:val="nil"/>
            </w:tcBorders>
          </w:tcPr>
          <w:p w:rsidR="00E70148" w:rsidRPr="007C75BB" w:rsidRDefault="00E70148" w:rsidP="00E54917">
            <w:pPr>
              <w:spacing w:line="360" w:lineRule="auto"/>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σε μέτριο βαθμό</w:t>
            </w:r>
          </w:p>
        </w:tc>
        <w:tc>
          <w:tcPr>
            <w:tcW w:w="2557" w:type="dxa"/>
            <w:gridSpan w:val="5"/>
            <w:tcBorders>
              <w:top w:val="nil"/>
              <w:left w:val="nil"/>
              <w:right w:val="nil"/>
            </w:tcBorders>
          </w:tcPr>
          <w:p w:rsidR="00E70148" w:rsidRPr="007C75BB" w:rsidRDefault="00E70148" w:rsidP="00E54917">
            <w:pPr>
              <w:spacing w:line="360" w:lineRule="auto"/>
              <w:ind w:left="830" w:right="-343" w:hanging="830"/>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πολύ</w:t>
            </w:r>
          </w:p>
        </w:tc>
      </w:tr>
      <w:tr w:rsidR="00E70148" w:rsidRPr="007C75BB" w:rsidTr="00E54917">
        <w:trPr>
          <w:trHeight w:val="147"/>
        </w:trPr>
        <w:tc>
          <w:tcPr>
            <w:tcW w:w="8400" w:type="dxa"/>
            <w:gridSpan w:val="4"/>
            <w:tcBorders>
              <w:left w:val="nil"/>
              <w:bottom w:val="nil"/>
              <w:right w:val="nil"/>
            </w:tcBorders>
          </w:tcPr>
          <w:p w:rsidR="00E70148" w:rsidRPr="007C75BB" w:rsidRDefault="00E70148" w:rsidP="00E54917">
            <w:pPr>
              <w:jc w:val="both"/>
            </w:pPr>
          </w:p>
        </w:tc>
        <w:tc>
          <w:tcPr>
            <w:tcW w:w="418" w:type="dxa"/>
            <w:tcBorders>
              <w:left w:val="nil"/>
              <w:bottom w:val="nil"/>
              <w:right w:val="nil"/>
            </w:tcBorders>
          </w:tcPr>
          <w:p w:rsidR="00E70148" w:rsidRPr="007C75BB" w:rsidRDefault="00E70148" w:rsidP="00E54917">
            <w:pPr>
              <w:jc w:val="both"/>
              <w:rPr>
                <w:b/>
              </w:rPr>
            </w:pPr>
          </w:p>
        </w:tc>
        <w:tc>
          <w:tcPr>
            <w:tcW w:w="351" w:type="dxa"/>
            <w:tcBorders>
              <w:left w:val="nil"/>
              <w:bottom w:val="nil"/>
              <w:right w:val="nil"/>
            </w:tcBorders>
          </w:tcPr>
          <w:p w:rsidR="00E70148" w:rsidRPr="007C75BB" w:rsidRDefault="00E70148" w:rsidP="00E54917">
            <w:pPr>
              <w:jc w:val="both"/>
              <w:rPr>
                <w:b/>
              </w:rPr>
            </w:pPr>
          </w:p>
        </w:tc>
        <w:tc>
          <w:tcPr>
            <w:tcW w:w="351" w:type="dxa"/>
            <w:tcBorders>
              <w:left w:val="nil"/>
              <w:bottom w:val="nil"/>
              <w:right w:val="nil"/>
            </w:tcBorders>
          </w:tcPr>
          <w:p w:rsidR="00E70148" w:rsidRPr="007C75BB" w:rsidRDefault="00E70148" w:rsidP="00E54917">
            <w:pPr>
              <w:jc w:val="both"/>
              <w:rPr>
                <w:b/>
              </w:rPr>
            </w:pPr>
          </w:p>
        </w:tc>
        <w:tc>
          <w:tcPr>
            <w:tcW w:w="352" w:type="dxa"/>
            <w:tcBorders>
              <w:left w:val="nil"/>
              <w:bottom w:val="nil"/>
              <w:right w:val="nil"/>
            </w:tcBorders>
          </w:tcPr>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Αναγκάζομαι να περιμένω την κατάλληλη στιγμή για να κάνω κάτι</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 xml:space="preserve">Δεν κάνω κάτι </w:t>
            </w:r>
            <w:r w:rsidRPr="00B00EF1">
              <w:t>για</w:t>
            </w:r>
            <w:r w:rsidRPr="007C75BB">
              <w:t xml:space="preserve"> αυτό, μέχρι να το επιτρέψει η περίσταση</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 xml:space="preserve">Σιγουρεύομαι ότι </w:t>
            </w:r>
            <w:r w:rsidRPr="00B00EF1">
              <w:t>δεν</w:t>
            </w:r>
            <w:r w:rsidRPr="007C75BB">
              <w:t xml:space="preserve"> θα χειροτερέψω τα πράγματα ενεργώντας πολύ γρήγορα</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Συγκρατούμαι να μην κάνω κάτι πολύ γρήγορα</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rPr>
                <w:spacing w:val="-10"/>
              </w:rPr>
            </w:pPr>
            <w:r w:rsidRPr="007C75BB">
              <w:rPr>
                <w:spacing w:val="-10"/>
              </w:rPr>
              <w:t xml:space="preserve">Ρωτώ ανθρώπους που έχουν περάσει παρόμοιες εμπειρίες, </w:t>
            </w:r>
            <w:r w:rsidRPr="00B00EF1">
              <w:rPr>
                <w:spacing w:val="-10"/>
              </w:rPr>
              <w:t>τί έ</w:t>
            </w:r>
            <w:r w:rsidRPr="007C75BB">
              <w:rPr>
                <w:spacing w:val="-10"/>
              </w:rPr>
              <w:t>καναν αυτοί</w:t>
            </w:r>
            <w:r>
              <w:rPr>
                <w:spacing w:val="-10"/>
              </w:rP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 xml:space="preserve">Προσπαθώ να συμβουλευτώ κάποιον για το </w:t>
            </w:r>
            <w:r w:rsidRPr="00B00EF1">
              <w:t>τί</w:t>
            </w:r>
            <w:r w:rsidRPr="007C75BB">
              <w:t xml:space="preserve"> να κάνω</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Κουβεντιάζω πιο αναλυτικά με κάποιον για την κατάσταση</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Μιλώ σε κάποιον που θα μπορούσε να κάνει κάτι συγκεκριμένο για το πρόβλημα</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Μιλώ σε κάποιον για το πώς νιώθω</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rPr>
                <w:spacing w:val="-8"/>
              </w:rPr>
            </w:pPr>
            <w:r w:rsidRPr="007C75BB">
              <w:rPr>
                <w:spacing w:val="-8"/>
              </w:rPr>
              <w:t>Προσπαθώ να κερδίσω τη συναισθηματική υποστήριξη φίλου ή συγγενών</w:t>
            </w:r>
            <w:r>
              <w:rPr>
                <w:spacing w:val="-8"/>
              </w:rP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 xml:space="preserve">Συζητώ με κάποιον </w:t>
            </w:r>
            <w:r w:rsidRPr="00B00EF1">
              <w:t>για</w:t>
            </w:r>
            <w:r w:rsidRPr="007C75BB">
              <w:t xml:space="preserve"> αυτά που αισθάνομαι</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Κερδίζω τη συμπάθεια και την κατανόηση κάποιου</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 xml:space="preserve">Ψάχνω για κάτι καλό μέσα </w:t>
            </w:r>
            <w:r w:rsidRPr="00B00EF1">
              <w:t>σε</w:t>
            </w:r>
            <w:r w:rsidRPr="007C75BB">
              <w:t xml:space="preserve"> αυτό που συμβαίνει</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Προσπαθώ να δω την κατάσταση από μια διαφορετική σκοπιά, για να την κάνω να μοιάζει πιο θετική</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Μαθαίνω κάτι από την εμπειρία αυτή</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Προσπαθώ να γίνω καλύτερο άτομο μέσα από αυτή την εμπειρία</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Μαθαίνω να ζω με το πρόβλημα</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Αποδέχομαι ότι αυτό έχει συμβεί και δεν μπορεί να αλλάξει</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Συνηθίζω στην ιδέα ότι αυτό συνέβη</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147"/>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Αποδέχομαι την πραγματικότητα του γεγονότος που συνέβη</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tc>
      </w:tr>
      <w:tr w:rsidR="00E70148" w:rsidRPr="007C75BB" w:rsidTr="00E54917">
        <w:trPr>
          <w:trHeight w:val="536"/>
        </w:trPr>
        <w:tc>
          <w:tcPr>
            <w:tcW w:w="2615" w:type="dxa"/>
            <w:tcBorders>
              <w:top w:val="nil"/>
              <w:left w:val="nil"/>
              <w:bottom w:val="nil"/>
              <w:right w:val="nil"/>
            </w:tcBorders>
          </w:tcPr>
          <w:p w:rsidR="00E70148" w:rsidRPr="007C75BB" w:rsidRDefault="00E70148" w:rsidP="00E54917">
            <w:pPr>
              <w:spacing w:line="360" w:lineRule="auto"/>
              <w:jc w:val="center"/>
              <w:rPr>
                <w:b/>
              </w:rPr>
            </w:pPr>
            <w:r w:rsidRPr="007C75BB">
              <w:rPr>
                <w:b/>
              </w:rPr>
              <w:t>1</w:t>
            </w:r>
          </w:p>
        </w:tc>
        <w:tc>
          <w:tcPr>
            <w:tcW w:w="2169" w:type="dxa"/>
            <w:tcBorders>
              <w:top w:val="nil"/>
              <w:left w:val="nil"/>
              <w:bottom w:val="nil"/>
              <w:right w:val="nil"/>
            </w:tcBorders>
          </w:tcPr>
          <w:p w:rsidR="00E70148" w:rsidRPr="007C75BB" w:rsidRDefault="00E70148" w:rsidP="00E54917">
            <w:pPr>
              <w:spacing w:line="360" w:lineRule="auto"/>
              <w:jc w:val="center"/>
              <w:rPr>
                <w:b/>
              </w:rPr>
            </w:pPr>
            <w:r w:rsidRPr="007C75BB">
              <w:rPr>
                <w:b/>
              </w:rPr>
              <w:t>2</w:t>
            </w:r>
          </w:p>
        </w:tc>
        <w:tc>
          <w:tcPr>
            <w:tcW w:w="2531" w:type="dxa"/>
            <w:tcBorders>
              <w:top w:val="nil"/>
              <w:left w:val="nil"/>
              <w:bottom w:val="nil"/>
              <w:right w:val="nil"/>
            </w:tcBorders>
          </w:tcPr>
          <w:p w:rsidR="00E70148" w:rsidRPr="007C75BB" w:rsidRDefault="00E70148" w:rsidP="00E54917">
            <w:pPr>
              <w:spacing w:line="360" w:lineRule="auto"/>
              <w:jc w:val="center"/>
              <w:rPr>
                <w:b/>
              </w:rPr>
            </w:pPr>
            <w:r w:rsidRPr="007C75BB">
              <w:rPr>
                <w:b/>
              </w:rPr>
              <w:t>3</w:t>
            </w:r>
          </w:p>
        </w:tc>
        <w:tc>
          <w:tcPr>
            <w:tcW w:w="2557" w:type="dxa"/>
            <w:gridSpan w:val="5"/>
            <w:tcBorders>
              <w:top w:val="nil"/>
              <w:left w:val="nil"/>
              <w:bottom w:val="nil"/>
              <w:right w:val="nil"/>
            </w:tcBorders>
          </w:tcPr>
          <w:p w:rsidR="00E70148" w:rsidRPr="007C75BB" w:rsidRDefault="00E70148" w:rsidP="00E54917">
            <w:pPr>
              <w:spacing w:line="360" w:lineRule="auto"/>
              <w:jc w:val="center"/>
              <w:rPr>
                <w:b/>
              </w:rPr>
            </w:pPr>
            <w:r w:rsidRPr="007C75BB">
              <w:rPr>
                <w:b/>
              </w:rPr>
              <w:t>4</w:t>
            </w:r>
          </w:p>
        </w:tc>
      </w:tr>
      <w:tr w:rsidR="00E70148" w:rsidRPr="007C75BB" w:rsidTr="00E54917">
        <w:trPr>
          <w:trHeight w:val="582"/>
        </w:trPr>
        <w:tc>
          <w:tcPr>
            <w:tcW w:w="2615" w:type="dxa"/>
            <w:tcBorders>
              <w:top w:val="nil"/>
              <w:left w:val="nil"/>
              <w:right w:val="nil"/>
            </w:tcBorders>
          </w:tcPr>
          <w:p w:rsidR="00E70148" w:rsidRPr="007C75BB" w:rsidRDefault="00E70148" w:rsidP="00E54917">
            <w:pPr>
              <w:spacing w:line="360" w:lineRule="auto"/>
              <w:jc w:val="center"/>
              <w:rPr>
                <w:b/>
              </w:rPr>
            </w:pPr>
            <w:r w:rsidRPr="007C75BB">
              <w:rPr>
                <w:b/>
              </w:rPr>
              <w:t>Συνήθως, δεν το κάνω</w:t>
            </w:r>
          </w:p>
          <w:p w:rsidR="00E70148" w:rsidRPr="007C75BB" w:rsidRDefault="00E70148" w:rsidP="00E54917">
            <w:pPr>
              <w:spacing w:line="360" w:lineRule="auto"/>
              <w:jc w:val="center"/>
              <w:rPr>
                <w:b/>
              </w:rPr>
            </w:pPr>
            <w:r w:rsidRPr="007C75BB">
              <w:rPr>
                <w:b/>
              </w:rPr>
              <w:t>καθόλου</w:t>
            </w:r>
          </w:p>
        </w:tc>
        <w:tc>
          <w:tcPr>
            <w:tcW w:w="2169" w:type="dxa"/>
            <w:tcBorders>
              <w:top w:val="nil"/>
              <w:left w:val="nil"/>
              <w:right w:val="nil"/>
            </w:tcBorders>
          </w:tcPr>
          <w:p w:rsidR="00E70148" w:rsidRPr="007C75BB" w:rsidRDefault="00E70148" w:rsidP="00E54917">
            <w:pPr>
              <w:spacing w:line="360" w:lineRule="auto"/>
              <w:jc w:val="center"/>
              <w:rPr>
                <w:b/>
              </w:rPr>
            </w:pPr>
            <w:r w:rsidRPr="007C75BB">
              <w:rPr>
                <w:b/>
              </w:rPr>
              <w:t>Συνήθως, το κάνω</w:t>
            </w:r>
          </w:p>
          <w:p w:rsidR="00E70148" w:rsidRPr="007C75BB" w:rsidRDefault="00E70148" w:rsidP="00E54917">
            <w:pPr>
              <w:spacing w:line="360" w:lineRule="auto"/>
              <w:jc w:val="center"/>
              <w:rPr>
                <w:b/>
              </w:rPr>
            </w:pPr>
            <w:r w:rsidRPr="007C75BB">
              <w:rPr>
                <w:b/>
              </w:rPr>
              <w:t>σε μικρό βαθμό</w:t>
            </w:r>
          </w:p>
        </w:tc>
        <w:tc>
          <w:tcPr>
            <w:tcW w:w="2531" w:type="dxa"/>
            <w:tcBorders>
              <w:top w:val="nil"/>
              <w:left w:val="nil"/>
              <w:right w:val="nil"/>
            </w:tcBorders>
          </w:tcPr>
          <w:p w:rsidR="00E70148" w:rsidRPr="007C75BB" w:rsidRDefault="00E70148" w:rsidP="00E54917">
            <w:pPr>
              <w:spacing w:line="360" w:lineRule="auto"/>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σε μέτριο βαθμό</w:t>
            </w:r>
          </w:p>
        </w:tc>
        <w:tc>
          <w:tcPr>
            <w:tcW w:w="2557" w:type="dxa"/>
            <w:gridSpan w:val="5"/>
            <w:tcBorders>
              <w:top w:val="nil"/>
              <w:left w:val="nil"/>
              <w:right w:val="nil"/>
            </w:tcBorders>
          </w:tcPr>
          <w:p w:rsidR="00E70148" w:rsidRPr="007C75BB" w:rsidRDefault="00E70148" w:rsidP="00E54917">
            <w:pPr>
              <w:spacing w:line="360" w:lineRule="auto"/>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πολύ</w:t>
            </w:r>
          </w:p>
        </w:tc>
      </w:tr>
      <w:tr w:rsidR="00E70148" w:rsidRPr="007C75BB" w:rsidTr="00E54917">
        <w:trPr>
          <w:trHeight w:val="566"/>
        </w:trPr>
        <w:tc>
          <w:tcPr>
            <w:tcW w:w="8400" w:type="dxa"/>
            <w:gridSpan w:val="4"/>
            <w:tcBorders>
              <w:left w:val="nil"/>
              <w:bottom w:val="nil"/>
              <w:right w:val="nil"/>
            </w:tcBorders>
          </w:tcPr>
          <w:p w:rsidR="00E70148" w:rsidRPr="007C75BB" w:rsidRDefault="00E70148" w:rsidP="00E54917">
            <w:pPr>
              <w:numPr>
                <w:ilvl w:val="0"/>
                <w:numId w:val="11"/>
              </w:numPr>
              <w:jc w:val="both"/>
            </w:pPr>
            <w:r w:rsidRPr="007C75BB">
              <w:t>Ζητώ τη βοήθεια του Θεού</w:t>
            </w:r>
            <w:r>
              <w:t>.</w:t>
            </w:r>
          </w:p>
        </w:tc>
        <w:tc>
          <w:tcPr>
            <w:tcW w:w="418" w:type="dxa"/>
            <w:tcBorders>
              <w:left w:val="nil"/>
              <w:bottom w:val="nil"/>
              <w:right w:val="nil"/>
            </w:tcBorders>
          </w:tcPr>
          <w:p w:rsidR="00E70148" w:rsidRPr="007C75BB" w:rsidRDefault="00E70148" w:rsidP="00E54917">
            <w:pPr>
              <w:jc w:val="both"/>
              <w:rPr>
                <w:b/>
              </w:rPr>
            </w:pPr>
            <w:r w:rsidRPr="007C75BB">
              <w:rPr>
                <w:b/>
              </w:rPr>
              <w:t>1</w:t>
            </w:r>
          </w:p>
        </w:tc>
        <w:tc>
          <w:tcPr>
            <w:tcW w:w="351" w:type="dxa"/>
            <w:tcBorders>
              <w:left w:val="nil"/>
              <w:bottom w:val="nil"/>
              <w:right w:val="nil"/>
            </w:tcBorders>
          </w:tcPr>
          <w:p w:rsidR="00E70148" w:rsidRPr="007C75BB" w:rsidRDefault="00E70148" w:rsidP="00E54917">
            <w:pPr>
              <w:jc w:val="both"/>
              <w:rPr>
                <w:b/>
              </w:rPr>
            </w:pPr>
            <w:r w:rsidRPr="007C75BB">
              <w:rPr>
                <w:b/>
              </w:rPr>
              <w:t>2</w:t>
            </w:r>
          </w:p>
        </w:tc>
        <w:tc>
          <w:tcPr>
            <w:tcW w:w="351" w:type="dxa"/>
            <w:tcBorders>
              <w:left w:val="nil"/>
              <w:bottom w:val="nil"/>
              <w:right w:val="nil"/>
            </w:tcBorders>
          </w:tcPr>
          <w:p w:rsidR="00E70148" w:rsidRPr="007C75BB" w:rsidRDefault="00E70148" w:rsidP="00E54917">
            <w:pPr>
              <w:jc w:val="both"/>
              <w:rPr>
                <w:b/>
              </w:rPr>
            </w:pPr>
            <w:r w:rsidRPr="007C75BB">
              <w:rPr>
                <w:b/>
              </w:rPr>
              <w:t>3</w:t>
            </w:r>
          </w:p>
        </w:tc>
        <w:tc>
          <w:tcPr>
            <w:tcW w:w="352" w:type="dxa"/>
            <w:tcBorders>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Εναποθέτω τις ελπίδες μου στο Θεό</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51"/>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Προσπαθώ να βρω παρηγοριά στη θρησκεία μου</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Προσεύχομαι περισσότερο απ’ ό,τι συνήθως</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Ταράζομαι και βγάζω τα συναισθήματά μου προς τα έξω</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Βγάζω προς τα έξω αυτά που αισθάνομαι</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842"/>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Νιώθω πολύ φορτισμένος</w:t>
            </w:r>
            <w:r w:rsidRPr="00B00EF1">
              <w:t>/η</w:t>
            </w:r>
            <w:r w:rsidRPr="007C75BB">
              <w:t xml:space="preserve"> συναισθηματικά και αισθάνομαι ότι εκφράζω σε μεγάλο βαθμό αυτά που νιώθω</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Ταράζομαι, και πράγματι, το αντιλαμβάνομαι</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Αρνούμαι να πιστέψω ότι αυτό έχει συμβεί</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51"/>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Προσποιούμαι ότι αυτό δεν έχει συμβεί στ</w:t>
            </w:r>
            <w:r>
              <w:t>α</w:t>
            </w:r>
            <w:r w:rsidRPr="007C75BB">
              <w:t xml:space="preserve"> αλήθεια</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Ενεργώ σαν να μην έχει καν συμβεί αυτό</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Λέω μέσα μου: αυτό δεν είναι αλήθεια</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Εγκαταλείπω την προσπάθεια να πάρω αυτό που θέλω</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Σταματώ, δίχως κουβέντα, να προσπαθώ να φτάσω το</w:t>
            </w:r>
            <w:r w:rsidRPr="00B00EF1">
              <w:t>ν</w:t>
            </w:r>
            <w:r w:rsidRPr="007C75BB">
              <w:t xml:space="preserve"> στόχο μου</w:t>
            </w:r>
            <w:r>
              <w:t>.</w:t>
            </w:r>
            <w:r w:rsidRPr="007C75BB">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842"/>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Παραδέχομαι μέσα μου ότι δεν μπορώ να διαχειριστώ το πρόβλημα, και σταματώ να προσπαθώ</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842"/>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Μειώνω το</w:t>
            </w:r>
            <w:r w:rsidRPr="00B00EF1">
              <w:t>ν</w:t>
            </w:r>
            <w:r w:rsidRPr="007C75BB">
              <w:t xml:space="preserve"> βαθμό της προσπάθειας που καταβάλλω για να λύσω το πρόβλημα</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842"/>
        </w:trPr>
        <w:tc>
          <w:tcPr>
            <w:tcW w:w="8400" w:type="dxa"/>
            <w:gridSpan w:val="4"/>
            <w:tcBorders>
              <w:top w:val="nil"/>
              <w:left w:val="nil"/>
              <w:bottom w:val="nil"/>
              <w:right w:val="nil"/>
            </w:tcBorders>
          </w:tcPr>
          <w:p w:rsidR="00E70148" w:rsidRPr="007C75BB" w:rsidRDefault="00E70148" w:rsidP="00E54917">
            <w:pPr>
              <w:numPr>
                <w:ilvl w:val="0"/>
                <w:numId w:val="11"/>
              </w:numPr>
              <w:jc w:val="both"/>
              <w:rPr>
                <w:spacing w:val="-4"/>
              </w:rPr>
            </w:pPr>
            <w:r w:rsidRPr="007C75BB">
              <w:rPr>
                <w:spacing w:val="-4"/>
              </w:rPr>
              <w:t>Στρέφομαι στη δουλειά ή σε άλλες δραστηριότητες που την υποκαθιστούν, για να ξεκολλήσω τη σκέψη μου από αυτά τα πράγματα</w:t>
            </w:r>
            <w:r>
              <w:rPr>
                <w:spacing w:val="-4"/>
              </w:rPr>
              <w:t>.</w:t>
            </w:r>
            <w:r w:rsidRPr="007C75BB">
              <w:rPr>
                <w:spacing w:val="-4"/>
              </w:rPr>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rPr>
                <w:spacing w:val="-4"/>
              </w:rPr>
            </w:pPr>
            <w:r w:rsidRPr="007C75BB">
              <w:rPr>
                <w:spacing w:val="-4"/>
              </w:rPr>
              <w:t>Πηγαίνω στο σινεμά ή βλέπω τηλεόραση, για να το σκέφτομαι λιγότερο</w:t>
            </w:r>
            <w:r>
              <w:rPr>
                <w:spacing w:val="-4"/>
              </w:rPr>
              <w:t>.</w:t>
            </w:r>
            <w:r w:rsidRPr="007C75BB">
              <w:rPr>
                <w:spacing w:val="-4"/>
              </w:rPr>
              <w:t xml:space="preserve">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7C75BB">
              <w:t>Κάνω όνειρα για άλλα πράγματα πέρα από αυτό</w:t>
            </w:r>
            <w:r>
              <w:t>.</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bl>
    <w:p w:rsidR="00E70148" w:rsidRDefault="00E70148" w:rsidP="00A42615">
      <w:pPr>
        <w:autoSpaceDE w:val="0"/>
        <w:autoSpaceDN w:val="0"/>
        <w:adjustRightInd w:val="0"/>
        <w:jc w:val="both"/>
        <w:rPr>
          <w:color w:val="FF0000"/>
          <w:highlight w:val="yellow"/>
          <w:lang w:val="en-US"/>
        </w:rPr>
      </w:pPr>
    </w:p>
    <w:tbl>
      <w:tblPr>
        <w:tblW w:w="98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5"/>
        <w:gridCol w:w="2169"/>
        <w:gridCol w:w="2531"/>
        <w:gridCol w:w="1085"/>
        <w:gridCol w:w="418"/>
        <w:gridCol w:w="351"/>
        <w:gridCol w:w="351"/>
        <w:gridCol w:w="352"/>
      </w:tblGrid>
      <w:tr w:rsidR="00E70148" w:rsidRPr="007C75BB" w:rsidTr="00E54917">
        <w:trPr>
          <w:trHeight w:val="536"/>
        </w:trPr>
        <w:tc>
          <w:tcPr>
            <w:tcW w:w="2615" w:type="dxa"/>
            <w:tcBorders>
              <w:top w:val="nil"/>
              <w:left w:val="nil"/>
              <w:bottom w:val="nil"/>
              <w:right w:val="nil"/>
            </w:tcBorders>
          </w:tcPr>
          <w:p w:rsidR="00E70148" w:rsidRPr="007C75BB" w:rsidRDefault="00E70148" w:rsidP="00E54917">
            <w:pPr>
              <w:spacing w:line="360" w:lineRule="auto"/>
              <w:jc w:val="center"/>
              <w:rPr>
                <w:b/>
              </w:rPr>
            </w:pPr>
            <w:r w:rsidRPr="007C75BB">
              <w:rPr>
                <w:b/>
              </w:rPr>
              <w:t>1</w:t>
            </w:r>
          </w:p>
        </w:tc>
        <w:tc>
          <w:tcPr>
            <w:tcW w:w="2169" w:type="dxa"/>
            <w:tcBorders>
              <w:top w:val="nil"/>
              <w:left w:val="nil"/>
              <w:bottom w:val="nil"/>
              <w:right w:val="nil"/>
            </w:tcBorders>
          </w:tcPr>
          <w:p w:rsidR="00E70148" w:rsidRPr="007C75BB" w:rsidRDefault="00E70148" w:rsidP="00E54917">
            <w:pPr>
              <w:spacing w:line="360" w:lineRule="auto"/>
              <w:jc w:val="center"/>
              <w:rPr>
                <w:b/>
              </w:rPr>
            </w:pPr>
            <w:r w:rsidRPr="007C75BB">
              <w:rPr>
                <w:b/>
              </w:rPr>
              <w:t>2</w:t>
            </w:r>
          </w:p>
        </w:tc>
        <w:tc>
          <w:tcPr>
            <w:tcW w:w="2531" w:type="dxa"/>
            <w:tcBorders>
              <w:top w:val="nil"/>
              <w:left w:val="nil"/>
              <w:bottom w:val="nil"/>
              <w:right w:val="nil"/>
            </w:tcBorders>
          </w:tcPr>
          <w:p w:rsidR="00E70148" w:rsidRPr="007C75BB" w:rsidRDefault="00E70148" w:rsidP="00E54917">
            <w:pPr>
              <w:spacing w:line="360" w:lineRule="auto"/>
              <w:jc w:val="center"/>
              <w:rPr>
                <w:b/>
              </w:rPr>
            </w:pPr>
            <w:r w:rsidRPr="007C75BB">
              <w:rPr>
                <w:b/>
              </w:rPr>
              <w:t>3</w:t>
            </w:r>
          </w:p>
        </w:tc>
        <w:tc>
          <w:tcPr>
            <w:tcW w:w="2557" w:type="dxa"/>
            <w:gridSpan w:val="5"/>
            <w:tcBorders>
              <w:top w:val="nil"/>
              <w:left w:val="nil"/>
              <w:bottom w:val="nil"/>
              <w:right w:val="nil"/>
            </w:tcBorders>
          </w:tcPr>
          <w:p w:rsidR="00E70148" w:rsidRPr="007C75BB" w:rsidRDefault="00E70148" w:rsidP="00E54917">
            <w:pPr>
              <w:spacing w:line="360" w:lineRule="auto"/>
              <w:jc w:val="center"/>
              <w:rPr>
                <w:b/>
              </w:rPr>
            </w:pPr>
            <w:r w:rsidRPr="007C75BB">
              <w:rPr>
                <w:b/>
              </w:rPr>
              <w:t>4</w:t>
            </w:r>
          </w:p>
        </w:tc>
      </w:tr>
      <w:tr w:rsidR="00E70148" w:rsidRPr="007C75BB" w:rsidTr="00E54917">
        <w:trPr>
          <w:trHeight w:val="582"/>
        </w:trPr>
        <w:tc>
          <w:tcPr>
            <w:tcW w:w="2615" w:type="dxa"/>
            <w:tcBorders>
              <w:top w:val="nil"/>
              <w:left w:val="nil"/>
              <w:right w:val="nil"/>
            </w:tcBorders>
          </w:tcPr>
          <w:p w:rsidR="00E70148" w:rsidRPr="007C75BB" w:rsidRDefault="00E70148" w:rsidP="00E54917">
            <w:pPr>
              <w:spacing w:line="360" w:lineRule="auto"/>
              <w:jc w:val="center"/>
              <w:rPr>
                <w:b/>
              </w:rPr>
            </w:pPr>
            <w:r w:rsidRPr="007C75BB">
              <w:rPr>
                <w:b/>
              </w:rPr>
              <w:t>Συνήθως, δεν το κάνω</w:t>
            </w:r>
          </w:p>
          <w:p w:rsidR="00E70148" w:rsidRPr="007C75BB" w:rsidRDefault="00E70148" w:rsidP="00E54917">
            <w:pPr>
              <w:spacing w:line="360" w:lineRule="auto"/>
              <w:jc w:val="center"/>
              <w:rPr>
                <w:b/>
              </w:rPr>
            </w:pPr>
            <w:r w:rsidRPr="007C75BB">
              <w:rPr>
                <w:b/>
              </w:rPr>
              <w:t>καθόλου</w:t>
            </w:r>
          </w:p>
        </w:tc>
        <w:tc>
          <w:tcPr>
            <w:tcW w:w="2169" w:type="dxa"/>
            <w:tcBorders>
              <w:top w:val="nil"/>
              <w:left w:val="nil"/>
              <w:right w:val="nil"/>
            </w:tcBorders>
          </w:tcPr>
          <w:p w:rsidR="00E70148" w:rsidRPr="007C75BB" w:rsidRDefault="00E70148" w:rsidP="00E54917">
            <w:pPr>
              <w:spacing w:line="360" w:lineRule="auto"/>
              <w:jc w:val="center"/>
              <w:rPr>
                <w:b/>
              </w:rPr>
            </w:pPr>
            <w:r w:rsidRPr="007C75BB">
              <w:rPr>
                <w:b/>
              </w:rPr>
              <w:t>Συνήθως, το κάνω</w:t>
            </w:r>
          </w:p>
          <w:p w:rsidR="00E70148" w:rsidRPr="007C75BB" w:rsidRDefault="00E70148" w:rsidP="00E54917">
            <w:pPr>
              <w:spacing w:line="360" w:lineRule="auto"/>
              <w:jc w:val="center"/>
              <w:rPr>
                <w:b/>
              </w:rPr>
            </w:pPr>
            <w:r w:rsidRPr="007C75BB">
              <w:rPr>
                <w:b/>
              </w:rPr>
              <w:t>σε μικρό βαθμό</w:t>
            </w:r>
          </w:p>
        </w:tc>
        <w:tc>
          <w:tcPr>
            <w:tcW w:w="2531" w:type="dxa"/>
            <w:tcBorders>
              <w:top w:val="nil"/>
              <w:left w:val="nil"/>
              <w:right w:val="nil"/>
            </w:tcBorders>
          </w:tcPr>
          <w:p w:rsidR="00E70148" w:rsidRPr="007C75BB" w:rsidRDefault="00E70148" w:rsidP="00E54917">
            <w:pPr>
              <w:spacing w:line="360" w:lineRule="auto"/>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σε μέτριο βαθμό</w:t>
            </w:r>
          </w:p>
        </w:tc>
        <w:tc>
          <w:tcPr>
            <w:tcW w:w="2557" w:type="dxa"/>
            <w:gridSpan w:val="5"/>
            <w:tcBorders>
              <w:top w:val="nil"/>
              <w:left w:val="nil"/>
              <w:right w:val="nil"/>
            </w:tcBorders>
          </w:tcPr>
          <w:p w:rsidR="00E70148" w:rsidRPr="007C75BB" w:rsidRDefault="00E70148" w:rsidP="00E54917">
            <w:pPr>
              <w:spacing w:line="360" w:lineRule="auto"/>
              <w:jc w:val="center"/>
              <w:rPr>
                <w:b/>
              </w:rPr>
            </w:pPr>
            <w:r w:rsidRPr="007C75BB">
              <w:rPr>
                <w:b/>
              </w:rPr>
              <w:t>Συνηθίζω να το κάνω</w:t>
            </w:r>
          </w:p>
          <w:p w:rsidR="00E70148" w:rsidRPr="007C75BB" w:rsidRDefault="00E70148" w:rsidP="00E54917">
            <w:pPr>
              <w:spacing w:line="360" w:lineRule="auto"/>
              <w:jc w:val="center"/>
              <w:rPr>
                <w:b/>
              </w:rPr>
            </w:pPr>
            <w:r w:rsidRPr="007C75BB">
              <w:rPr>
                <w:b/>
              </w:rPr>
              <w:t>πολύ</w:t>
            </w:r>
          </w:p>
        </w:tc>
      </w:tr>
      <w:tr w:rsidR="00E70148" w:rsidRPr="007C75BB" w:rsidTr="00E54917">
        <w:trPr>
          <w:trHeight w:val="566"/>
        </w:trPr>
        <w:tc>
          <w:tcPr>
            <w:tcW w:w="8400" w:type="dxa"/>
            <w:gridSpan w:val="4"/>
            <w:tcBorders>
              <w:left w:val="nil"/>
              <w:bottom w:val="nil"/>
              <w:right w:val="nil"/>
            </w:tcBorders>
          </w:tcPr>
          <w:p w:rsidR="00E70148" w:rsidRPr="007C75BB" w:rsidRDefault="00E70148" w:rsidP="00E54917">
            <w:pPr>
              <w:numPr>
                <w:ilvl w:val="0"/>
                <w:numId w:val="11"/>
              </w:numPr>
              <w:jc w:val="both"/>
            </w:pPr>
            <w:r w:rsidRPr="007C75BB">
              <w:t>Κοιμάμαι περισσότερο απ’ ό,τι συνήθως</w:t>
            </w:r>
            <w:r>
              <w:t>.</w:t>
            </w:r>
          </w:p>
        </w:tc>
        <w:tc>
          <w:tcPr>
            <w:tcW w:w="418" w:type="dxa"/>
            <w:tcBorders>
              <w:left w:val="nil"/>
              <w:bottom w:val="nil"/>
              <w:right w:val="nil"/>
            </w:tcBorders>
          </w:tcPr>
          <w:p w:rsidR="00E70148" w:rsidRPr="007C75BB" w:rsidRDefault="00E70148" w:rsidP="00E54917">
            <w:pPr>
              <w:jc w:val="both"/>
              <w:rPr>
                <w:b/>
              </w:rPr>
            </w:pPr>
            <w:r w:rsidRPr="007C75BB">
              <w:rPr>
                <w:b/>
              </w:rPr>
              <w:t>1</w:t>
            </w:r>
          </w:p>
        </w:tc>
        <w:tc>
          <w:tcPr>
            <w:tcW w:w="351" w:type="dxa"/>
            <w:tcBorders>
              <w:left w:val="nil"/>
              <w:bottom w:val="nil"/>
              <w:right w:val="nil"/>
            </w:tcBorders>
          </w:tcPr>
          <w:p w:rsidR="00E70148" w:rsidRPr="007C75BB" w:rsidRDefault="00E70148" w:rsidP="00E54917">
            <w:pPr>
              <w:jc w:val="both"/>
              <w:rPr>
                <w:b/>
              </w:rPr>
            </w:pPr>
            <w:r w:rsidRPr="007C75BB">
              <w:rPr>
                <w:b/>
              </w:rPr>
              <w:t>2</w:t>
            </w:r>
          </w:p>
        </w:tc>
        <w:tc>
          <w:tcPr>
            <w:tcW w:w="351" w:type="dxa"/>
            <w:tcBorders>
              <w:left w:val="nil"/>
              <w:bottom w:val="nil"/>
              <w:right w:val="nil"/>
            </w:tcBorders>
          </w:tcPr>
          <w:p w:rsidR="00E70148" w:rsidRPr="007C75BB" w:rsidRDefault="00E70148" w:rsidP="00E54917">
            <w:pPr>
              <w:jc w:val="both"/>
              <w:rPr>
                <w:b/>
              </w:rPr>
            </w:pPr>
            <w:r w:rsidRPr="007C75BB">
              <w:rPr>
                <w:b/>
              </w:rPr>
              <w:t>3</w:t>
            </w:r>
          </w:p>
        </w:tc>
        <w:tc>
          <w:tcPr>
            <w:tcW w:w="352" w:type="dxa"/>
            <w:tcBorders>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r w:rsidR="00E70148" w:rsidRPr="007C75BB" w:rsidTr="00E54917">
        <w:trPr>
          <w:trHeight w:val="566"/>
        </w:trPr>
        <w:tc>
          <w:tcPr>
            <w:tcW w:w="8400" w:type="dxa"/>
            <w:gridSpan w:val="4"/>
            <w:tcBorders>
              <w:top w:val="nil"/>
              <w:left w:val="nil"/>
              <w:bottom w:val="nil"/>
              <w:right w:val="nil"/>
            </w:tcBorders>
          </w:tcPr>
          <w:p w:rsidR="00E70148" w:rsidRPr="007C75BB" w:rsidRDefault="00E70148" w:rsidP="00E54917">
            <w:pPr>
              <w:numPr>
                <w:ilvl w:val="0"/>
                <w:numId w:val="11"/>
              </w:numPr>
              <w:jc w:val="both"/>
            </w:pPr>
            <w:r w:rsidRPr="00B00EF1">
              <w:t xml:space="preserve">Πίνω αλκοολούχα ποτά ή παίρνω υπνωτικά φάρμακα/ναρκωτικά, για να το σκέφτομαι λιγότερο.  </w:t>
            </w:r>
          </w:p>
        </w:tc>
        <w:tc>
          <w:tcPr>
            <w:tcW w:w="418" w:type="dxa"/>
            <w:tcBorders>
              <w:top w:val="nil"/>
              <w:left w:val="nil"/>
              <w:bottom w:val="nil"/>
              <w:right w:val="nil"/>
            </w:tcBorders>
          </w:tcPr>
          <w:p w:rsidR="00E70148" w:rsidRPr="007C75BB" w:rsidRDefault="00E70148" w:rsidP="00E54917">
            <w:pPr>
              <w:jc w:val="both"/>
              <w:rPr>
                <w:b/>
              </w:rPr>
            </w:pPr>
            <w:r w:rsidRPr="007C75BB">
              <w:rPr>
                <w:b/>
              </w:rPr>
              <w:t>1</w:t>
            </w:r>
          </w:p>
        </w:tc>
        <w:tc>
          <w:tcPr>
            <w:tcW w:w="351" w:type="dxa"/>
            <w:tcBorders>
              <w:top w:val="nil"/>
              <w:left w:val="nil"/>
              <w:bottom w:val="nil"/>
              <w:right w:val="nil"/>
            </w:tcBorders>
          </w:tcPr>
          <w:p w:rsidR="00E70148" w:rsidRPr="007C75BB" w:rsidRDefault="00E70148" w:rsidP="00E54917">
            <w:pPr>
              <w:jc w:val="both"/>
              <w:rPr>
                <w:b/>
              </w:rPr>
            </w:pPr>
            <w:r w:rsidRPr="007C75BB">
              <w:rPr>
                <w:b/>
              </w:rPr>
              <w:t>2</w:t>
            </w:r>
          </w:p>
        </w:tc>
        <w:tc>
          <w:tcPr>
            <w:tcW w:w="351" w:type="dxa"/>
            <w:tcBorders>
              <w:top w:val="nil"/>
              <w:left w:val="nil"/>
              <w:bottom w:val="nil"/>
              <w:right w:val="nil"/>
            </w:tcBorders>
          </w:tcPr>
          <w:p w:rsidR="00E70148" w:rsidRPr="007C75BB" w:rsidRDefault="00E70148" w:rsidP="00E54917">
            <w:pPr>
              <w:jc w:val="both"/>
              <w:rPr>
                <w:b/>
              </w:rPr>
            </w:pPr>
            <w:r w:rsidRPr="007C75BB">
              <w:rPr>
                <w:b/>
              </w:rPr>
              <w:t>3</w:t>
            </w:r>
          </w:p>
        </w:tc>
        <w:tc>
          <w:tcPr>
            <w:tcW w:w="352" w:type="dxa"/>
            <w:tcBorders>
              <w:top w:val="nil"/>
              <w:left w:val="nil"/>
              <w:bottom w:val="nil"/>
              <w:right w:val="nil"/>
            </w:tcBorders>
          </w:tcPr>
          <w:p w:rsidR="00E70148" w:rsidRPr="007C75BB" w:rsidRDefault="00E70148" w:rsidP="00E54917">
            <w:pPr>
              <w:jc w:val="both"/>
              <w:rPr>
                <w:b/>
              </w:rPr>
            </w:pPr>
            <w:r w:rsidRPr="007C75BB">
              <w:rPr>
                <w:b/>
              </w:rPr>
              <w:t>4</w:t>
            </w:r>
          </w:p>
          <w:p w:rsidR="00E70148" w:rsidRPr="007C75BB" w:rsidRDefault="00E70148" w:rsidP="00E54917">
            <w:pPr>
              <w:jc w:val="both"/>
              <w:rPr>
                <w:b/>
              </w:rPr>
            </w:pPr>
          </w:p>
        </w:tc>
      </w:tr>
    </w:tbl>
    <w:p w:rsidR="00E70148" w:rsidRDefault="00E70148" w:rsidP="00510A96">
      <w:pPr>
        <w:spacing w:before="120" w:after="120" w:line="360" w:lineRule="auto"/>
        <w:rPr>
          <w:rFonts w:eastAsia="Calibri-Bold"/>
          <w:bCs/>
          <w:lang w:val="en-US"/>
        </w:rPr>
      </w:pPr>
    </w:p>
    <w:p w:rsidR="00E70148" w:rsidRPr="00A42615" w:rsidRDefault="00E70148" w:rsidP="00510A96">
      <w:pPr>
        <w:spacing w:before="120" w:after="120" w:line="360" w:lineRule="auto"/>
        <w:rPr>
          <w:rFonts w:eastAsia="Calibri-Bold"/>
          <w:bCs/>
          <w:lang w:val="en-US"/>
        </w:rPr>
      </w:pPr>
    </w:p>
    <w:p w:rsidR="00E70148" w:rsidRDefault="00E70148" w:rsidP="0098115E">
      <w:pPr>
        <w:spacing w:before="120" w:after="120"/>
        <w:jc w:val="both"/>
      </w:pPr>
      <w:r w:rsidRPr="00BD3749">
        <w:t>Παρακαλώ</w:t>
      </w:r>
      <w:r>
        <w:t>,</w:t>
      </w:r>
      <w:r w:rsidRPr="00BD3749">
        <w:t xml:space="preserve"> </w:t>
      </w:r>
      <w:r>
        <w:t xml:space="preserve">διαβάστε κάθε πρόταση πολύ προσεκτικά. Αμέσως μετά, σημειώστε δίπλα στην κάθε πρόταση τον αριθμό που θεωρείτε ότι δείχνει το </w:t>
      </w:r>
      <w:r w:rsidRPr="00BD3749">
        <w:rPr>
          <w:b/>
        </w:rPr>
        <w:t>πόσο ταιριάζει στον εαυτό σας η πρόταση</w:t>
      </w:r>
      <w:r>
        <w:t xml:space="preserve">, χρησιμοποιώντας την παρακάτω κλίμακα: </w:t>
      </w:r>
    </w:p>
    <w:p w:rsidR="00E70148" w:rsidRDefault="00E70148" w:rsidP="008A3BB1">
      <w:pPr>
        <w:spacing w:before="120" w:after="120"/>
        <w:jc w:val="both"/>
      </w:pPr>
    </w:p>
    <w:p w:rsidR="00E70148" w:rsidRDefault="00E70148" w:rsidP="008A3BB1">
      <w:pPr>
        <w:spacing w:before="120" w:after="120"/>
        <w:jc w:val="both"/>
      </w:pPr>
    </w:p>
    <w:p w:rsidR="00E70148" w:rsidRDefault="00E70148" w:rsidP="008A3BB1">
      <w:pPr>
        <w:spacing w:before="120" w:after="120"/>
        <w:jc w:val="both"/>
      </w:pPr>
      <w:r>
        <w:t>--------------1---------------2--------------3---------------4-----------------5---------------</w:t>
      </w:r>
    </w:p>
    <w:p w:rsidR="00E70148" w:rsidRPr="00BA24FF" w:rsidRDefault="00E70148" w:rsidP="00BD3749">
      <w:pPr>
        <w:spacing w:before="120" w:after="120"/>
        <w:ind w:firstLine="720"/>
        <w:jc w:val="both"/>
      </w:pPr>
      <w:r>
        <w:t xml:space="preserve"> καθόλου            λίγο           αρκετά             πολύ            πάρα πολύ</w:t>
      </w:r>
    </w:p>
    <w:p w:rsidR="00E70148" w:rsidRPr="00BA24FF" w:rsidRDefault="00E70148" w:rsidP="00BD3749">
      <w:pPr>
        <w:spacing w:before="120" w:after="120"/>
        <w:ind w:firstLine="720"/>
        <w:jc w:val="both"/>
      </w:pPr>
    </w:p>
    <w:p w:rsidR="00E70148" w:rsidRPr="00BA24FF" w:rsidRDefault="00E70148" w:rsidP="00F237D5">
      <w:pPr>
        <w:spacing w:before="120" w:after="120"/>
        <w:jc w:val="both"/>
      </w:pPr>
    </w:p>
    <w:p w:rsidR="00E70148" w:rsidRDefault="00E70148" w:rsidP="00645B50">
      <w:pPr>
        <w:spacing w:before="120" w:after="120"/>
        <w:ind w:left="360"/>
        <w:jc w:val="both"/>
      </w:pPr>
      <w:r>
        <w:t>1. Μπορώ να σκεφτώ πολλούς τρόπους για να βγω από μια δύσκολη θέση.  -----</w:t>
      </w:r>
    </w:p>
    <w:p w:rsidR="00E70148" w:rsidRDefault="00E70148" w:rsidP="00645B50">
      <w:pPr>
        <w:spacing w:before="120" w:after="120"/>
        <w:ind w:left="360"/>
        <w:jc w:val="both"/>
      </w:pPr>
      <w:r>
        <w:t>2. Επιδιώκω δραστήρια τους στόχους μου.                                                      -----</w:t>
      </w:r>
    </w:p>
    <w:p w:rsidR="00E70148" w:rsidRDefault="00E70148" w:rsidP="00645B50">
      <w:pPr>
        <w:spacing w:before="120" w:after="120"/>
        <w:ind w:left="360"/>
        <w:jc w:val="both"/>
      </w:pPr>
      <w:r>
        <w:t>3. Τον περισσότερο καιρό νιώθω κουρασμένος/η.                                           -----</w:t>
      </w:r>
    </w:p>
    <w:p w:rsidR="00E70148" w:rsidRDefault="00E70148" w:rsidP="00645B50">
      <w:pPr>
        <w:spacing w:before="120" w:after="120"/>
        <w:ind w:left="360"/>
        <w:jc w:val="both"/>
      </w:pPr>
      <w:r>
        <w:t>4. Υπάρχουν πολλοί τρόποι για να χειριστείς ένα πρόβλημα.                          -----</w:t>
      </w:r>
    </w:p>
    <w:p w:rsidR="00E70148" w:rsidRDefault="00E70148" w:rsidP="00645B50">
      <w:pPr>
        <w:spacing w:before="120" w:after="120"/>
        <w:ind w:left="360"/>
        <w:jc w:val="both"/>
      </w:pPr>
      <w:r>
        <w:t>5. Αποσύρομαι εύκολα σε μια λογομαχία.                                                        -----</w:t>
      </w:r>
    </w:p>
    <w:p w:rsidR="00E70148" w:rsidRDefault="00E70148" w:rsidP="00645B50">
      <w:pPr>
        <w:spacing w:before="120" w:after="120"/>
        <w:ind w:left="360"/>
        <w:jc w:val="both"/>
      </w:pPr>
      <w:r>
        <w:t xml:space="preserve">6. Μπορώ να σκεφτώ πολλούς τρόπους για να πετύχω τα πράγματα που </w:t>
      </w:r>
    </w:p>
    <w:p w:rsidR="00E70148" w:rsidRDefault="00E70148" w:rsidP="00454457">
      <w:pPr>
        <w:spacing w:before="120" w:after="120"/>
        <w:jc w:val="both"/>
      </w:pPr>
      <w:r>
        <w:t xml:space="preserve">          θεωρώ ότι είναι τα πιο σημαντικά για μένα στη ζωή.                                   -----</w:t>
      </w:r>
    </w:p>
    <w:p w:rsidR="00E70148" w:rsidRDefault="00E70148" w:rsidP="00645B50">
      <w:pPr>
        <w:spacing w:before="120" w:after="120"/>
        <w:ind w:left="360"/>
        <w:jc w:val="both"/>
      </w:pPr>
      <w:r>
        <w:t>7. Ανησυχώ για την υγεία μου.                                                                          -----</w:t>
      </w:r>
    </w:p>
    <w:p w:rsidR="00E70148" w:rsidRDefault="00E70148" w:rsidP="00645B50">
      <w:pPr>
        <w:spacing w:before="120" w:after="120"/>
        <w:ind w:left="360"/>
        <w:jc w:val="both"/>
      </w:pPr>
      <w:r>
        <w:t xml:space="preserve">8. Ακόμα κι όταν οι άλλοι χάνουν το θάρρος τους, εγώ ξέρω ότι μπορώ </w:t>
      </w:r>
    </w:p>
    <w:p w:rsidR="00E70148" w:rsidRDefault="00E70148" w:rsidP="00645B50">
      <w:pPr>
        <w:spacing w:before="120" w:after="120"/>
        <w:ind w:left="360"/>
        <w:jc w:val="both"/>
      </w:pPr>
      <w:r>
        <w:t xml:space="preserve">    να βρω έναν τρόπο να λύσω το πρόβλημα.                                                   -----</w:t>
      </w:r>
    </w:p>
    <w:p w:rsidR="00E70148" w:rsidRDefault="00E70148" w:rsidP="00645B50">
      <w:pPr>
        <w:spacing w:before="120" w:after="120"/>
        <w:ind w:left="360"/>
        <w:jc w:val="both"/>
      </w:pPr>
      <w:r>
        <w:t xml:space="preserve">9. Οι προηγούμενες εμπειρίες μου με έχουν προετοιμάσει καλά, για να </w:t>
      </w:r>
    </w:p>
    <w:p w:rsidR="00E70148" w:rsidRDefault="00E70148" w:rsidP="00645B50">
      <w:pPr>
        <w:spacing w:before="120" w:after="120"/>
        <w:ind w:left="360"/>
        <w:jc w:val="both"/>
      </w:pPr>
      <w:r>
        <w:t xml:space="preserve">    αντιμετωπίσω τη ζωή από εδώ πέρα.                                                            -----</w:t>
      </w:r>
    </w:p>
    <w:p w:rsidR="00E70148" w:rsidRDefault="00E70148" w:rsidP="00645B50">
      <w:pPr>
        <w:spacing w:before="120" w:after="120"/>
        <w:ind w:left="360"/>
        <w:jc w:val="both"/>
      </w:pPr>
      <w:r>
        <w:t>10. Είμαι αρκετά πετυχημένος/η στη ζωή μου.                                                 -----</w:t>
      </w:r>
    </w:p>
    <w:p w:rsidR="00E70148" w:rsidRDefault="00E70148" w:rsidP="00645B50">
      <w:pPr>
        <w:spacing w:before="120" w:after="120"/>
        <w:ind w:left="360"/>
        <w:jc w:val="both"/>
      </w:pPr>
      <w:r>
        <w:t>11. Συνήθως αισθάνομαι ότι ανησυχώ για κάτι.                                               -----</w:t>
      </w:r>
    </w:p>
    <w:p w:rsidR="00E70148" w:rsidRDefault="00E70148" w:rsidP="00A42615">
      <w:pPr>
        <w:spacing w:before="120" w:after="120"/>
        <w:ind w:left="360"/>
        <w:jc w:val="both"/>
        <w:rPr>
          <w:lang w:val="en-US"/>
        </w:rPr>
      </w:pPr>
      <w:r>
        <w:t>12. Πετυχαίνω τους στόχους που έθεσα για τον εαυτό μου.                             -----</w:t>
      </w:r>
    </w:p>
    <w:p w:rsidR="00E70148" w:rsidRPr="00A42615" w:rsidRDefault="00E70148" w:rsidP="00A42615">
      <w:pPr>
        <w:spacing w:before="120" w:after="120"/>
        <w:ind w:left="360"/>
        <w:jc w:val="both"/>
        <w:rPr>
          <w:lang w:val="en-US"/>
        </w:rPr>
      </w:pPr>
    </w:p>
    <w:p w:rsidR="00E70148" w:rsidRPr="00C8084F" w:rsidRDefault="00E70148" w:rsidP="00BD3749">
      <w:pPr>
        <w:spacing w:before="120" w:after="120"/>
        <w:jc w:val="both"/>
        <w:rPr>
          <w:b/>
        </w:rPr>
      </w:pPr>
    </w:p>
    <w:p w:rsidR="00E70148" w:rsidRDefault="00E70148" w:rsidP="00D3001E">
      <w:pPr>
        <w:spacing w:line="260" w:lineRule="exact"/>
        <w:jc w:val="both"/>
      </w:pPr>
      <w:r>
        <w:t>Π</w:t>
      </w:r>
      <w:r w:rsidRPr="00DE522E">
        <w:t>α</w:t>
      </w:r>
      <w:r>
        <w:t>ρ</w:t>
      </w:r>
      <w:r w:rsidRPr="00DE522E">
        <w:t>ακαλ</w:t>
      </w:r>
      <w:r>
        <w:t>ώ</w:t>
      </w:r>
      <w:r w:rsidRPr="00DE522E">
        <w:t xml:space="preserve"> απαντήστε στις </w:t>
      </w:r>
      <w:r w:rsidRPr="00547BB1">
        <w:t xml:space="preserve">παρακάτω ερωτήσεις </w:t>
      </w:r>
      <w:r>
        <w:t>για</w:t>
      </w:r>
      <w:r w:rsidRPr="00547BB1">
        <w:t xml:space="preserve"> τον </w:t>
      </w:r>
      <w:r>
        <w:t>ε</w:t>
      </w:r>
      <w:r w:rsidRPr="00547BB1">
        <w:t>αυ</w:t>
      </w:r>
      <w:r>
        <w:t>τό</w:t>
      </w:r>
      <w:r w:rsidRPr="00547BB1">
        <w:t xml:space="preserve"> σας</w:t>
      </w:r>
      <w:r>
        <w:t xml:space="preserve">, </w:t>
      </w:r>
      <w:r w:rsidRPr="00547BB1">
        <w:t>σημειώ</w:t>
      </w:r>
      <w:r>
        <w:t>νο</w:t>
      </w:r>
      <w:r w:rsidRPr="00547BB1">
        <w:t>ντας</w:t>
      </w:r>
    </w:p>
    <w:p w:rsidR="00E70148" w:rsidRDefault="00E70148" w:rsidP="00D3001E">
      <w:pPr>
        <w:ind w:right="648"/>
        <w:jc w:val="both"/>
      </w:pPr>
      <w:r w:rsidRPr="00547BB1">
        <w:t>π</w:t>
      </w:r>
      <w:r>
        <w:t>όσο</w:t>
      </w:r>
      <w:r w:rsidRPr="00547BB1">
        <w:t xml:space="preserve"> συμφωνείτε </w:t>
      </w:r>
      <w:r>
        <w:t>(ή</w:t>
      </w:r>
      <w:r w:rsidRPr="00547BB1">
        <w:t xml:space="preserve"> </w:t>
      </w:r>
      <w:r>
        <w:t>δι</w:t>
      </w:r>
      <w:r w:rsidRPr="00547BB1">
        <w:t>α</w:t>
      </w:r>
      <w:r>
        <w:t>φ</w:t>
      </w:r>
      <w:r w:rsidRPr="00547BB1">
        <w:t>ω</w:t>
      </w:r>
      <w:r>
        <w:t>νεί</w:t>
      </w:r>
      <w:r w:rsidRPr="00547BB1">
        <w:t>τ</w:t>
      </w:r>
      <w:r>
        <w:t>ε)</w:t>
      </w:r>
      <w:r w:rsidRPr="00547BB1">
        <w:t xml:space="preserve"> μ</w:t>
      </w:r>
      <w:r>
        <w:t xml:space="preserve">ε </w:t>
      </w:r>
      <w:r w:rsidRPr="00547BB1">
        <w:t>την χρήση της παρακάτω κλίμακας</w:t>
      </w:r>
      <w:r>
        <w:t xml:space="preserve">      </w:t>
      </w:r>
    </w:p>
    <w:p w:rsidR="00E70148" w:rsidRDefault="00E70148" w:rsidP="00D3001E">
      <w:pPr>
        <w:ind w:left="760" w:right="648" w:hanging="540"/>
        <w:jc w:val="both"/>
      </w:pPr>
    </w:p>
    <w:p w:rsidR="00E70148" w:rsidRDefault="00E70148" w:rsidP="00D3001E">
      <w:pPr>
        <w:ind w:left="760" w:right="648" w:hanging="540"/>
      </w:pPr>
      <w:r>
        <w:t xml:space="preserve">         </w:t>
      </w:r>
      <w:r w:rsidRPr="00DE522E">
        <w:t>[</w:t>
      </w:r>
      <w:r>
        <w:t>1]</w:t>
      </w:r>
      <w:r w:rsidRPr="00DE522E">
        <w:t xml:space="preserve"> </w:t>
      </w:r>
      <w:r>
        <w:t>=</w:t>
      </w:r>
      <w:r w:rsidRPr="00DE522E">
        <w:t xml:space="preserve"> </w:t>
      </w:r>
      <w:r>
        <w:t>δι</w:t>
      </w:r>
      <w:r w:rsidRPr="00DE522E">
        <w:t>α</w:t>
      </w:r>
      <w:r>
        <w:t>φ</w:t>
      </w:r>
      <w:r w:rsidRPr="00DE522E">
        <w:t>ω</w:t>
      </w:r>
      <w:r>
        <w:t>νώ</w:t>
      </w:r>
      <w:r w:rsidRPr="00DE522E">
        <w:t xml:space="preserve"> απ</w:t>
      </w:r>
      <w:r>
        <w:t>ό</w:t>
      </w:r>
      <w:r w:rsidRPr="00DE522E">
        <w:t>λυτ</w:t>
      </w:r>
      <w:r>
        <w:t>α</w:t>
      </w:r>
    </w:p>
    <w:p w:rsidR="00E70148" w:rsidRDefault="00E70148" w:rsidP="00D3001E">
      <w:pPr>
        <w:ind w:left="760"/>
      </w:pPr>
      <w:r w:rsidRPr="009E327D">
        <w:t>[</w:t>
      </w:r>
      <w:r>
        <w:t>2]</w:t>
      </w:r>
      <w:r w:rsidRPr="009E327D">
        <w:t xml:space="preserve"> </w:t>
      </w:r>
      <w:r>
        <w:t>=</w:t>
      </w:r>
      <w:r w:rsidRPr="009E327D">
        <w:t xml:space="preserve"> </w:t>
      </w:r>
      <w:r>
        <w:t>δι</w:t>
      </w:r>
      <w:r w:rsidRPr="009E327D">
        <w:t>αφω</w:t>
      </w:r>
      <w:r>
        <w:t>νώ</w:t>
      </w:r>
    </w:p>
    <w:p w:rsidR="00E70148" w:rsidRDefault="00E70148" w:rsidP="00D3001E">
      <w:pPr>
        <w:ind w:left="760"/>
      </w:pPr>
      <w:r w:rsidRPr="009E327D">
        <w:t>[</w:t>
      </w:r>
      <w:r>
        <w:t>3]</w:t>
      </w:r>
      <w:r w:rsidRPr="009E327D">
        <w:t xml:space="preserve"> </w:t>
      </w:r>
      <w:r>
        <w:t>=</w:t>
      </w:r>
      <w:r w:rsidRPr="009E327D">
        <w:t xml:space="preserve"> ούτε δ</w:t>
      </w:r>
      <w:r>
        <w:t>ι</w:t>
      </w:r>
      <w:r w:rsidRPr="009E327D">
        <w:t>α</w:t>
      </w:r>
      <w:r>
        <w:t>φ</w:t>
      </w:r>
      <w:r w:rsidRPr="009E327D">
        <w:t>ω</w:t>
      </w:r>
      <w:r>
        <w:t>νώ,</w:t>
      </w:r>
      <w:r w:rsidRPr="009E327D">
        <w:t xml:space="preserve"> ούτε συμφω</w:t>
      </w:r>
      <w:r>
        <w:t>νώ</w:t>
      </w:r>
    </w:p>
    <w:p w:rsidR="00E70148" w:rsidRDefault="00E70148" w:rsidP="00D3001E">
      <w:pPr>
        <w:ind w:left="760"/>
      </w:pPr>
      <w:r w:rsidRPr="009E327D">
        <w:t>[</w:t>
      </w:r>
      <w:r>
        <w:t>4]</w:t>
      </w:r>
      <w:r w:rsidRPr="009E327D">
        <w:t xml:space="preserve"> </w:t>
      </w:r>
      <w:r>
        <w:t>=</w:t>
      </w:r>
      <w:r w:rsidRPr="009E327D">
        <w:t xml:space="preserve"> συμφω</w:t>
      </w:r>
      <w:r>
        <w:t>νώ</w:t>
      </w:r>
    </w:p>
    <w:p w:rsidR="00E70148" w:rsidRDefault="00E70148" w:rsidP="00D3001E">
      <w:pPr>
        <w:ind w:left="760"/>
      </w:pPr>
      <w:r w:rsidRPr="009E327D">
        <w:t>[</w:t>
      </w:r>
      <w:r>
        <w:t>5]</w:t>
      </w:r>
      <w:r w:rsidRPr="009E327D">
        <w:t xml:space="preserve"> </w:t>
      </w:r>
      <w:r>
        <w:t>=</w:t>
      </w:r>
      <w:r w:rsidRPr="009E327D">
        <w:t xml:space="preserve"> συμφωνώ απ</w:t>
      </w:r>
      <w:r>
        <w:t>ό</w:t>
      </w:r>
      <w:r w:rsidRPr="009E327D">
        <w:t>λυτ</w:t>
      </w:r>
      <w:r>
        <w:t>α</w:t>
      </w:r>
    </w:p>
    <w:p w:rsidR="00E70148" w:rsidRDefault="00E70148" w:rsidP="00D3001E">
      <w:pPr>
        <w:ind w:left="760"/>
      </w:pPr>
    </w:p>
    <w:p w:rsidR="00E70148" w:rsidRDefault="00E70148" w:rsidP="00D3001E">
      <w:pPr>
        <w:ind w:left="760"/>
      </w:pPr>
    </w:p>
    <w:p w:rsidR="00E70148" w:rsidRDefault="00E70148" w:rsidP="00D3001E">
      <w:pPr>
        <w:ind w:right="365"/>
        <w:jc w:val="both"/>
      </w:pPr>
      <w:r>
        <w:t>Π</w:t>
      </w:r>
      <w:r w:rsidRPr="009E327D">
        <w:t>α</w:t>
      </w:r>
      <w:r>
        <w:t>ρ</w:t>
      </w:r>
      <w:r w:rsidRPr="009E327D">
        <w:t>ακαλ</w:t>
      </w:r>
      <w:r>
        <w:t>ώ,</w:t>
      </w:r>
      <w:r w:rsidRPr="009E327D">
        <w:t xml:space="preserve"> ν</w:t>
      </w:r>
      <w:r>
        <w:t>α</w:t>
      </w:r>
      <w:r w:rsidRPr="009E327D">
        <w:t xml:space="preserve"> </w:t>
      </w:r>
      <w:r>
        <w:t>είστε όσο</w:t>
      </w:r>
      <w:r w:rsidRPr="009E327D">
        <w:t xml:space="preserve"> </w:t>
      </w:r>
      <w:r w:rsidRPr="00547BB1">
        <w:t xml:space="preserve">γίνεται </w:t>
      </w:r>
      <w:r>
        <w:t xml:space="preserve">πιο </w:t>
      </w:r>
      <w:r w:rsidRPr="00547BB1">
        <w:t>ειλικρινείς κα</w:t>
      </w:r>
      <w:r>
        <w:t xml:space="preserve">ι </w:t>
      </w:r>
      <w:r w:rsidRPr="00547BB1">
        <w:t>πρ</w:t>
      </w:r>
      <w:r>
        <w:t xml:space="preserve">οσπαθήστε οι </w:t>
      </w:r>
      <w:r w:rsidRPr="00547BB1">
        <w:t>απαντήσεις</w:t>
      </w:r>
      <w:r>
        <w:t xml:space="preserve"> </w:t>
      </w:r>
      <w:r w:rsidRPr="00547BB1">
        <w:t>σας σ</w:t>
      </w:r>
      <w:r>
        <w:t>ε</w:t>
      </w:r>
      <w:r w:rsidRPr="00547BB1">
        <w:t xml:space="preserve"> μ</w:t>
      </w:r>
      <w:r>
        <w:t>ια</w:t>
      </w:r>
      <w:r w:rsidRPr="00547BB1">
        <w:t xml:space="preserve"> </w:t>
      </w:r>
      <w:r>
        <w:t>ερώτηση</w:t>
      </w:r>
      <w:r w:rsidRPr="00547BB1">
        <w:t xml:space="preserve"> ν</w:t>
      </w:r>
      <w:r>
        <w:t>α</w:t>
      </w:r>
      <w:r w:rsidRPr="00547BB1">
        <w:t xml:space="preserve"> μη</w:t>
      </w:r>
      <w:r>
        <w:t xml:space="preserve">ν </w:t>
      </w:r>
      <w:r w:rsidRPr="00547BB1">
        <w:t>επηρ</w:t>
      </w:r>
      <w:r>
        <w:t>ε</w:t>
      </w:r>
      <w:r w:rsidRPr="00547BB1">
        <w:t>άσ</w:t>
      </w:r>
      <w:r>
        <w:t>ουν</w:t>
      </w:r>
      <w:r w:rsidRPr="00547BB1">
        <w:t xml:space="preserve"> τις απαντήσεις σας σε άλλες ερωτήσεις. Δεν υπάρχουν σωστές ή λάθος απαντήσεις. </w:t>
      </w:r>
    </w:p>
    <w:p w:rsidR="00E70148" w:rsidRDefault="00E70148" w:rsidP="00D3001E">
      <w:pPr>
        <w:ind w:right="365"/>
        <w:jc w:val="both"/>
      </w:pPr>
    </w:p>
    <w:p w:rsidR="00E70148" w:rsidRPr="00547BB1" w:rsidRDefault="00E70148" w:rsidP="00D3001E">
      <w:pPr>
        <w:ind w:right="365"/>
        <w:jc w:val="both"/>
      </w:pPr>
    </w:p>
    <w:p w:rsidR="00E70148" w:rsidRPr="009E327D" w:rsidRDefault="00E70148" w:rsidP="00D3001E">
      <w:pPr>
        <w:spacing w:before="4" w:line="280" w:lineRule="exact"/>
      </w:pPr>
    </w:p>
    <w:tbl>
      <w:tblPr>
        <w:tblW w:w="8524" w:type="dxa"/>
        <w:tblInd w:w="106" w:type="dxa"/>
        <w:tblLayout w:type="fixed"/>
        <w:tblCellMar>
          <w:left w:w="0" w:type="dxa"/>
          <w:right w:w="0" w:type="dxa"/>
        </w:tblCellMar>
        <w:tblLook w:val="01E0"/>
      </w:tblPr>
      <w:tblGrid>
        <w:gridCol w:w="1003"/>
        <w:gridCol w:w="5841"/>
        <w:gridCol w:w="336"/>
        <w:gridCol w:w="336"/>
        <w:gridCol w:w="336"/>
        <w:gridCol w:w="336"/>
        <w:gridCol w:w="336"/>
      </w:tblGrid>
      <w:tr w:rsidR="00E70148" w:rsidTr="00D3001E">
        <w:trPr>
          <w:trHeight w:hRule="exact" w:val="845"/>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5" w:line="140" w:lineRule="exact"/>
            </w:pPr>
          </w:p>
          <w:p w:rsidR="00E70148" w:rsidRPr="009E327D" w:rsidRDefault="00E70148" w:rsidP="00D3001E">
            <w:pPr>
              <w:ind w:left="136"/>
            </w:pPr>
            <w:r w:rsidRPr="009E327D">
              <w:t>1.</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102"/>
            </w:pPr>
            <w:r>
              <w:t xml:space="preserve">Σε </w:t>
            </w:r>
            <w:r w:rsidRPr="009E327D">
              <w:t>στιγμές αβεβαιότητας συνή</w:t>
            </w:r>
            <w:r>
              <w:t>θως</w:t>
            </w:r>
            <w:r w:rsidRPr="009E327D">
              <w:t xml:space="preserve"> π</w:t>
            </w:r>
            <w:r>
              <w:t>ερι</w:t>
            </w:r>
            <w:r w:rsidRPr="009E327D">
              <w:t>μ</w:t>
            </w:r>
            <w:r>
              <w:t>ένω</w:t>
            </w:r>
            <w:r w:rsidRPr="009E327D">
              <w:t xml:space="preserve"> </w:t>
            </w:r>
            <w:r>
              <w:t>να</w:t>
            </w:r>
            <w:r w:rsidRPr="009E327D">
              <w:t xml:space="preserve"> μου</w:t>
            </w:r>
          </w:p>
          <w:p w:rsidR="00E70148" w:rsidRDefault="00E70148" w:rsidP="00AA2254">
            <w:pPr>
              <w:spacing w:before="41"/>
            </w:pPr>
            <w:r>
              <w:t xml:space="preserve">  </w:t>
            </w:r>
            <w:r w:rsidRPr="009E327D">
              <w:t>συμβεί το καλύτερο</w:t>
            </w:r>
            <w:r>
              <w:t>.</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528"/>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line="260" w:lineRule="exact"/>
              <w:ind w:left="102"/>
            </w:pPr>
            <w:r w:rsidRPr="009E327D">
              <w:t xml:space="preserve">2.       </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85"/>
            </w:pPr>
            <w:r>
              <w:t>Μ</w:t>
            </w:r>
            <w:r w:rsidRPr="009E327D">
              <w:t>π</w:t>
            </w:r>
            <w:r>
              <w:t>ορώ</w:t>
            </w:r>
            <w:r w:rsidRPr="009E327D">
              <w:t xml:space="preserve"> </w:t>
            </w:r>
            <w:r>
              <w:t>ε</w:t>
            </w:r>
            <w:r w:rsidRPr="009E327D">
              <w:t>ύκ</w:t>
            </w:r>
            <w:r>
              <w:t>ο</w:t>
            </w:r>
            <w:r w:rsidRPr="009E327D">
              <w:t>λ</w:t>
            </w:r>
            <w:r>
              <w:t>α</w:t>
            </w:r>
            <w:r w:rsidRPr="009E327D">
              <w:t xml:space="preserve"> ν</w:t>
            </w:r>
            <w:r>
              <w:t>α</w:t>
            </w:r>
            <w:r w:rsidRPr="009E327D">
              <w:t xml:space="preserve"> χαλαρώσ</w:t>
            </w:r>
            <w:r>
              <w:t>ω.</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526"/>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line="260" w:lineRule="exact"/>
              <w:ind w:left="136"/>
            </w:pPr>
            <w:r w:rsidRPr="009E327D">
              <w:t>3.</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85"/>
            </w:pPr>
            <w:r>
              <w:t>Ε</w:t>
            </w:r>
            <w:r w:rsidRPr="009E327D">
              <w:t>ά</w:t>
            </w:r>
            <w:r>
              <w:t xml:space="preserve">ν </w:t>
            </w:r>
            <w:r w:rsidRPr="009E327D">
              <w:t xml:space="preserve">κάτι </w:t>
            </w:r>
            <w:r>
              <w:t>μ</w:t>
            </w:r>
            <w:r w:rsidRPr="009E327D">
              <w:t>π</w:t>
            </w:r>
            <w:r>
              <w:t>ορεί</w:t>
            </w:r>
            <w:r w:rsidRPr="009E327D">
              <w:t xml:space="preserve"> </w:t>
            </w:r>
            <w:r>
              <w:t>να</w:t>
            </w:r>
            <w:r w:rsidRPr="009E327D">
              <w:t xml:space="preserve"> μ</w:t>
            </w:r>
            <w:r>
              <w:t>ου</w:t>
            </w:r>
            <w:r w:rsidRPr="009E327D">
              <w:t xml:space="preserve"> πά</w:t>
            </w:r>
            <w:r>
              <w:t>ει στραβ</w:t>
            </w:r>
            <w:r w:rsidRPr="009E327D">
              <w:t>ά</w:t>
            </w:r>
            <w:r>
              <w:t xml:space="preserve">, </w:t>
            </w:r>
            <w:r w:rsidRPr="009E327D">
              <w:t>θ</w:t>
            </w:r>
            <w:r>
              <w:t>α</w:t>
            </w:r>
            <w:r w:rsidRPr="009E327D">
              <w:t xml:space="preserve"> πά</w:t>
            </w:r>
            <w:r>
              <w:t>ει στραβ</w:t>
            </w:r>
            <w:r w:rsidRPr="009E327D">
              <w:t>ά</w:t>
            </w:r>
            <w:r>
              <w:t>.</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528"/>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line="260" w:lineRule="exact"/>
              <w:ind w:left="136"/>
            </w:pPr>
            <w:r w:rsidRPr="009E327D">
              <w:t>4.</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85"/>
            </w:pPr>
            <w:r>
              <w:t>Εί</w:t>
            </w:r>
            <w:r w:rsidRPr="009E327D">
              <w:t>μα</w:t>
            </w:r>
            <w:r>
              <w:t xml:space="preserve">ι </w:t>
            </w:r>
            <w:r w:rsidRPr="009E327D">
              <w:t>πάντα α</w:t>
            </w:r>
            <w:r>
              <w:t>ισιόδοξος/η</w:t>
            </w:r>
            <w:r w:rsidRPr="009E327D">
              <w:t xml:space="preserve"> </w:t>
            </w:r>
            <w:r>
              <w:t>για</w:t>
            </w:r>
            <w:r w:rsidRPr="009E327D">
              <w:t xml:space="preserve"> το </w:t>
            </w:r>
            <w:r>
              <w:t>μέλ</w:t>
            </w:r>
            <w:r w:rsidRPr="009E327D">
              <w:t>λ</w:t>
            </w:r>
            <w:r>
              <w:t xml:space="preserve">ον </w:t>
            </w:r>
            <w:r w:rsidRPr="009E327D">
              <w:t>μου</w:t>
            </w:r>
            <w:r>
              <w:t>.</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528"/>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line="260" w:lineRule="exact"/>
              <w:ind w:left="136"/>
            </w:pPr>
            <w:r w:rsidRPr="009E327D">
              <w:t>5.</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131"/>
            </w:pPr>
            <w:r>
              <w:t>Μου</w:t>
            </w:r>
            <w:r w:rsidRPr="009E327D">
              <w:t xml:space="preserve"> α</w:t>
            </w:r>
            <w:r>
              <w:t>ρέσει</w:t>
            </w:r>
            <w:r w:rsidRPr="009E327D">
              <w:t xml:space="preserve"> </w:t>
            </w:r>
            <w:r>
              <w:t>να</w:t>
            </w:r>
            <w:r w:rsidRPr="009E327D">
              <w:t xml:space="preserve"> κά</w:t>
            </w:r>
            <w:r>
              <w:t>νω</w:t>
            </w:r>
            <w:r w:rsidRPr="009E327D">
              <w:t xml:space="preserve"> παρ</w:t>
            </w:r>
            <w:r>
              <w:t>έα</w:t>
            </w:r>
            <w:r w:rsidRPr="009E327D">
              <w:t xml:space="preserve"> μ</w:t>
            </w:r>
            <w:r>
              <w:t xml:space="preserve">ε </w:t>
            </w:r>
            <w:r w:rsidRPr="009E327D">
              <w:t>τους φίλους μου</w:t>
            </w:r>
            <w:r>
              <w:t>.</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845"/>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5" w:line="140" w:lineRule="exact"/>
            </w:pPr>
          </w:p>
          <w:p w:rsidR="00E70148" w:rsidRPr="009E327D" w:rsidRDefault="00E70148" w:rsidP="00D3001E">
            <w:pPr>
              <w:ind w:left="136"/>
            </w:pPr>
            <w:r w:rsidRPr="009E327D">
              <w:t>6.</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131"/>
            </w:pPr>
            <w:r>
              <w:t>Είν</w:t>
            </w:r>
            <w:r w:rsidRPr="009E327D">
              <w:t>α</w:t>
            </w:r>
            <w:r>
              <w:t>ι σημα</w:t>
            </w:r>
            <w:r w:rsidRPr="009E327D">
              <w:t>ν</w:t>
            </w:r>
            <w:r>
              <w:t>τι</w:t>
            </w:r>
            <w:r w:rsidRPr="009E327D">
              <w:t>κ</w:t>
            </w:r>
            <w:r>
              <w:t>ό</w:t>
            </w:r>
            <w:r w:rsidRPr="009E327D">
              <w:t xml:space="preserve"> </w:t>
            </w:r>
            <w:r>
              <w:t>για</w:t>
            </w:r>
            <w:r w:rsidRPr="009E327D">
              <w:t xml:space="preserve"> μ</w:t>
            </w:r>
            <w:r>
              <w:t>έ</w:t>
            </w:r>
            <w:r w:rsidRPr="009E327D">
              <w:t>ν</w:t>
            </w:r>
            <w:r>
              <w:t>α</w:t>
            </w:r>
            <w:r w:rsidRPr="009E327D">
              <w:t xml:space="preserve"> </w:t>
            </w:r>
            <w:r>
              <w:t>να</w:t>
            </w:r>
            <w:r w:rsidRPr="009E327D">
              <w:t xml:space="preserve"> απασχολ</w:t>
            </w:r>
            <w:r>
              <w:t>ο</w:t>
            </w:r>
            <w:r w:rsidRPr="009E327D">
              <w:t>ύμα</w:t>
            </w:r>
            <w:r>
              <w:t xml:space="preserve">ι </w:t>
            </w:r>
            <w:r w:rsidRPr="009E327D">
              <w:t xml:space="preserve">συνέχεια </w:t>
            </w:r>
          </w:p>
          <w:p w:rsidR="00E70148" w:rsidRDefault="00E70148" w:rsidP="00AA2254">
            <w:pPr>
              <w:spacing w:before="41"/>
            </w:pPr>
            <w:r>
              <w:t xml:space="preserve">   </w:t>
            </w:r>
            <w:r w:rsidRPr="009E327D">
              <w:t>μ</w:t>
            </w:r>
            <w:r>
              <w:t>ε</w:t>
            </w:r>
            <w:r w:rsidRPr="009E327D">
              <w:t xml:space="preserve"> κά</w:t>
            </w:r>
            <w:r>
              <w:t>τι.</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845"/>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5" w:line="140" w:lineRule="exact"/>
            </w:pPr>
          </w:p>
          <w:p w:rsidR="00E70148" w:rsidRPr="009E327D" w:rsidRDefault="00E70148" w:rsidP="00D3001E">
            <w:pPr>
              <w:ind w:left="136"/>
            </w:pPr>
            <w:r w:rsidRPr="009E327D">
              <w:t>7.</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131"/>
            </w:pPr>
            <w:r w:rsidRPr="009E327D">
              <w:t>Σχεδόν ποτέ δ</w:t>
            </w:r>
            <w:r>
              <w:t xml:space="preserve">εν </w:t>
            </w:r>
            <w:r w:rsidRPr="009E327D">
              <w:t>π</w:t>
            </w:r>
            <w:r>
              <w:t>ερι</w:t>
            </w:r>
            <w:r w:rsidRPr="009E327D">
              <w:t>μ</w:t>
            </w:r>
            <w:r>
              <w:t>έ</w:t>
            </w:r>
            <w:r w:rsidRPr="009E327D">
              <w:t>ν</w:t>
            </w:r>
            <w:r>
              <w:t>ω</w:t>
            </w:r>
            <w:r w:rsidRPr="009E327D">
              <w:t xml:space="preserve"> τα πράγματα ν</w:t>
            </w:r>
            <w:r>
              <w:t>α</w:t>
            </w:r>
            <w:r w:rsidRPr="009E327D">
              <w:t xml:space="preserve"> πά</w:t>
            </w:r>
            <w:r>
              <w:t xml:space="preserve">νε </w:t>
            </w:r>
            <w:r w:rsidRPr="009E327D">
              <w:t>όπ</w:t>
            </w:r>
            <w:r>
              <w:t>ως</w:t>
            </w:r>
            <w:r w:rsidRPr="009E327D">
              <w:t xml:space="preserve"> </w:t>
            </w:r>
            <w:r>
              <w:t>τα</w:t>
            </w:r>
          </w:p>
          <w:p w:rsidR="00E70148" w:rsidRDefault="00E70148" w:rsidP="00AA2254">
            <w:pPr>
              <w:spacing w:before="41"/>
            </w:pPr>
            <w:r>
              <w:t xml:space="preserve">   θέ</w:t>
            </w:r>
            <w:r w:rsidRPr="009E327D">
              <w:t>λ</w:t>
            </w:r>
            <w:r>
              <w:t>ω.</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526"/>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line="260" w:lineRule="exact"/>
              <w:ind w:left="136"/>
            </w:pPr>
            <w:r w:rsidRPr="009E327D">
              <w:t>8.</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131"/>
            </w:pPr>
            <w:r w:rsidRPr="009E327D">
              <w:t>Δ</w:t>
            </w:r>
            <w:r>
              <w:t>εν θ</w:t>
            </w:r>
            <w:r w:rsidRPr="009E327D">
              <w:t>υμ</w:t>
            </w:r>
            <w:r>
              <w:t>ώνω</w:t>
            </w:r>
            <w:r w:rsidRPr="009E327D">
              <w:t xml:space="preserve"> π</w:t>
            </w:r>
            <w:r>
              <w:t>ο</w:t>
            </w:r>
            <w:r w:rsidRPr="009E327D">
              <w:t>λ</w:t>
            </w:r>
            <w:r>
              <w:t>ύ</w:t>
            </w:r>
            <w:r w:rsidRPr="009E327D">
              <w:t xml:space="preserve"> </w:t>
            </w:r>
            <w:r>
              <w:t>ε</w:t>
            </w:r>
            <w:r w:rsidRPr="009E327D">
              <w:t>ύκ</w:t>
            </w:r>
            <w:r>
              <w:t>ο</w:t>
            </w:r>
            <w:r w:rsidRPr="009E327D">
              <w:t>λα</w:t>
            </w:r>
            <w:r>
              <w:t>.</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528"/>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line="260" w:lineRule="exact"/>
              <w:ind w:left="136"/>
            </w:pPr>
            <w:r w:rsidRPr="009E327D">
              <w:t>9.</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131"/>
            </w:pPr>
            <w:r>
              <w:t>Σ</w:t>
            </w:r>
            <w:r w:rsidRPr="009E327D">
              <w:t>πά</w:t>
            </w:r>
            <w:r>
              <w:t>ν</w:t>
            </w:r>
            <w:r w:rsidRPr="009E327D">
              <w:t>ι</w:t>
            </w:r>
            <w:r>
              <w:t>α</w:t>
            </w:r>
            <w:r w:rsidRPr="009E327D">
              <w:t xml:space="preserve"> π</w:t>
            </w:r>
            <w:r>
              <w:t>ιστεύω ότι</w:t>
            </w:r>
            <w:r w:rsidRPr="009E327D">
              <w:t xml:space="preserve"> </w:t>
            </w:r>
            <w:r>
              <w:t>θα μου</w:t>
            </w:r>
            <w:r w:rsidRPr="009E327D">
              <w:t xml:space="preserve"> συμβούν καλ</w:t>
            </w:r>
            <w:r>
              <w:t>ά</w:t>
            </w:r>
            <w:r w:rsidRPr="009E327D">
              <w:t xml:space="preserve"> πρά</w:t>
            </w:r>
            <w:r>
              <w:t>γματ</w:t>
            </w:r>
            <w:r w:rsidRPr="009E327D">
              <w:t>α</w:t>
            </w:r>
            <w:r>
              <w:t>.</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r w:rsidR="00E70148" w:rsidTr="00D3001E">
        <w:trPr>
          <w:trHeight w:hRule="exact" w:val="845"/>
        </w:trPr>
        <w:tc>
          <w:tcPr>
            <w:tcW w:w="1003"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5" w:line="140" w:lineRule="exact"/>
            </w:pPr>
          </w:p>
          <w:p w:rsidR="00E70148" w:rsidRPr="009E327D" w:rsidRDefault="00E70148" w:rsidP="00D3001E">
            <w:pPr>
              <w:ind w:left="102"/>
            </w:pPr>
            <w:r w:rsidRPr="009E327D">
              <w:t xml:space="preserve">10.     </w:t>
            </w:r>
          </w:p>
        </w:tc>
        <w:tc>
          <w:tcPr>
            <w:tcW w:w="5841" w:type="dxa"/>
            <w:tcBorders>
              <w:top w:val="single" w:sz="4" w:space="0" w:color="000000"/>
              <w:left w:val="single" w:sz="4" w:space="0" w:color="000000"/>
              <w:bottom w:val="single" w:sz="4" w:space="0" w:color="000000"/>
              <w:right w:val="single" w:sz="4" w:space="0" w:color="000000"/>
            </w:tcBorders>
          </w:tcPr>
          <w:p w:rsidR="00E70148" w:rsidRDefault="00E70148" w:rsidP="00D3001E">
            <w:pPr>
              <w:spacing w:line="260" w:lineRule="exact"/>
              <w:ind w:left="145"/>
            </w:pPr>
            <w:r>
              <w:t>Συνο</w:t>
            </w:r>
            <w:r w:rsidRPr="009E327D">
              <w:t>λ</w:t>
            </w:r>
            <w:r>
              <w:t>ι</w:t>
            </w:r>
            <w:r w:rsidRPr="009E327D">
              <w:t>κ</w:t>
            </w:r>
            <w:r>
              <w:t xml:space="preserve">ά </w:t>
            </w:r>
            <w:r w:rsidRPr="009E327D">
              <w:t xml:space="preserve"> π</w:t>
            </w:r>
            <w:r>
              <w:t>ερι</w:t>
            </w:r>
            <w:r w:rsidRPr="009E327D">
              <w:t>μ</w:t>
            </w:r>
            <w:r>
              <w:t>ένω</w:t>
            </w:r>
            <w:r w:rsidRPr="009E327D">
              <w:t xml:space="preserve"> </w:t>
            </w:r>
            <w:r>
              <w:t>να</w:t>
            </w:r>
            <w:r w:rsidRPr="009E327D">
              <w:t xml:space="preserve"> μ</w:t>
            </w:r>
            <w:r>
              <w:t>ου</w:t>
            </w:r>
            <w:r w:rsidRPr="009E327D">
              <w:t xml:space="preserve"> συμβούν π</w:t>
            </w:r>
            <w:r>
              <w:t xml:space="preserve">ερισσότερα </w:t>
            </w:r>
            <w:r w:rsidRPr="009E327D">
              <w:t>καλ</w:t>
            </w:r>
            <w:r>
              <w:t>ά</w:t>
            </w:r>
          </w:p>
          <w:p w:rsidR="00E70148" w:rsidRDefault="00E70148" w:rsidP="00AA2254">
            <w:pPr>
              <w:spacing w:before="43"/>
            </w:pPr>
            <w:r>
              <w:t xml:space="preserve">   </w:t>
            </w:r>
            <w:r w:rsidRPr="009E327D">
              <w:t>πράγματα παρά κακά</w:t>
            </w:r>
            <w:r>
              <w:t>.</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1</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2</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3</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4</w:t>
            </w:r>
          </w:p>
        </w:tc>
        <w:tc>
          <w:tcPr>
            <w:tcW w:w="336" w:type="dxa"/>
            <w:tcBorders>
              <w:top w:val="single" w:sz="4" w:space="0" w:color="000000"/>
              <w:left w:val="single" w:sz="4" w:space="0" w:color="000000"/>
              <w:bottom w:val="single" w:sz="4" w:space="0" w:color="000000"/>
              <w:right w:val="single" w:sz="4" w:space="0" w:color="000000"/>
            </w:tcBorders>
          </w:tcPr>
          <w:p w:rsidR="00E70148" w:rsidRPr="009E327D" w:rsidRDefault="00E70148" w:rsidP="00D3001E">
            <w:pPr>
              <w:spacing w:before="2" w:line="140" w:lineRule="exact"/>
            </w:pPr>
          </w:p>
          <w:p w:rsidR="00E70148" w:rsidRDefault="00E70148" w:rsidP="00D3001E">
            <w:pPr>
              <w:ind w:left="102"/>
            </w:pPr>
            <w:r>
              <w:t>5</w:t>
            </w:r>
          </w:p>
        </w:tc>
      </w:tr>
    </w:tbl>
    <w:p w:rsidR="00E70148" w:rsidRDefault="00E70148" w:rsidP="00D3001E"/>
    <w:p w:rsidR="00E70148" w:rsidRDefault="00E70148" w:rsidP="00D3001E"/>
    <w:p w:rsidR="00E70148" w:rsidRDefault="00E70148" w:rsidP="00D3001E"/>
    <w:p w:rsidR="00E70148" w:rsidRDefault="00E70148" w:rsidP="00D3001E"/>
    <w:p w:rsidR="00E70148" w:rsidRDefault="00E70148" w:rsidP="00D3001E"/>
    <w:p w:rsidR="00E70148" w:rsidRDefault="00E70148" w:rsidP="00D3001E"/>
    <w:p w:rsidR="00E70148" w:rsidRDefault="00E70148" w:rsidP="00BD3749">
      <w:pPr>
        <w:spacing w:before="120" w:after="120"/>
        <w:jc w:val="both"/>
        <w:rPr>
          <w:b/>
        </w:rPr>
      </w:pPr>
    </w:p>
    <w:p w:rsidR="00E70148" w:rsidRDefault="00E70148" w:rsidP="00BD3749">
      <w:pPr>
        <w:spacing w:before="120" w:after="120"/>
        <w:jc w:val="both"/>
        <w:rPr>
          <w:b/>
        </w:rPr>
      </w:pPr>
      <w:r w:rsidRPr="008103DD">
        <w:rPr>
          <w:b/>
        </w:rPr>
        <w:t>Παρακαλούμε, διαβάστε προσεκτικά  κάθε πρόταση. Αμέσως μετά βάλτε σε κύκλο, δίπλα στην κάθε πρόταση, τον αριθμό που δείχνει πόσο αληθινή είναι για εσάς η πρόταση αυτή, χρησιμοποιώντας την παρακάτω κλίμακα:</w:t>
      </w:r>
    </w:p>
    <w:p w:rsidR="00E70148" w:rsidRPr="008103DD" w:rsidRDefault="00E70148" w:rsidP="00BD3749">
      <w:pPr>
        <w:spacing w:before="120" w:after="120"/>
        <w:jc w:val="both"/>
        <w:rPr>
          <w:b/>
        </w:rPr>
      </w:pPr>
    </w:p>
    <w:p w:rsidR="00E70148" w:rsidRPr="00D3323F" w:rsidRDefault="00E70148" w:rsidP="00A87B06">
      <w:pPr>
        <w:pStyle w:val="ListParagraph"/>
        <w:ind w:left="0"/>
        <w:jc w:val="center"/>
        <w:rPr>
          <w:rFonts w:ascii="Times New Roman" w:hAnsi="Times New Roman"/>
          <w:b/>
          <w:sz w:val="24"/>
          <w:szCs w:val="24"/>
        </w:rPr>
      </w:pPr>
      <w:r w:rsidRPr="00D3323F">
        <w:rPr>
          <w:rFonts w:ascii="Times New Roman" w:hAnsi="Times New Roman"/>
          <w:b/>
          <w:sz w:val="24"/>
          <w:szCs w:val="24"/>
        </w:rPr>
        <w:t>1                    2                   3                    4</w:t>
      </w:r>
      <w:r w:rsidRPr="00D3323F">
        <w:rPr>
          <w:rFonts w:ascii="Times New Roman" w:hAnsi="Times New Roman"/>
          <w:b/>
          <w:sz w:val="24"/>
          <w:szCs w:val="24"/>
        </w:rPr>
        <w:tab/>
        <w:t xml:space="preserve">               5</w:t>
      </w:r>
    </w:p>
    <w:p w:rsidR="00E70148" w:rsidRPr="00A87B06" w:rsidRDefault="00E70148" w:rsidP="00A87B06">
      <w:pPr>
        <w:jc w:val="center"/>
        <w:rPr>
          <w:b/>
        </w:rPr>
      </w:pPr>
      <w:r w:rsidRPr="00D3323F">
        <w:rPr>
          <w:b/>
        </w:rPr>
        <w:t>Καθόλου/Ποτέ           Λίγο             Αρκετά         Πολύ     Πάρα πολύ/Πάντα</w:t>
      </w:r>
    </w:p>
    <w:p w:rsidR="00E70148" w:rsidRPr="00A87B06" w:rsidRDefault="00E70148" w:rsidP="00A87B06">
      <w:pPr>
        <w:jc w:val="center"/>
        <w:rPr>
          <w:b/>
        </w:rPr>
      </w:pPr>
    </w:p>
    <w:p w:rsidR="00E70148" w:rsidRPr="00BD3749" w:rsidRDefault="00E70148" w:rsidP="00BD3749">
      <w:r>
        <w:t xml:space="preserve">                </w:t>
      </w:r>
      <w:r w:rsidRPr="00BD3749">
        <w:t xml:space="preserve"> </w:t>
      </w:r>
    </w:p>
    <w:p w:rsidR="00E70148" w:rsidRDefault="00E70148" w:rsidP="00BD3749">
      <w:pPr>
        <w:jc w:val="center"/>
      </w:pPr>
    </w:p>
    <w:tbl>
      <w:tblPr>
        <w:tblpPr w:leftFromText="180" w:rightFromText="180" w:vertAnchor="text" w:horzAnchor="margin" w:tblpXSpec="center" w:tblpY="-48"/>
        <w:tblW w:w="9468" w:type="dxa"/>
        <w:tblLook w:val="01E0"/>
      </w:tblPr>
      <w:tblGrid>
        <w:gridCol w:w="9468"/>
      </w:tblGrid>
      <w:tr w:rsidR="00E70148" w:rsidTr="00E50F80">
        <w:tc>
          <w:tcPr>
            <w:tcW w:w="9468" w:type="dxa"/>
          </w:tcPr>
          <w:p w:rsidR="00E70148" w:rsidRDefault="00E70148" w:rsidP="00E50F80">
            <w:pPr>
              <w:numPr>
                <w:ilvl w:val="0"/>
                <w:numId w:val="1"/>
              </w:numPr>
            </w:pPr>
            <w:r>
              <w:t>Συνήθως έχω καλή διάθεση, είμαι ήρεμος</w:t>
            </w:r>
            <w:r w:rsidRPr="00941EDD">
              <w:t>/η</w:t>
            </w:r>
            <w:r>
              <w:t xml:space="preserve"> και νιώθω </w:t>
            </w:r>
          </w:p>
          <w:p w:rsidR="00E70148" w:rsidRDefault="00E70148" w:rsidP="00E50F80">
            <w:pPr>
              <w:ind w:left="360"/>
            </w:pPr>
            <w:r>
              <w:t xml:space="preserve"> γαλήνη μέσα μου.                                                                                     1     2     3     4     5 </w:t>
            </w:r>
          </w:p>
          <w:p w:rsidR="00E70148" w:rsidRDefault="00E70148" w:rsidP="00E50F80">
            <w:pPr>
              <w:ind w:left="360"/>
            </w:pPr>
            <w:r>
              <w:t xml:space="preserve">                                                                                       </w:t>
            </w:r>
          </w:p>
          <w:p w:rsidR="00E70148" w:rsidRDefault="00E70148" w:rsidP="00E50F80">
            <w:pPr>
              <w:numPr>
                <w:ilvl w:val="0"/>
                <w:numId w:val="1"/>
              </w:numPr>
            </w:pPr>
            <w:r>
              <w:t>Νιώθω ευτυχισμένος</w:t>
            </w:r>
            <w:r w:rsidRPr="00941EDD">
              <w:t>/η</w:t>
            </w:r>
            <w:r>
              <w:t xml:space="preserve"> τουλάχιστον σε μερικούς τομείς</w:t>
            </w:r>
          </w:p>
          <w:p w:rsidR="00E70148" w:rsidRDefault="00E70148" w:rsidP="00E50F80">
            <w:r>
              <w:t xml:space="preserve">       της ζωής μου.                                                                                           1     2     3     4     5</w:t>
            </w:r>
          </w:p>
          <w:p w:rsidR="00E70148" w:rsidRDefault="00E70148" w:rsidP="00E50F80"/>
          <w:p w:rsidR="00E70148" w:rsidRDefault="00E70148" w:rsidP="00E50F80">
            <w:pPr>
              <w:numPr>
                <w:ilvl w:val="0"/>
                <w:numId w:val="1"/>
              </w:numPr>
            </w:pPr>
            <w:r>
              <w:t>Αισθάνομαι ικανοποιημένος</w:t>
            </w:r>
            <w:r w:rsidRPr="00941EDD">
              <w:t>/η</w:t>
            </w:r>
            <w:r>
              <w:t xml:space="preserve"> από την κοινωνική μου ζωή.                   1     2     3     4     5</w:t>
            </w:r>
          </w:p>
          <w:p w:rsidR="00E70148" w:rsidRDefault="00E70148" w:rsidP="00E50F80"/>
          <w:p w:rsidR="00E70148" w:rsidRDefault="00E70148" w:rsidP="00E50F80">
            <w:pPr>
              <w:numPr>
                <w:ilvl w:val="0"/>
                <w:numId w:val="1"/>
              </w:numPr>
            </w:pPr>
            <w:r>
              <w:t xml:space="preserve">Θεωρώ ότι «τα έχω βρει» με τον εαυτό μου, έχω αποδεχτεί τις </w:t>
            </w:r>
          </w:p>
          <w:p w:rsidR="00E70148" w:rsidRDefault="00E70148" w:rsidP="00E50F80">
            <w:pPr>
              <w:ind w:left="360"/>
            </w:pPr>
            <w:r>
              <w:t>αδυναμίες μου και τα σφάλματά μου σε γενικές γραμμές.                       1     2     3     4     5</w:t>
            </w:r>
          </w:p>
          <w:p w:rsidR="00E70148" w:rsidRDefault="00E70148" w:rsidP="00E50F80">
            <w:pPr>
              <w:ind w:left="360"/>
            </w:pPr>
          </w:p>
          <w:p w:rsidR="00E70148" w:rsidRDefault="00E70148" w:rsidP="00E50F80">
            <w:pPr>
              <w:numPr>
                <w:ilvl w:val="0"/>
                <w:numId w:val="1"/>
              </w:numPr>
            </w:pPr>
            <w:r>
              <w:t>Πιστεύω και νιώθω ότι η ζωή μου έχει κάποιο νόημα.                             1     2     3     4     5</w:t>
            </w:r>
          </w:p>
          <w:p w:rsidR="00E70148" w:rsidRDefault="00E70148" w:rsidP="00E50F80"/>
          <w:p w:rsidR="00E70148" w:rsidRDefault="00E70148" w:rsidP="00E50F80">
            <w:pPr>
              <w:numPr>
                <w:ilvl w:val="0"/>
                <w:numId w:val="1"/>
              </w:numPr>
            </w:pPr>
            <w:r>
              <w:t>Συνήθως αναπτύσσω στενές σχέσεις με τους άλλους.                              1     2     3     4     5</w:t>
            </w:r>
          </w:p>
          <w:p w:rsidR="00E70148" w:rsidRDefault="00E70148" w:rsidP="00E50F80"/>
          <w:p w:rsidR="00E70148" w:rsidRDefault="00E70148" w:rsidP="00E50F80">
            <w:pPr>
              <w:numPr>
                <w:ilvl w:val="0"/>
                <w:numId w:val="1"/>
              </w:numPr>
            </w:pPr>
            <w:r>
              <w:t>Μου αρέσει να συμμετέχω σε συλλογικές δραστηριότητες.                     1     2     3     4     5</w:t>
            </w:r>
          </w:p>
          <w:p w:rsidR="00E70148" w:rsidRDefault="00E70148" w:rsidP="00E50F80"/>
          <w:p w:rsidR="00E70148" w:rsidRDefault="00E70148" w:rsidP="00E50F80">
            <w:pPr>
              <w:numPr>
                <w:ilvl w:val="0"/>
                <w:numId w:val="1"/>
              </w:numPr>
            </w:pPr>
            <w:r>
              <w:t xml:space="preserve">Αισθάνομαι ότι εγώ, όπως και ο καθένας μας, είμαι χρήσιμος </w:t>
            </w:r>
          </w:p>
          <w:p w:rsidR="00E70148" w:rsidRDefault="00E70148" w:rsidP="00E50F80">
            <w:pPr>
              <w:ind w:left="360"/>
            </w:pPr>
            <w:r>
              <w:t>για την κοινωνία και για τους άλλους.                                                      1     2     3     4     5</w:t>
            </w:r>
          </w:p>
          <w:p w:rsidR="00E70148" w:rsidRDefault="00E70148" w:rsidP="00E50F80">
            <w:pPr>
              <w:ind w:left="360"/>
            </w:pPr>
          </w:p>
          <w:p w:rsidR="00E70148" w:rsidRDefault="00E70148" w:rsidP="00E50F80">
            <w:pPr>
              <w:numPr>
                <w:ilvl w:val="0"/>
                <w:numId w:val="1"/>
              </w:numPr>
            </w:pPr>
            <w:r>
              <w:t xml:space="preserve">Αισθάνομαι ότι ανήκω σε μια ευρύτερη κοινωνική ομάδα ή </w:t>
            </w:r>
          </w:p>
          <w:p w:rsidR="00E70148" w:rsidRDefault="00E70148" w:rsidP="00E50F80">
            <w:pPr>
              <w:ind w:left="360"/>
            </w:pPr>
            <w:r>
              <w:t>κοινότητα, η οποία με υποστηρίζει.                                                           1     2     3     4     5</w:t>
            </w:r>
          </w:p>
          <w:p w:rsidR="00E70148" w:rsidRDefault="00E70148" w:rsidP="00E50F80">
            <w:pPr>
              <w:ind w:left="360"/>
            </w:pPr>
          </w:p>
          <w:p w:rsidR="00E70148" w:rsidRDefault="00E70148" w:rsidP="00E50F80">
            <w:pPr>
              <w:numPr>
                <w:ilvl w:val="0"/>
                <w:numId w:val="1"/>
              </w:numPr>
            </w:pPr>
            <w:r>
              <w:t xml:space="preserve">Γενικά, μπορώ να νιώθω ευχάριστα και άνετα με άλλους </w:t>
            </w:r>
          </w:p>
          <w:p w:rsidR="00E70148" w:rsidRDefault="00E70148" w:rsidP="00E50F80">
            <w:pPr>
              <w:ind w:left="360"/>
            </w:pPr>
            <w:r>
              <w:t>ανθρώπους.                                                                                                 1     2     3     4     5</w:t>
            </w:r>
          </w:p>
          <w:p w:rsidR="00E70148" w:rsidRDefault="00E70148" w:rsidP="00E50F80">
            <w:pPr>
              <w:ind w:left="360"/>
            </w:pPr>
          </w:p>
          <w:p w:rsidR="00E70148" w:rsidRDefault="00E70148" w:rsidP="00E50F80">
            <w:pPr>
              <w:numPr>
                <w:ilvl w:val="0"/>
                <w:numId w:val="1"/>
              </w:numPr>
            </w:pPr>
            <w:r>
              <w:t>Πιστεύω ότι είμαι περισσότερο αισιόδοξος</w:t>
            </w:r>
            <w:r w:rsidRPr="00941EDD">
              <w:t>/η</w:t>
            </w:r>
            <w:r>
              <w:t xml:space="preserve"> παρά απαισιόδοξος</w:t>
            </w:r>
            <w:r w:rsidRPr="00941EDD">
              <w:t>/η</w:t>
            </w:r>
            <w:r>
              <w:t>.        1     2     3     4     5</w:t>
            </w:r>
          </w:p>
          <w:p w:rsidR="00E70148" w:rsidRDefault="00E70148" w:rsidP="00E50F80"/>
          <w:p w:rsidR="00E70148" w:rsidRDefault="00E70148" w:rsidP="00E50F80">
            <w:pPr>
              <w:numPr>
                <w:ilvl w:val="0"/>
                <w:numId w:val="1"/>
              </w:numPr>
            </w:pPr>
            <w:r>
              <w:t>Μου αρέσει να βάζω στόχους και να προσπαθώ για την επίτευξή τους.    1     2     3     4     5</w:t>
            </w:r>
          </w:p>
          <w:p w:rsidR="00E70148" w:rsidRDefault="00E70148" w:rsidP="00E50F80">
            <w:r>
              <w:t xml:space="preserve">                                                                                       </w:t>
            </w:r>
          </w:p>
          <w:p w:rsidR="00E70148" w:rsidRDefault="00E70148" w:rsidP="00E50F80">
            <w:pPr>
              <w:numPr>
                <w:ilvl w:val="0"/>
                <w:numId w:val="1"/>
              </w:numPr>
            </w:pPr>
            <w:r>
              <w:t xml:space="preserve">Πιστεύω ότι έχω ικανότητες και μπορώ να πραγματοποιήσω </w:t>
            </w:r>
          </w:p>
          <w:p w:rsidR="00E70148" w:rsidRDefault="00E70148" w:rsidP="00E50F80">
            <w:r>
              <w:t xml:space="preserve">       τις επιθυμίες μου.                                                                                       1     2     3     4     5</w:t>
            </w:r>
          </w:p>
          <w:p w:rsidR="00E70148" w:rsidRDefault="00E70148" w:rsidP="00E50F80"/>
          <w:p w:rsidR="00E70148" w:rsidRDefault="00E70148" w:rsidP="00E50F80">
            <w:pPr>
              <w:numPr>
                <w:ilvl w:val="0"/>
                <w:numId w:val="1"/>
              </w:numPr>
            </w:pPr>
            <w:r>
              <w:t>Γενικά είμαι ευχαριστημένος</w:t>
            </w:r>
            <w:r w:rsidRPr="00941EDD">
              <w:t>/η</w:t>
            </w:r>
            <w:r>
              <w:t xml:space="preserve"> από τη ζωή μου.                                       1     2     3     4     5</w:t>
            </w:r>
          </w:p>
        </w:tc>
      </w:tr>
    </w:tbl>
    <w:p w:rsidR="00E70148" w:rsidRDefault="00E70148" w:rsidP="00706D3D">
      <w:pPr>
        <w:jc w:val="both"/>
      </w:pPr>
    </w:p>
    <w:p w:rsidR="00E70148" w:rsidRDefault="00E70148" w:rsidP="00706D3D">
      <w:pPr>
        <w:jc w:val="both"/>
        <w:rPr>
          <w:lang w:val="en-US"/>
        </w:rPr>
      </w:pPr>
    </w:p>
    <w:p w:rsidR="00E70148" w:rsidRDefault="00E70148" w:rsidP="00706D3D">
      <w:pPr>
        <w:jc w:val="both"/>
      </w:pPr>
      <w:r>
        <w:t xml:space="preserve">Παρακάτω υπάρχουν πέντε προτάσεις με τις οποίες μπορεί να συμφωνείτε ή να διαφωνείτε. Χρησιμοποιώντας την παρακάτω κλίμακα από το 1 έως το 7, καταδείξτε τη συμφωνία σας σε κάθε </w:t>
      </w:r>
      <w:r w:rsidRPr="00B00EF1">
        <w:t>πρόταση</w:t>
      </w:r>
      <w:r>
        <w:t xml:space="preserve"> τοποθετώντας τον κατάλληλο αριθμό στη γραμμή που προηγείται </w:t>
      </w:r>
      <w:r w:rsidRPr="00B00EF1">
        <w:t>της πρότασης αυτής.</w:t>
      </w:r>
      <w:r>
        <w:t xml:space="preserve"> Παρακαλώ, να είστε ανοιχτοί και ειλικρινείς στις απαντήσεις σας.  </w:t>
      </w:r>
    </w:p>
    <w:p w:rsidR="00E70148" w:rsidRDefault="00E70148" w:rsidP="00706D3D">
      <w:pPr>
        <w:spacing w:line="480" w:lineRule="auto"/>
        <w:jc w:val="both"/>
      </w:pPr>
    </w:p>
    <w:p w:rsidR="00E70148" w:rsidRDefault="00E70148" w:rsidP="00706D3D">
      <w:pPr>
        <w:spacing w:line="480" w:lineRule="auto"/>
        <w:jc w:val="both"/>
      </w:pPr>
      <w:r>
        <w:t>1 = Διαφωνώ Πολύ</w:t>
      </w:r>
    </w:p>
    <w:p w:rsidR="00E70148" w:rsidRDefault="00E70148" w:rsidP="00706D3D">
      <w:pPr>
        <w:spacing w:line="480" w:lineRule="auto"/>
        <w:jc w:val="both"/>
      </w:pPr>
      <w:r>
        <w:t>2 = Διαφωνώ</w:t>
      </w:r>
    </w:p>
    <w:p w:rsidR="00E70148" w:rsidRDefault="00E70148" w:rsidP="00706D3D">
      <w:pPr>
        <w:spacing w:line="480" w:lineRule="auto"/>
        <w:jc w:val="both"/>
      </w:pPr>
      <w:r>
        <w:t>3 = Διαφωνώ Λίγο</w:t>
      </w:r>
    </w:p>
    <w:p w:rsidR="00E70148" w:rsidRDefault="00E70148" w:rsidP="00706D3D">
      <w:pPr>
        <w:spacing w:line="480" w:lineRule="auto"/>
        <w:jc w:val="both"/>
      </w:pPr>
      <w:r>
        <w:t xml:space="preserve">4 = Ούτε Συμφωνώ Ούτε Διαφωνώ </w:t>
      </w:r>
    </w:p>
    <w:p w:rsidR="00E70148" w:rsidRDefault="00E70148" w:rsidP="00706D3D">
      <w:pPr>
        <w:spacing w:line="480" w:lineRule="auto"/>
        <w:jc w:val="both"/>
      </w:pPr>
      <w:r>
        <w:t>5 = Συμφωνώ Λίγο</w:t>
      </w:r>
    </w:p>
    <w:p w:rsidR="00E70148" w:rsidRDefault="00E70148" w:rsidP="00706D3D">
      <w:pPr>
        <w:spacing w:line="480" w:lineRule="auto"/>
        <w:jc w:val="both"/>
      </w:pPr>
      <w:r>
        <w:t xml:space="preserve">6 = Συμφωνώ </w:t>
      </w:r>
    </w:p>
    <w:p w:rsidR="00E70148" w:rsidRDefault="00E70148" w:rsidP="00706D3D">
      <w:pPr>
        <w:spacing w:line="480" w:lineRule="auto"/>
        <w:jc w:val="both"/>
      </w:pPr>
      <w:r>
        <w:t>7 = Συμφωνώ Πολύ</w:t>
      </w:r>
    </w:p>
    <w:p w:rsidR="00E70148" w:rsidRDefault="00E70148" w:rsidP="00706D3D">
      <w:pPr>
        <w:spacing w:line="480" w:lineRule="auto"/>
        <w:jc w:val="both"/>
      </w:pPr>
    </w:p>
    <w:p w:rsidR="00E70148" w:rsidRDefault="00E70148" w:rsidP="00706D3D">
      <w:pPr>
        <w:autoSpaceDE w:val="0"/>
        <w:autoSpaceDN w:val="0"/>
        <w:adjustRightInd w:val="0"/>
        <w:spacing w:line="360" w:lineRule="auto"/>
      </w:pPr>
      <w:r w:rsidRPr="00013121">
        <w:rPr>
          <w:b/>
        </w:rPr>
        <w:t>_______</w:t>
      </w:r>
      <w:r>
        <w:rPr>
          <w:b/>
        </w:rPr>
        <w:t xml:space="preserve"> </w:t>
      </w:r>
      <w:r w:rsidRPr="008223B1">
        <w:t xml:space="preserve">1. Από τις περισσότερες απόψεις, η ζωή μου είναι κοντά στο ιδανικό μου. </w:t>
      </w:r>
    </w:p>
    <w:p w:rsidR="00E70148" w:rsidRPr="008223B1" w:rsidRDefault="00E70148" w:rsidP="00706D3D">
      <w:pPr>
        <w:autoSpaceDE w:val="0"/>
        <w:autoSpaceDN w:val="0"/>
        <w:adjustRightInd w:val="0"/>
        <w:spacing w:line="360" w:lineRule="auto"/>
      </w:pPr>
    </w:p>
    <w:p w:rsidR="00E70148" w:rsidRDefault="00E70148" w:rsidP="00706D3D">
      <w:pPr>
        <w:autoSpaceDE w:val="0"/>
        <w:autoSpaceDN w:val="0"/>
        <w:adjustRightInd w:val="0"/>
        <w:spacing w:line="360" w:lineRule="auto"/>
      </w:pPr>
      <w:r w:rsidRPr="008223B1">
        <w:t xml:space="preserve">_______ 2. Οι συνθήκες της ζωής μου είναι εξαιρετικές. </w:t>
      </w:r>
    </w:p>
    <w:p w:rsidR="00E70148" w:rsidRPr="008223B1" w:rsidRDefault="00E70148" w:rsidP="00706D3D">
      <w:pPr>
        <w:autoSpaceDE w:val="0"/>
        <w:autoSpaceDN w:val="0"/>
        <w:adjustRightInd w:val="0"/>
        <w:spacing w:line="360" w:lineRule="auto"/>
      </w:pPr>
    </w:p>
    <w:p w:rsidR="00E70148" w:rsidRDefault="00E70148" w:rsidP="00706D3D">
      <w:pPr>
        <w:autoSpaceDE w:val="0"/>
        <w:autoSpaceDN w:val="0"/>
        <w:adjustRightInd w:val="0"/>
        <w:spacing w:line="360" w:lineRule="auto"/>
      </w:pPr>
      <w:r w:rsidRPr="008223B1">
        <w:t>_______ 3. Είμαι ικανοποιημένος/-η με τη ζωή μου.</w:t>
      </w:r>
    </w:p>
    <w:p w:rsidR="00E70148" w:rsidRPr="008223B1" w:rsidRDefault="00E70148" w:rsidP="00706D3D">
      <w:pPr>
        <w:autoSpaceDE w:val="0"/>
        <w:autoSpaceDN w:val="0"/>
        <w:adjustRightInd w:val="0"/>
        <w:spacing w:line="360" w:lineRule="auto"/>
      </w:pPr>
    </w:p>
    <w:p w:rsidR="00E70148" w:rsidRDefault="00E70148" w:rsidP="00706D3D">
      <w:pPr>
        <w:autoSpaceDE w:val="0"/>
        <w:autoSpaceDN w:val="0"/>
        <w:adjustRightInd w:val="0"/>
        <w:spacing w:line="360" w:lineRule="auto"/>
      </w:pPr>
      <w:r w:rsidRPr="008223B1">
        <w:t xml:space="preserve">_______ 4. Μέχρι στιγμής έχω αποκτήσει τα πιο σημαντικά πράγματα που θέλω στη </w:t>
      </w:r>
    </w:p>
    <w:p w:rsidR="00E70148" w:rsidRDefault="00E70148" w:rsidP="00706D3D">
      <w:pPr>
        <w:autoSpaceDE w:val="0"/>
        <w:autoSpaceDN w:val="0"/>
        <w:adjustRightInd w:val="0"/>
        <w:spacing w:line="360" w:lineRule="auto"/>
      </w:pPr>
      <w:r w:rsidRPr="00BA24FF">
        <w:t xml:space="preserve"> </w:t>
      </w:r>
      <w:r w:rsidRPr="000840F0">
        <w:t xml:space="preserve">                  </w:t>
      </w:r>
      <w:r w:rsidRPr="008223B1">
        <w:t xml:space="preserve">ζωή. </w:t>
      </w:r>
    </w:p>
    <w:p w:rsidR="00E70148" w:rsidRPr="008223B1" w:rsidRDefault="00E70148" w:rsidP="00706D3D">
      <w:pPr>
        <w:autoSpaceDE w:val="0"/>
        <w:autoSpaceDN w:val="0"/>
        <w:adjustRightInd w:val="0"/>
        <w:spacing w:line="360" w:lineRule="auto"/>
      </w:pPr>
    </w:p>
    <w:p w:rsidR="00E70148" w:rsidRDefault="00E70148" w:rsidP="00706D3D">
      <w:pPr>
        <w:autoSpaceDE w:val="0"/>
        <w:autoSpaceDN w:val="0"/>
        <w:adjustRightInd w:val="0"/>
        <w:spacing w:line="360" w:lineRule="auto"/>
      </w:pPr>
      <w:r w:rsidRPr="008223B1">
        <w:t xml:space="preserve">_______ 5. Αν μπορούσα να ξαναζήσω τη ζωή μου, </w:t>
      </w:r>
      <w:r w:rsidRPr="00B00EF1">
        <w:t>δεν</w:t>
      </w:r>
      <w:r w:rsidRPr="008223B1">
        <w:t xml:space="preserve"> θα άλλαζα τίποτα. </w:t>
      </w:r>
    </w:p>
    <w:p w:rsidR="00E70148" w:rsidRDefault="00E70148" w:rsidP="00D3001E">
      <w:pPr>
        <w:jc w:val="both"/>
      </w:pPr>
    </w:p>
    <w:p w:rsidR="00E70148" w:rsidRDefault="00E70148" w:rsidP="00D3001E">
      <w:pPr>
        <w:jc w:val="both"/>
      </w:pPr>
    </w:p>
    <w:p w:rsidR="00E70148" w:rsidRDefault="00E70148" w:rsidP="00D3001E">
      <w:pPr>
        <w:jc w:val="both"/>
      </w:pPr>
    </w:p>
    <w:p w:rsidR="00E70148" w:rsidRDefault="00E70148" w:rsidP="00D3001E">
      <w:pPr>
        <w:jc w:val="both"/>
      </w:pPr>
    </w:p>
    <w:p w:rsidR="00E70148" w:rsidRDefault="00E70148" w:rsidP="00D3001E">
      <w:pPr>
        <w:jc w:val="both"/>
      </w:pPr>
    </w:p>
    <w:p w:rsidR="00E70148" w:rsidRDefault="00E70148" w:rsidP="00D3001E">
      <w:pPr>
        <w:jc w:val="both"/>
      </w:pPr>
    </w:p>
    <w:p w:rsidR="00E70148" w:rsidRDefault="00E70148" w:rsidP="00D3001E">
      <w:pPr>
        <w:jc w:val="both"/>
      </w:pPr>
    </w:p>
    <w:p w:rsidR="00E70148" w:rsidRDefault="00E70148" w:rsidP="00D3001E">
      <w:pPr>
        <w:jc w:val="both"/>
      </w:pPr>
    </w:p>
    <w:p w:rsidR="00E70148" w:rsidRDefault="00E70148" w:rsidP="00D3001E">
      <w:pPr>
        <w:jc w:val="both"/>
      </w:pPr>
    </w:p>
    <w:p w:rsidR="00E70148" w:rsidRDefault="00E70148" w:rsidP="00D3001E">
      <w:pPr>
        <w:jc w:val="both"/>
        <w:rPr>
          <w:lang w:val="en-US"/>
        </w:rPr>
      </w:pPr>
    </w:p>
    <w:p w:rsidR="00E70148" w:rsidRPr="00EE6111" w:rsidRDefault="00E70148" w:rsidP="00D3001E">
      <w:pPr>
        <w:jc w:val="both"/>
      </w:pPr>
      <w:r w:rsidRPr="00EE6111">
        <w:t xml:space="preserve">Παρακαλώ διαβάστε τις παρακάτω προτάσεις/ερωτήσεις και βάλτε σε κύκλο τον αριθμό που δείχνει </w:t>
      </w:r>
      <w:r w:rsidRPr="00EE6111">
        <w:rPr>
          <w:b/>
        </w:rPr>
        <w:t>πόσο ταιριάζει στον εαυτό σας η πρόταση αυτή</w:t>
      </w:r>
      <w:r w:rsidRPr="00EE6111">
        <w:t xml:space="preserve">. </w:t>
      </w:r>
    </w:p>
    <w:p w:rsidR="00E70148" w:rsidRPr="00EE6111" w:rsidRDefault="00E70148" w:rsidP="00D3001E">
      <w:pPr>
        <w:jc w:val="both"/>
      </w:pPr>
    </w:p>
    <w:p w:rsidR="00E70148" w:rsidRPr="00EE6111" w:rsidRDefault="00E70148" w:rsidP="00D3001E">
      <w:pPr>
        <w:jc w:val="both"/>
      </w:pPr>
    </w:p>
    <w:p w:rsidR="00E70148" w:rsidRPr="00EE6111" w:rsidRDefault="00E70148" w:rsidP="00EE6111">
      <w:pPr>
        <w:ind w:left="360"/>
      </w:pPr>
      <w:r w:rsidRPr="00EE6111">
        <w:t>1. Γενικά, θεωρώ τον εαυτό μου</w:t>
      </w:r>
      <w:r>
        <w:t xml:space="preserve"> </w:t>
      </w:r>
      <w:r w:rsidRPr="00DA3DA1">
        <w:t>ένα</w:t>
      </w:r>
    </w:p>
    <w:p w:rsidR="00E70148" w:rsidRPr="00EE6111" w:rsidRDefault="00E70148" w:rsidP="0018469C"/>
    <w:p w:rsidR="00E70148" w:rsidRPr="00EE6111" w:rsidRDefault="00E70148" w:rsidP="0018469C"/>
    <w:p w:rsidR="00E70148" w:rsidRPr="00EE6111" w:rsidRDefault="00E70148" w:rsidP="0018469C">
      <w:r w:rsidRPr="00EE6111">
        <w:t xml:space="preserve">        1             2             3            4             5              6            7</w:t>
      </w:r>
    </w:p>
    <w:p w:rsidR="00E70148" w:rsidRPr="00EE6111" w:rsidRDefault="00E70148" w:rsidP="0018469C">
      <w:pPr>
        <w:jc w:val="both"/>
      </w:pPr>
    </w:p>
    <w:p w:rsidR="00E70148" w:rsidRPr="00EE6111" w:rsidRDefault="00E70148" w:rsidP="0018469C">
      <w:pPr>
        <w:jc w:val="both"/>
      </w:pPr>
      <w:r w:rsidRPr="00EE6111">
        <w:t xml:space="preserve">  </w:t>
      </w:r>
      <w:r>
        <w:t xml:space="preserve"> </w:t>
      </w:r>
      <w:r w:rsidRPr="00EE6111">
        <w:t xml:space="preserve"> </w:t>
      </w:r>
      <w:r w:rsidRPr="00DA3DA1">
        <w:t>όχι πολύ</w:t>
      </w:r>
      <w:r w:rsidRPr="00EE6111">
        <w:t xml:space="preserve"> </w:t>
      </w:r>
      <w:r>
        <w:t xml:space="preserve">    </w:t>
      </w:r>
      <w:r w:rsidRPr="00EE6111">
        <w:t xml:space="preserve">                                                                   </w:t>
      </w:r>
      <w:r>
        <w:t xml:space="preserve">      </w:t>
      </w:r>
      <w:r w:rsidRPr="00EE6111">
        <w:t xml:space="preserve">πολύ    </w:t>
      </w:r>
    </w:p>
    <w:p w:rsidR="00E70148" w:rsidRPr="00EE6111" w:rsidRDefault="00E70148" w:rsidP="0018469C">
      <w:pPr>
        <w:jc w:val="both"/>
      </w:pPr>
      <w:r w:rsidRPr="00EE6111">
        <w:t xml:space="preserve">   χαρούμενο                                                                     </w:t>
      </w:r>
      <w:r>
        <w:t xml:space="preserve"> </w:t>
      </w:r>
      <w:r w:rsidRPr="00EE6111">
        <w:t xml:space="preserve"> χαρούμενο</w:t>
      </w:r>
    </w:p>
    <w:p w:rsidR="00E70148" w:rsidRPr="00EE6111" w:rsidRDefault="00E70148" w:rsidP="0018469C">
      <w:pPr>
        <w:jc w:val="both"/>
      </w:pPr>
      <w:r w:rsidRPr="00EE6111">
        <w:t xml:space="preserve">      άτομο                                                                               άτομο</w:t>
      </w:r>
    </w:p>
    <w:p w:rsidR="00E70148" w:rsidRPr="00EE6111" w:rsidRDefault="00E70148" w:rsidP="00997140"/>
    <w:p w:rsidR="00E70148" w:rsidRPr="00EE6111" w:rsidRDefault="00E70148" w:rsidP="00997140"/>
    <w:p w:rsidR="00E70148" w:rsidRPr="00EE6111" w:rsidRDefault="00E70148" w:rsidP="00997140"/>
    <w:p w:rsidR="00E70148" w:rsidRPr="00EE6111" w:rsidRDefault="00E70148" w:rsidP="00997140">
      <w:r w:rsidRPr="00EE6111">
        <w:t xml:space="preserve">     2. Σε σύγκριση με τους περισσότερους συνομηλίκους μου, θεωρώ τον εαυτό μου</w:t>
      </w:r>
    </w:p>
    <w:p w:rsidR="00E70148" w:rsidRPr="00EE6111" w:rsidRDefault="00E70148" w:rsidP="00997140"/>
    <w:p w:rsidR="00E70148" w:rsidRPr="00EE6111" w:rsidRDefault="00E70148" w:rsidP="00997140"/>
    <w:p w:rsidR="00E70148" w:rsidRPr="00EE6111" w:rsidRDefault="00E70148" w:rsidP="00441E18">
      <w:r w:rsidRPr="00EE6111">
        <w:t xml:space="preserve">            1             2             3            4             5              6            7</w:t>
      </w:r>
    </w:p>
    <w:p w:rsidR="00E70148" w:rsidRPr="00EE6111" w:rsidRDefault="00E70148" w:rsidP="00997140"/>
    <w:p w:rsidR="00E70148" w:rsidRPr="00EE6111" w:rsidRDefault="00E70148" w:rsidP="00997140">
      <w:r w:rsidRPr="00EE6111">
        <w:t xml:space="preserve">       λιγότερο                                                                          περισσότερο</w:t>
      </w:r>
    </w:p>
    <w:p w:rsidR="00E70148" w:rsidRPr="00EE6111" w:rsidRDefault="00E70148" w:rsidP="005C2A5A">
      <w:r w:rsidRPr="00EE6111">
        <w:t xml:space="preserve">     χαρούμενο                                                                          χαρούμενο</w:t>
      </w:r>
    </w:p>
    <w:p w:rsidR="00E70148" w:rsidRPr="00EE6111" w:rsidRDefault="00E70148" w:rsidP="005C2A5A"/>
    <w:p w:rsidR="00E70148" w:rsidRPr="00EE6111" w:rsidRDefault="00E70148" w:rsidP="005C2A5A"/>
    <w:p w:rsidR="00E70148" w:rsidRPr="00EE6111" w:rsidRDefault="00E70148" w:rsidP="00997140">
      <w:r w:rsidRPr="00EE6111">
        <w:t xml:space="preserve"> </w:t>
      </w:r>
    </w:p>
    <w:p w:rsidR="00E70148" w:rsidRPr="00EE6111" w:rsidRDefault="00E70148" w:rsidP="00997140"/>
    <w:p w:rsidR="00E70148" w:rsidRPr="00EE6111" w:rsidRDefault="00E70148" w:rsidP="00B25559">
      <w:pPr>
        <w:ind w:left="300"/>
        <w:jc w:val="both"/>
      </w:pPr>
      <w:r w:rsidRPr="00EE6111">
        <w:t xml:space="preserve">3. Κάποιοι άνθρωποι είναι γενικά </w:t>
      </w:r>
      <w:r w:rsidRPr="00FA41C0">
        <w:t xml:space="preserve">πολύ χαρούμενοι. Απολαμβάνουν τη ζωή             ανεξάρτητα από το </w:t>
      </w:r>
      <w:r w:rsidRPr="00D3323F">
        <w:t>τί συμβαίνει,</w:t>
      </w:r>
      <w:r w:rsidRPr="00FA41C0">
        <w:t xml:space="preserve"> παίρνοντας τα περισσότερα από κάθε τι. Σε ποιο βαθμό η παραπάνω πρόταση σας χαρακτηρίζει;</w:t>
      </w:r>
      <w:r w:rsidRPr="00EE6111">
        <w:t xml:space="preserve">  </w:t>
      </w:r>
    </w:p>
    <w:p w:rsidR="00E70148" w:rsidRPr="00EE6111" w:rsidRDefault="00E70148" w:rsidP="00B25559">
      <w:pPr>
        <w:ind w:left="300"/>
        <w:jc w:val="both"/>
      </w:pPr>
    </w:p>
    <w:p w:rsidR="00E70148" w:rsidRPr="00EE6111" w:rsidRDefault="00E70148" w:rsidP="00B25559">
      <w:pPr>
        <w:jc w:val="both"/>
      </w:pPr>
    </w:p>
    <w:p w:rsidR="00E70148" w:rsidRPr="00EE6111" w:rsidRDefault="00E70148" w:rsidP="00B25559">
      <w:r w:rsidRPr="00EE6111">
        <w:t xml:space="preserve">          1             2             3            4             5              6            7</w:t>
      </w:r>
    </w:p>
    <w:p w:rsidR="00E70148" w:rsidRPr="00EE6111" w:rsidRDefault="00E70148" w:rsidP="00B25559">
      <w:pPr>
        <w:jc w:val="both"/>
      </w:pPr>
    </w:p>
    <w:p w:rsidR="00E70148" w:rsidRPr="00EE6111" w:rsidRDefault="00E70148" w:rsidP="00B25559">
      <w:pPr>
        <w:jc w:val="both"/>
      </w:pPr>
      <w:r w:rsidRPr="00EE6111">
        <w:t xml:space="preserve">     καθόλου                                                                               πολύ</w:t>
      </w:r>
    </w:p>
    <w:p w:rsidR="00E70148" w:rsidRPr="00EE6111" w:rsidRDefault="00E70148" w:rsidP="00B25559">
      <w:pPr>
        <w:jc w:val="both"/>
      </w:pPr>
    </w:p>
    <w:p w:rsidR="00E70148" w:rsidRPr="00EE6111" w:rsidRDefault="00E70148" w:rsidP="00B25559">
      <w:pPr>
        <w:jc w:val="both"/>
      </w:pPr>
    </w:p>
    <w:p w:rsidR="00E70148" w:rsidRPr="00EE6111" w:rsidRDefault="00E70148" w:rsidP="00B25559">
      <w:pPr>
        <w:jc w:val="both"/>
      </w:pPr>
    </w:p>
    <w:p w:rsidR="00E70148" w:rsidRPr="00EE6111" w:rsidRDefault="00E70148" w:rsidP="00B25559">
      <w:pPr>
        <w:ind w:left="300"/>
        <w:jc w:val="both"/>
      </w:pPr>
      <w:r w:rsidRPr="00FA41C0">
        <w:t>4. Κάποιοι άνθρωποι γενικά δεν είναι</w:t>
      </w:r>
      <w:r w:rsidRPr="00EE6111">
        <w:t xml:space="preserve"> πολύ χαρούμενοι. Παρά το γεγονός ότι δεν         είναι μελαγχολικοί</w:t>
      </w:r>
      <w:r w:rsidRPr="00D3323F">
        <w:t>, δεν</w:t>
      </w:r>
      <w:r w:rsidRPr="00EE6111">
        <w:t xml:space="preserve"> φαίνονται ποτέ τόσο χαρούμενοι όσο θα μπορούσαν να είναι. Σε ποιο βαθμό η παραπάνω πρόταση σας χαρακτηρίζει;  </w:t>
      </w:r>
    </w:p>
    <w:p w:rsidR="00E70148" w:rsidRPr="00EE6111" w:rsidRDefault="00E70148" w:rsidP="00B25559">
      <w:pPr>
        <w:ind w:left="300"/>
        <w:jc w:val="both"/>
      </w:pPr>
      <w:r w:rsidRPr="00EE6111">
        <w:t xml:space="preserve">    </w:t>
      </w:r>
    </w:p>
    <w:p w:rsidR="00E70148" w:rsidRPr="00EE6111" w:rsidRDefault="00E70148" w:rsidP="00B25559">
      <w:pPr>
        <w:jc w:val="both"/>
      </w:pPr>
    </w:p>
    <w:p w:rsidR="00E70148" w:rsidRPr="00EE6111" w:rsidRDefault="00E70148" w:rsidP="00B25559">
      <w:r w:rsidRPr="00EE6111">
        <w:t xml:space="preserve">          1             2             3            4             5              6            7</w:t>
      </w:r>
    </w:p>
    <w:p w:rsidR="00E70148" w:rsidRPr="00EE6111" w:rsidRDefault="00E70148" w:rsidP="00B25559">
      <w:pPr>
        <w:jc w:val="both"/>
      </w:pPr>
    </w:p>
    <w:p w:rsidR="00E70148" w:rsidRDefault="00E70148" w:rsidP="002754E1">
      <w:pPr>
        <w:jc w:val="both"/>
      </w:pPr>
      <w:r w:rsidRPr="00EE6111">
        <w:t xml:space="preserve">      καθόλου                                                                              πολύ</w:t>
      </w:r>
    </w:p>
    <w:p w:rsidR="00E70148" w:rsidRDefault="00E70148" w:rsidP="002754E1">
      <w:pPr>
        <w:jc w:val="both"/>
      </w:pPr>
    </w:p>
    <w:p w:rsidR="00E70148" w:rsidRPr="00A42615" w:rsidRDefault="00E70148" w:rsidP="000333DF">
      <w:pPr>
        <w:autoSpaceDE w:val="0"/>
        <w:autoSpaceDN w:val="0"/>
        <w:adjustRightInd w:val="0"/>
        <w:jc w:val="both"/>
        <w:rPr>
          <w:lang w:val="en-US"/>
        </w:rPr>
      </w:pPr>
    </w:p>
    <w:p w:rsidR="00E70148" w:rsidRDefault="00E70148" w:rsidP="00C8084F">
      <w:pPr>
        <w:autoSpaceDE w:val="0"/>
        <w:autoSpaceDN w:val="0"/>
        <w:adjustRightInd w:val="0"/>
        <w:jc w:val="center"/>
        <w:rPr>
          <w:b/>
          <w:iCs/>
          <w:sz w:val="32"/>
          <w:szCs w:val="32"/>
          <w:lang w:val="en-US"/>
        </w:rPr>
      </w:pPr>
    </w:p>
    <w:p w:rsidR="00E70148" w:rsidRPr="00D3323F" w:rsidRDefault="00E70148" w:rsidP="00C8084F">
      <w:pPr>
        <w:autoSpaceDE w:val="0"/>
        <w:autoSpaceDN w:val="0"/>
        <w:adjustRightInd w:val="0"/>
        <w:jc w:val="center"/>
        <w:rPr>
          <w:b/>
          <w:iCs/>
          <w:sz w:val="32"/>
          <w:szCs w:val="32"/>
        </w:rPr>
      </w:pPr>
      <w:r w:rsidRPr="00D3323F">
        <w:rPr>
          <w:b/>
          <w:iCs/>
          <w:sz w:val="32"/>
          <w:szCs w:val="32"/>
        </w:rPr>
        <w:t>Τώρα, παρακαλούμε, ελέγξτε εάν έχετε απαντήσει σε όλες τις ερωτήσεις.</w:t>
      </w:r>
    </w:p>
    <w:p w:rsidR="00E70148" w:rsidRPr="00D3323F" w:rsidRDefault="00E70148" w:rsidP="00C8084F">
      <w:pPr>
        <w:autoSpaceDE w:val="0"/>
        <w:autoSpaceDN w:val="0"/>
        <w:adjustRightInd w:val="0"/>
        <w:jc w:val="center"/>
        <w:rPr>
          <w:b/>
          <w:iCs/>
          <w:sz w:val="32"/>
          <w:szCs w:val="32"/>
        </w:rPr>
      </w:pPr>
    </w:p>
    <w:p w:rsidR="00E70148" w:rsidRPr="00110BD4" w:rsidRDefault="00E70148" w:rsidP="00C8084F">
      <w:pPr>
        <w:autoSpaceDE w:val="0"/>
        <w:autoSpaceDN w:val="0"/>
        <w:adjustRightInd w:val="0"/>
        <w:jc w:val="center"/>
        <w:rPr>
          <w:b/>
          <w:sz w:val="22"/>
          <w:szCs w:val="22"/>
        </w:rPr>
      </w:pPr>
      <w:r w:rsidRPr="00E040CA">
        <w:rPr>
          <w:b/>
          <w:iCs/>
          <w:sz w:val="32"/>
          <w:szCs w:val="32"/>
        </w:rPr>
        <w:t>Σας ευχαριστούμε πολύ για τη συνεργασία.</w:t>
      </w: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Pr="009E3FAC" w:rsidRDefault="00E70148" w:rsidP="000333DF">
      <w:pPr>
        <w:autoSpaceDE w:val="0"/>
        <w:autoSpaceDN w:val="0"/>
        <w:adjustRightInd w:val="0"/>
        <w:jc w:val="both"/>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Default="00E70148" w:rsidP="000333DF">
      <w:pPr>
        <w:autoSpaceDE w:val="0"/>
        <w:autoSpaceDN w:val="0"/>
        <w:adjustRightInd w:val="0"/>
        <w:jc w:val="both"/>
        <w:rPr>
          <w:rFonts w:ascii="Calibri" w:hAnsi="Calibri" w:cs="Calibri"/>
          <w:sz w:val="22"/>
          <w:szCs w:val="22"/>
        </w:rPr>
      </w:pPr>
    </w:p>
    <w:p w:rsidR="00E70148" w:rsidRPr="00A42615" w:rsidRDefault="00E70148" w:rsidP="000333DF">
      <w:pPr>
        <w:autoSpaceDE w:val="0"/>
        <w:autoSpaceDN w:val="0"/>
        <w:adjustRightInd w:val="0"/>
        <w:jc w:val="both"/>
        <w:rPr>
          <w:rFonts w:ascii="Calibri" w:hAnsi="Calibri" w:cs="Calibri"/>
          <w:sz w:val="22"/>
          <w:szCs w:val="22"/>
        </w:rPr>
      </w:pPr>
    </w:p>
    <w:sectPr w:rsidR="00E70148" w:rsidRPr="00A42615" w:rsidSect="00FE04FC">
      <w:footerReference w:type="even" r:id="rId9"/>
      <w:footerReference w:type="default" r:id="rId10"/>
      <w:pgSz w:w="11906" w:h="16838"/>
      <w:pgMar w:top="1758"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48" w:rsidRDefault="00E70148">
      <w:r>
        <w:separator/>
      </w:r>
    </w:p>
  </w:endnote>
  <w:endnote w:type="continuationSeparator" w:id="0">
    <w:p w:rsidR="00E70148" w:rsidRDefault="00E7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48" w:rsidRDefault="00E70148" w:rsidP="008E3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148" w:rsidRDefault="00E70148" w:rsidP="008E39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48" w:rsidRDefault="00E70148" w:rsidP="008E3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70148" w:rsidRDefault="00E70148" w:rsidP="008E39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48" w:rsidRDefault="00E70148">
      <w:r>
        <w:separator/>
      </w:r>
    </w:p>
  </w:footnote>
  <w:footnote w:type="continuationSeparator" w:id="0">
    <w:p w:rsidR="00E70148" w:rsidRDefault="00E70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44C"/>
    <w:multiLevelType w:val="hybridMultilevel"/>
    <w:tmpl w:val="B120A24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170A191D"/>
    <w:multiLevelType w:val="multilevel"/>
    <w:tmpl w:val="1320313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F17786C"/>
    <w:multiLevelType w:val="hybridMultilevel"/>
    <w:tmpl w:val="C582942C"/>
    <w:lvl w:ilvl="0" w:tplc="368ADCEC">
      <w:start w:val="1"/>
      <w:numFmt w:val="decimal"/>
      <w:lvlText w:val="%1."/>
      <w:lvlJc w:val="left"/>
      <w:pPr>
        <w:tabs>
          <w:tab w:val="num" w:pos="1080"/>
        </w:tabs>
        <w:ind w:left="1080" w:hanging="360"/>
      </w:pPr>
      <w:rPr>
        <w:rFonts w:ascii="Times New Roman" w:eastAsia="Calibri-Bold" w:hAnsi="Times New Roman"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
    <w:nsid w:val="2D21765E"/>
    <w:multiLevelType w:val="hybridMultilevel"/>
    <w:tmpl w:val="8FDC6FA6"/>
    <w:lvl w:ilvl="0" w:tplc="0408000F">
      <w:start w:val="9"/>
      <w:numFmt w:val="decimal"/>
      <w:lvlText w:val="%1."/>
      <w:lvlJc w:val="left"/>
      <w:pPr>
        <w:ind w:left="4755"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C985124"/>
    <w:multiLevelType w:val="hybridMultilevel"/>
    <w:tmpl w:val="C8BEB5F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3420895"/>
    <w:multiLevelType w:val="hybridMultilevel"/>
    <w:tmpl w:val="21D09630"/>
    <w:lvl w:ilvl="0" w:tplc="44E6B03A">
      <w:start w:val="1"/>
      <w:numFmt w:val="decimal"/>
      <w:lvlText w:val="%1."/>
      <w:lvlJc w:val="left"/>
      <w:pPr>
        <w:tabs>
          <w:tab w:val="num" w:pos="1980"/>
        </w:tabs>
        <w:ind w:left="1980" w:hanging="360"/>
      </w:pPr>
      <w:rPr>
        <w:rFonts w:cs="Times New Roman" w:hint="default"/>
      </w:rPr>
    </w:lvl>
    <w:lvl w:ilvl="1" w:tplc="04080019" w:tentative="1">
      <w:start w:val="1"/>
      <w:numFmt w:val="lowerLetter"/>
      <w:lvlText w:val="%2."/>
      <w:lvlJc w:val="left"/>
      <w:pPr>
        <w:tabs>
          <w:tab w:val="num" w:pos="2700"/>
        </w:tabs>
        <w:ind w:left="2700" w:hanging="360"/>
      </w:pPr>
      <w:rPr>
        <w:rFonts w:cs="Times New Roman"/>
      </w:rPr>
    </w:lvl>
    <w:lvl w:ilvl="2" w:tplc="0408001B" w:tentative="1">
      <w:start w:val="1"/>
      <w:numFmt w:val="lowerRoman"/>
      <w:lvlText w:val="%3."/>
      <w:lvlJc w:val="right"/>
      <w:pPr>
        <w:tabs>
          <w:tab w:val="num" w:pos="3420"/>
        </w:tabs>
        <w:ind w:left="3420" w:hanging="180"/>
      </w:pPr>
      <w:rPr>
        <w:rFonts w:cs="Times New Roman"/>
      </w:rPr>
    </w:lvl>
    <w:lvl w:ilvl="3" w:tplc="0408000F" w:tentative="1">
      <w:start w:val="1"/>
      <w:numFmt w:val="decimal"/>
      <w:lvlText w:val="%4."/>
      <w:lvlJc w:val="left"/>
      <w:pPr>
        <w:tabs>
          <w:tab w:val="num" w:pos="4140"/>
        </w:tabs>
        <w:ind w:left="4140" w:hanging="360"/>
      </w:pPr>
      <w:rPr>
        <w:rFonts w:cs="Times New Roman"/>
      </w:rPr>
    </w:lvl>
    <w:lvl w:ilvl="4" w:tplc="04080019" w:tentative="1">
      <w:start w:val="1"/>
      <w:numFmt w:val="lowerLetter"/>
      <w:lvlText w:val="%5."/>
      <w:lvlJc w:val="left"/>
      <w:pPr>
        <w:tabs>
          <w:tab w:val="num" w:pos="4860"/>
        </w:tabs>
        <w:ind w:left="4860" w:hanging="360"/>
      </w:pPr>
      <w:rPr>
        <w:rFonts w:cs="Times New Roman"/>
      </w:rPr>
    </w:lvl>
    <w:lvl w:ilvl="5" w:tplc="0408001B" w:tentative="1">
      <w:start w:val="1"/>
      <w:numFmt w:val="lowerRoman"/>
      <w:lvlText w:val="%6."/>
      <w:lvlJc w:val="right"/>
      <w:pPr>
        <w:tabs>
          <w:tab w:val="num" w:pos="5580"/>
        </w:tabs>
        <w:ind w:left="5580" w:hanging="180"/>
      </w:pPr>
      <w:rPr>
        <w:rFonts w:cs="Times New Roman"/>
      </w:rPr>
    </w:lvl>
    <w:lvl w:ilvl="6" w:tplc="0408000F" w:tentative="1">
      <w:start w:val="1"/>
      <w:numFmt w:val="decimal"/>
      <w:lvlText w:val="%7."/>
      <w:lvlJc w:val="left"/>
      <w:pPr>
        <w:tabs>
          <w:tab w:val="num" w:pos="6300"/>
        </w:tabs>
        <w:ind w:left="6300" w:hanging="360"/>
      </w:pPr>
      <w:rPr>
        <w:rFonts w:cs="Times New Roman"/>
      </w:rPr>
    </w:lvl>
    <w:lvl w:ilvl="7" w:tplc="04080019" w:tentative="1">
      <w:start w:val="1"/>
      <w:numFmt w:val="lowerLetter"/>
      <w:lvlText w:val="%8."/>
      <w:lvlJc w:val="left"/>
      <w:pPr>
        <w:tabs>
          <w:tab w:val="num" w:pos="7020"/>
        </w:tabs>
        <w:ind w:left="7020" w:hanging="360"/>
      </w:pPr>
      <w:rPr>
        <w:rFonts w:cs="Times New Roman"/>
      </w:rPr>
    </w:lvl>
    <w:lvl w:ilvl="8" w:tplc="0408001B" w:tentative="1">
      <w:start w:val="1"/>
      <w:numFmt w:val="lowerRoman"/>
      <w:lvlText w:val="%9."/>
      <w:lvlJc w:val="right"/>
      <w:pPr>
        <w:tabs>
          <w:tab w:val="num" w:pos="7740"/>
        </w:tabs>
        <w:ind w:left="7740" w:hanging="180"/>
      </w:pPr>
      <w:rPr>
        <w:rFonts w:cs="Times New Roman"/>
      </w:rPr>
    </w:lvl>
  </w:abstractNum>
  <w:abstractNum w:abstractNumId="6">
    <w:nsid w:val="444F4A16"/>
    <w:multiLevelType w:val="hybridMultilevel"/>
    <w:tmpl w:val="736C637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5D345079"/>
    <w:multiLevelType w:val="hybridMultilevel"/>
    <w:tmpl w:val="1320313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61DD1CB0"/>
    <w:multiLevelType w:val="hybridMultilevel"/>
    <w:tmpl w:val="9D205A76"/>
    <w:lvl w:ilvl="0" w:tplc="0408000F">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
    <w:nsid w:val="7E6D6D86"/>
    <w:multiLevelType w:val="hybridMultilevel"/>
    <w:tmpl w:val="B6D2399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7EFC5B6E"/>
    <w:multiLevelType w:val="hybridMultilevel"/>
    <w:tmpl w:val="63460DA8"/>
    <w:lvl w:ilvl="0" w:tplc="94D8B44C">
      <w:start w:val="1"/>
      <w:numFmt w:val="decimal"/>
      <w:lvlText w:val="%1."/>
      <w:lvlJc w:val="left"/>
      <w:pPr>
        <w:tabs>
          <w:tab w:val="num" w:pos="1140"/>
        </w:tabs>
        <w:ind w:left="1140" w:hanging="360"/>
      </w:pPr>
      <w:rPr>
        <w:rFonts w:cs="Times New Roman" w:hint="default"/>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num w:numId="1">
    <w:abstractNumId w:val="7"/>
  </w:num>
  <w:num w:numId="2">
    <w:abstractNumId w:val="4"/>
  </w:num>
  <w:num w:numId="3">
    <w:abstractNumId w:val="1"/>
  </w:num>
  <w:num w:numId="4">
    <w:abstractNumId w:val="0"/>
  </w:num>
  <w:num w:numId="5">
    <w:abstractNumId w:val="9"/>
  </w:num>
  <w:num w:numId="6">
    <w:abstractNumId w:val="8"/>
  </w:num>
  <w:num w:numId="7">
    <w:abstractNumId w:val="10"/>
  </w:num>
  <w:num w:numId="8">
    <w:abstractNumId w:val="2"/>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749"/>
    <w:rsid w:val="00013121"/>
    <w:rsid w:val="000152A0"/>
    <w:rsid w:val="000333DF"/>
    <w:rsid w:val="0003433A"/>
    <w:rsid w:val="00055B3E"/>
    <w:rsid w:val="000808A8"/>
    <w:rsid w:val="000840F0"/>
    <w:rsid w:val="0009101B"/>
    <w:rsid w:val="000A55C1"/>
    <w:rsid w:val="000B7D0A"/>
    <w:rsid w:val="000F0B19"/>
    <w:rsid w:val="000F2C20"/>
    <w:rsid w:val="000F662B"/>
    <w:rsid w:val="00106E75"/>
    <w:rsid w:val="00110BD4"/>
    <w:rsid w:val="00111166"/>
    <w:rsid w:val="00126929"/>
    <w:rsid w:val="00136D38"/>
    <w:rsid w:val="00146608"/>
    <w:rsid w:val="00147884"/>
    <w:rsid w:val="00157B9E"/>
    <w:rsid w:val="0016073C"/>
    <w:rsid w:val="00175E64"/>
    <w:rsid w:val="00182B05"/>
    <w:rsid w:val="0018469C"/>
    <w:rsid w:val="001874AA"/>
    <w:rsid w:val="001B3977"/>
    <w:rsid w:val="001B66DE"/>
    <w:rsid w:val="001C536E"/>
    <w:rsid w:val="00202B11"/>
    <w:rsid w:val="00214192"/>
    <w:rsid w:val="0022062F"/>
    <w:rsid w:val="002221A8"/>
    <w:rsid w:val="002326CB"/>
    <w:rsid w:val="002417B7"/>
    <w:rsid w:val="0026405E"/>
    <w:rsid w:val="002754E1"/>
    <w:rsid w:val="00276AAB"/>
    <w:rsid w:val="00291D88"/>
    <w:rsid w:val="002C3103"/>
    <w:rsid w:val="002C6946"/>
    <w:rsid w:val="003010EB"/>
    <w:rsid w:val="00302225"/>
    <w:rsid w:val="003169F8"/>
    <w:rsid w:val="00317DDE"/>
    <w:rsid w:val="0032300F"/>
    <w:rsid w:val="00351B17"/>
    <w:rsid w:val="00374C83"/>
    <w:rsid w:val="0038275E"/>
    <w:rsid w:val="003A3D31"/>
    <w:rsid w:val="003B55DB"/>
    <w:rsid w:val="003D75E6"/>
    <w:rsid w:val="003E1892"/>
    <w:rsid w:val="0040600A"/>
    <w:rsid w:val="004130CD"/>
    <w:rsid w:val="0043440C"/>
    <w:rsid w:val="00441E18"/>
    <w:rsid w:val="00454457"/>
    <w:rsid w:val="0046718E"/>
    <w:rsid w:val="00472167"/>
    <w:rsid w:val="00480B00"/>
    <w:rsid w:val="00492D39"/>
    <w:rsid w:val="004961C8"/>
    <w:rsid w:val="004A103F"/>
    <w:rsid w:val="004A5A14"/>
    <w:rsid w:val="004B16E7"/>
    <w:rsid w:val="004B1F05"/>
    <w:rsid w:val="004B3F48"/>
    <w:rsid w:val="004B76CC"/>
    <w:rsid w:val="004D1A17"/>
    <w:rsid w:val="004D682D"/>
    <w:rsid w:val="004E2F4C"/>
    <w:rsid w:val="00510A96"/>
    <w:rsid w:val="00541774"/>
    <w:rsid w:val="00547BB1"/>
    <w:rsid w:val="00571B07"/>
    <w:rsid w:val="00581F65"/>
    <w:rsid w:val="005A0AC8"/>
    <w:rsid w:val="005A241E"/>
    <w:rsid w:val="005C2A5A"/>
    <w:rsid w:val="005C3A23"/>
    <w:rsid w:val="005C74A5"/>
    <w:rsid w:val="005D7F04"/>
    <w:rsid w:val="005F2EEE"/>
    <w:rsid w:val="005F52EC"/>
    <w:rsid w:val="005F5F2B"/>
    <w:rsid w:val="00626CE2"/>
    <w:rsid w:val="00645B50"/>
    <w:rsid w:val="00683E7F"/>
    <w:rsid w:val="006A3DA8"/>
    <w:rsid w:val="006B0359"/>
    <w:rsid w:val="006C6135"/>
    <w:rsid w:val="006C71AE"/>
    <w:rsid w:val="006E0D03"/>
    <w:rsid w:val="006F26B5"/>
    <w:rsid w:val="006F5C31"/>
    <w:rsid w:val="006F76F6"/>
    <w:rsid w:val="00706D3D"/>
    <w:rsid w:val="007075C2"/>
    <w:rsid w:val="007243F2"/>
    <w:rsid w:val="00725F18"/>
    <w:rsid w:val="0076166C"/>
    <w:rsid w:val="007652FB"/>
    <w:rsid w:val="007A75CB"/>
    <w:rsid w:val="007B6D1E"/>
    <w:rsid w:val="007C396B"/>
    <w:rsid w:val="007C75BB"/>
    <w:rsid w:val="007D5257"/>
    <w:rsid w:val="007D54A2"/>
    <w:rsid w:val="007E0B91"/>
    <w:rsid w:val="007F7584"/>
    <w:rsid w:val="008103DD"/>
    <w:rsid w:val="008223B1"/>
    <w:rsid w:val="0084281B"/>
    <w:rsid w:val="00842AA7"/>
    <w:rsid w:val="008605B6"/>
    <w:rsid w:val="008A3BB1"/>
    <w:rsid w:val="008A6A65"/>
    <w:rsid w:val="008C491F"/>
    <w:rsid w:val="008D4A16"/>
    <w:rsid w:val="008E39A9"/>
    <w:rsid w:val="008E5200"/>
    <w:rsid w:val="008F3702"/>
    <w:rsid w:val="008F7DFA"/>
    <w:rsid w:val="009078BA"/>
    <w:rsid w:val="00933DF3"/>
    <w:rsid w:val="00941EDD"/>
    <w:rsid w:val="0097182B"/>
    <w:rsid w:val="0098115E"/>
    <w:rsid w:val="00997140"/>
    <w:rsid w:val="009A6828"/>
    <w:rsid w:val="009D0F30"/>
    <w:rsid w:val="009D46BD"/>
    <w:rsid w:val="009D600D"/>
    <w:rsid w:val="009E327D"/>
    <w:rsid w:val="009E3FAC"/>
    <w:rsid w:val="009E5B63"/>
    <w:rsid w:val="00A42615"/>
    <w:rsid w:val="00A43CF1"/>
    <w:rsid w:val="00A56406"/>
    <w:rsid w:val="00A5768A"/>
    <w:rsid w:val="00A87B06"/>
    <w:rsid w:val="00AA0F87"/>
    <w:rsid w:val="00AA2254"/>
    <w:rsid w:val="00AC065B"/>
    <w:rsid w:val="00AD01DC"/>
    <w:rsid w:val="00AE5085"/>
    <w:rsid w:val="00B005DE"/>
    <w:rsid w:val="00B00EF1"/>
    <w:rsid w:val="00B14FDB"/>
    <w:rsid w:val="00B227A7"/>
    <w:rsid w:val="00B25559"/>
    <w:rsid w:val="00B31F0F"/>
    <w:rsid w:val="00B33059"/>
    <w:rsid w:val="00B36BC9"/>
    <w:rsid w:val="00B47FF4"/>
    <w:rsid w:val="00B60C95"/>
    <w:rsid w:val="00B664E9"/>
    <w:rsid w:val="00B72344"/>
    <w:rsid w:val="00B80D44"/>
    <w:rsid w:val="00B829C1"/>
    <w:rsid w:val="00BA24FF"/>
    <w:rsid w:val="00BB0C47"/>
    <w:rsid w:val="00BD3749"/>
    <w:rsid w:val="00BE395B"/>
    <w:rsid w:val="00BF1BD6"/>
    <w:rsid w:val="00C55B2D"/>
    <w:rsid w:val="00C61E2B"/>
    <w:rsid w:val="00C62794"/>
    <w:rsid w:val="00C72A54"/>
    <w:rsid w:val="00C8084F"/>
    <w:rsid w:val="00C816BF"/>
    <w:rsid w:val="00C9624E"/>
    <w:rsid w:val="00CA005D"/>
    <w:rsid w:val="00CA7224"/>
    <w:rsid w:val="00CB0943"/>
    <w:rsid w:val="00CB509C"/>
    <w:rsid w:val="00D1714F"/>
    <w:rsid w:val="00D22497"/>
    <w:rsid w:val="00D3001E"/>
    <w:rsid w:val="00D3323F"/>
    <w:rsid w:val="00D403A3"/>
    <w:rsid w:val="00D425F3"/>
    <w:rsid w:val="00D438DB"/>
    <w:rsid w:val="00D51434"/>
    <w:rsid w:val="00D54EA8"/>
    <w:rsid w:val="00D630F2"/>
    <w:rsid w:val="00D63536"/>
    <w:rsid w:val="00D70284"/>
    <w:rsid w:val="00D81F97"/>
    <w:rsid w:val="00DA3DA1"/>
    <w:rsid w:val="00DB6A5D"/>
    <w:rsid w:val="00DC11D5"/>
    <w:rsid w:val="00DE0719"/>
    <w:rsid w:val="00DE41A5"/>
    <w:rsid w:val="00DE522E"/>
    <w:rsid w:val="00DF2480"/>
    <w:rsid w:val="00DF7E91"/>
    <w:rsid w:val="00E040CA"/>
    <w:rsid w:val="00E05468"/>
    <w:rsid w:val="00E063A5"/>
    <w:rsid w:val="00E1768C"/>
    <w:rsid w:val="00E4422E"/>
    <w:rsid w:val="00E44AF2"/>
    <w:rsid w:val="00E50F80"/>
    <w:rsid w:val="00E54917"/>
    <w:rsid w:val="00E6461D"/>
    <w:rsid w:val="00E70148"/>
    <w:rsid w:val="00E810B8"/>
    <w:rsid w:val="00E9718B"/>
    <w:rsid w:val="00EA09B9"/>
    <w:rsid w:val="00EA52ED"/>
    <w:rsid w:val="00EE1AEF"/>
    <w:rsid w:val="00EE6111"/>
    <w:rsid w:val="00EE6635"/>
    <w:rsid w:val="00EE76DF"/>
    <w:rsid w:val="00F17481"/>
    <w:rsid w:val="00F20DA1"/>
    <w:rsid w:val="00F237D5"/>
    <w:rsid w:val="00F247C9"/>
    <w:rsid w:val="00F526E8"/>
    <w:rsid w:val="00F71BC4"/>
    <w:rsid w:val="00F92742"/>
    <w:rsid w:val="00F94578"/>
    <w:rsid w:val="00F94A2A"/>
    <w:rsid w:val="00FA41C0"/>
    <w:rsid w:val="00FB3568"/>
    <w:rsid w:val="00FC295D"/>
    <w:rsid w:val="00FC6B2B"/>
    <w:rsid w:val="00FD03C9"/>
    <w:rsid w:val="00FE04FC"/>
    <w:rsid w:val="00FF0D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3749"/>
    <w:pPr>
      <w:spacing w:after="200" w:line="276" w:lineRule="auto"/>
      <w:ind w:left="720"/>
      <w:contextualSpacing/>
    </w:pPr>
    <w:rPr>
      <w:rFonts w:ascii="Calibri" w:hAnsi="Calibri"/>
      <w:sz w:val="22"/>
      <w:szCs w:val="22"/>
      <w:lang w:eastAsia="en-US"/>
    </w:rPr>
  </w:style>
  <w:style w:type="paragraph" w:customStyle="1" w:styleId="ALT-RREFERENCE">
    <w:name w:val="ALT-R REFERENCE"/>
    <w:uiPriority w:val="99"/>
    <w:rsid w:val="00997140"/>
    <w:pPr>
      <w:tabs>
        <w:tab w:val="center" w:pos="8732"/>
      </w:tabs>
      <w:autoSpaceDE w:val="0"/>
      <w:autoSpaceDN w:val="0"/>
      <w:spacing w:after="192" w:line="240" w:lineRule="exact"/>
      <w:ind w:left="397" w:hanging="397"/>
    </w:pPr>
    <w:rPr>
      <w:rFonts w:ascii="Courier" w:hAnsi="Courier" w:cs="Courier"/>
      <w:sz w:val="24"/>
      <w:szCs w:val="24"/>
      <w:lang w:val="en-AU"/>
    </w:rPr>
  </w:style>
  <w:style w:type="table" w:styleId="TableGrid">
    <w:name w:val="Table Grid"/>
    <w:basedOn w:val="TableNormal"/>
    <w:uiPriority w:val="99"/>
    <w:rsid w:val="002417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Normal"/>
    <w:uiPriority w:val="99"/>
    <w:rsid w:val="008F7DFA"/>
    <w:pPr>
      <w:spacing w:after="160" w:line="259" w:lineRule="auto"/>
      <w:ind w:left="720"/>
      <w:contextualSpacing/>
    </w:pPr>
    <w:rPr>
      <w:rFonts w:ascii="Calibri" w:hAnsi="Calibri"/>
      <w:sz w:val="22"/>
      <w:szCs w:val="22"/>
      <w:lang w:val="en-US" w:eastAsia="en-US"/>
    </w:rPr>
  </w:style>
  <w:style w:type="paragraph" w:styleId="Footer">
    <w:name w:val="footer"/>
    <w:basedOn w:val="Normal"/>
    <w:link w:val="FooterChar"/>
    <w:uiPriority w:val="99"/>
    <w:rsid w:val="008E39A9"/>
    <w:pPr>
      <w:tabs>
        <w:tab w:val="center" w:pos="4153"/>
        <w:tab w:val="right" w:pos="8306"/>
      </w:tabs>
    </w:pPr>
  </w:style>
  <w:style w:type="character" w:customStyle="1" w:styleId="FooterChar">
    <w:name w:val="Footer Char"/>
    <w:basedOn w:val="DefaultParagraphFont"/>
    <w:link w:val="Footer"/>
    <w:uiPriority w:val="99"/>
    <w:semiHidden/>
    <w:locked/>
    <w:rsid w:val="0046718E"/>
    <w:rPr>
      <w:rFonts w:cs="Times New Roman"/>
      <w:sz w:val="24"/>
      <w:szCs w:val="24"/>
    </w:rPr>
  </w:style>
  <w:style w:type="character" w:styleId="PageNumber">
    <w:name w:val="page number"/>
    <w:basedOn w:val="DefaultParagraphFont"/>
    <w:uiPriority w:val="99"/>
    <w:rsid w:val="008E39A9"/>
    <w:rPr>
      <w:rFonts w:cs="Times New Roman"/>
    </w:rPr>
  </w:style>
  <w:style w:type="paragraph" w:styleId="BalloonText">
    <w:name w:val="Balloon Text"/>
    <w:basedOn w:val="Normal"/>
    <w:link w:val="BalloonTextChar"/>
    <w:uiPriority w:val="99"/>
    <w:semiHidden/>
    <w:rsid w:val="00FE04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18</Pages>
  <Words>4304</Words>
  <Characters>23245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Παρακαλώ, διαβάστε κάθε πρόταση πολύ προσεκτικά</dc:title>
  <dc:subject/>
  <dc:creator>user</dc:creator>
  <cp:keywords/>
  <dc:description/>
  <cp:lastModifiedBy>user</cp:lastModifiedBy>
  <cp:revision>8</cp:revision>
  <dcterms:created xsi:type="dcterms:W3CDTF">2017-05-30T05:41:00Z</dcterms:created>
  <dcterms:modified xsi:type="dcterms:W3CDTF">2017-05-30T06:04:00Z</dcterms:modified>
</cp:coreProperties>
</file>